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B366" w14:textId="77777777" w:rsidR="0049500B" w:rsidRDefault="0049500B" w:rsidP="0019107D">
      <w:pPr>
        <w:ind w:left="426"/>
        <w:jc w:val="both"/>
        <w:rPr>
          <w:bCs/>
        </w:rPr>
      </w:pPr>
    </w:p>
    <w:p w14:paraId="5E8C494A" w14:textId="77777777" w:rsidR="00654DAF" w:rsidRDefault="00654DAF" w:rsidP="00495BC5">
      <w:pPr>
        <w:jc w:val="center"/>
        <w:rPr>
          <w:b/>
          <w:bCs/>
          <w:color w:val="000000"/>
          <w:lang w:eastAsia="pl-PL"/>
        </w:rPr>
      </w:pPr>
    </w:p>
    <w:p w14:paraId="46E471AD" w14:textId="77777777" w:rsidR="00495BC5" w:rsidRPr="00FC423C" w:rsidRDefault="00495BC5" w:rsidP="00495BC5">
      <w:pPr>
        <w:jc w:val="center"/>
        <w:rPr>
          <w:b/>
          <w:bCs/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Spółdzielnia Socjalna "Parasol", ul. Słowicza 11, 48-300 Jędrzychów</w:t>
      </w:r>
    </w:p>
    <w:p w14:paraId="44E9D2DD" w14:textId="77777777" w:rsidR="00495BC5" w:rsidRPr="00FC423C" w:rsidRDefault="00495BC5" w:rsidP="00495BC5">
      <w:pPr>
        <w:jc w:val="center"/>
        <w:rPr>
          <w:b/>
          <w:bCs/>
          <w:color w:val="000000"/>
          <w:lang w:eastAsia="pl-PL"/>
        </w:rPr>
      </w:pPr>
      <w:r w:rsidRPr="00FC423C">
        <w:rPr>
          <w:color w:val="000000"/>
        </w:rPr>
        <w:t>w ramach realizowanego projektu :</w:t>
      </w:r>
    </w:p>
    <w:p w14:paraId="594B3A08" w14:textId="77777777" w:rsidR="00495BC5" w:rsidRPr="00FC423C" w:rsidRDefault="00495BC5" w:rsidP="00495BC5">
      <w:pPr>
        <w:jc w:val="both"/>
      </w:pPr>
    </w:p>
    <w:p w14:paraId="35FE2544" w14:textId="77777777" w:rsidR="00495BC5" w:rsidRPr="00FC423C" w:rsidRDefault="00495BC5" w:rsidP="00495BC5">
      <w:pPr>
        <w:jc w:val="both"/>
      </w:pPr>
    </w:p>
    <w:p w14:paraId="71E86BCE" w14:textId="77777777" w:rsidR="00303002" w:rsidRPr="00FC423C" w:rsidRDefault="00303002" w:rsidP="00495BC5">
      <w:pPr>
        <w:jc w:val="center"/>
        <w:rPr>
          <w:b/>
          <w:i/>
          <w:color w:val="000000"/>
          <w:lang w:eastAsia="pl-PL"/>
        </w:rPr>
      </w:pPr>
      <w:r w:rsidRPr="00FC423C">
        <w:rPr>
          <w:b/>
          <w:i/>
          <w:color w:val="000000"/>
          <w:lang w:eastAsia="pl-PL"/>
        </w:rPr>
        <w:t xml:space="preserve">„Opiekunki w CISie”  </w:t>
      </w:r>
    </w:p>
    <w:p w14:paraId="7C7CB053" w14:textId="77777777" w:rsidR="00495BC5" w:rsidRPr="00FC423C" w:rsidRDefault="00495BC5" w:rsidP="00303002">
      <w:pPr>
        <w:jc w:val="center"/>
        <w:rPr>
          <w:b/>
          <w:i/>
          <w:color w:val="000000"/>
        </w:rPr>
      </w:pPr>
      <w:r w:rsidRPr="00FC423C">
        <w:rPr>
          <w:b/>
          <w:i/>
          <w:color w:val="000000"/>
        </w:rPr>
        <w:t xml:space="preserve">współfinansowanego  przez Unię Europejską </w:t>
      </w:r>
      <w:r w:rsidR="00303002" w:rsidRPr="00FC423C">
        <w:rPr>
          <w:b/>
          <w:i/>
          <w:color w:val="000000"/>
        </w:rPr>
        <w:t xml:space="preserve"> </w:t>
      </w:r>
      <w:r w:rsidRPr="00FC423C">
        <w:rPr>
          <w:b/>
          <w:i/>
          <w:color w:val="000000"/>
        </w:rPr>
        <w:t xml:space="preserve">ze środków Europejskiego Funduszu Rozwoju </w:t>
      </w:r>
      <w:r w:rsidR="00303002" w:rsidRPr="00FC423C">
        <w:rPr>
          <w:b/>
          <w:i/>
          <w:color w:val="000000"/>
        </w:rPr>
        <w:t xml:space="preserve">Społecznego  </w:t>
      </w:r>
      <w:r w:rsidRPr="00FC423C">
        <w:rPr>
          <w:b/>
          <w:i/>
          <w:color w:val="000000"/>
        </w:rPr>
        <w:t>w ramach</w:t>
      </w:r>
      <w:r w:rsidR="00303002" w:rsidRPr="00FC423C">
        <w:rPr>
          <w:b/>
          <w:i/>
          <w:color w:val="000000"/>
        </w:rPr>
        <w:t xml:space="preserve"> </w:t>
      </w:r>
      <w:r w:rsidRPr="00FC423C">
        <w:rPr>
          <w:b/>
          <w:i/>
          <w:color w:val="000000"/>
        </w:rPr>
        <w:t xml:space="preserve"> Regionalnego Programu Operacyjnego </w:t>
      </w:r>
      <w:r w:rsidRPr="00FC423C">
        <w:rPr>
          <w:b/>
          <w:i/>
        </w:rPr>
        <w:t xml:space="preserve">Województwa </w:t>
      </w:r>
      <w:r w:rsidR="00303002" w:rsidRPr="00FC423C">
        <w:rPr>
          <w:b/>
          <w:i/>
        </w:rPr>
        <w:t>Opolskiego</w:t>
      </w:r>
      <w:r w:rsidRPr="00FC423C">
        <w:rPr>
          <w:b/>
          <w:i/>
        </w:rPr>
        <w:t xml:space="preserve">o </w:t>
      </w:r>
      <w:r w:rsidR="00303002" w:rsidRPr="00FC423C">
        <w:rPr>
          <w:b/>
          <w:i/>
        </w:rPr>
        <w:t xml:space="preserve">                   </w:t>
      </w:r>
      <w:r w:rsidRPr="00FC423C">
        <w:rPr>
          <w:b/>
          <w:i/>
          <w:color w:val="000000"/>
        </w:rPr>
        <w:t xml:space="preserve"> </w:t>
      </w:r>
      <w:r w:rsidRPr="00FC423C">
        <w:rPr>
          <w:b/>
          <w:i/>
        </w:rPr>
        <w:t>na lata 2014 -2020</w:t>
      </w:r>
    </w:p>
    <w:p w14:paraId="56854EF8" w14:textId="77777777" w:rsidR="00495BC5" w:rsidRPr="00FC423C" w:rsidRDefault="00495BC5" w:rsidP="00495BC5">
      <w:pPr>
        <w:jc w:val="center"/>
        <w:rPr>
          <w:b/>
          <w:i/>
        </w:rPr>
      </w:pPr>
    </w:p>
    <w:p w14:paraId="533372CF" w14:textId="77777777" w:rsidR="00495BC5" w:rsidRPr="00FC423C" w:rsidRDefault="00495BC5" w:rsidP="00495BC5">
      <w:pPr>
        <w:jc w:val="center"/>
        <w:rPr>
          <w:b/>
          <w:i/>
        </w:rPr>
      </w:pPr>
    </w:p>
    <w:p w14:paraId="77C84C8F" w14:textId="77777777" w:rsidR="00495BC5" w:rsidRPr="00FC423C" w:rsidRDefault="00495BC5" w:rsidP="00495BC5">
      <w:pPr>
        <w:jc w:val="center"/>
        <w:rPr>
          <w:b/>
          <w:i/>
        </w:rPr>
      </w:pPr>
    </w:p>
    <w:p w14:paraId="5A2DF03A" w14:textId="77777777" w:rsidR="00495BC5" w:rsidRPr="00FC423C" w:rsidRDefault="00495BC5" w:rsidP="00495BC5">
      <w:pPr>
        <w:jc w:val="center"/>
        <w:rPr>
          <w:b/>
          <w:i/>
          <w:color w:val="000000"/>
        </w:rPr>
      </w:pPr>
    </w:p>
    <w:p w14:paraId="2F65B8AA" w14:textId="77777777" w:rsidR="00495BC5" w:rsidRPr="00FC423C" w:rsidRDefault="00495BC5" w:rsidP="00495BC5">
      <w:pPr>
        <w:suppressAutoHyphens w:val="0"/>
        <w:jc w:val="both"/>
        <w:rPr>
          <w:i/>
          <w:color w:val="000000"/>
          <w:lang w:eastAsia="pl-PL"/>
        </w:rPr>
      </w:pPr>
      <w:bookmarkStart w:id="0" w:name="_Hlk18850425"/>
      <w:r w:rsidRPr="00FC423C">
        <w:rPr>
          <w:i/>
          <w:color w:val="000000"/>
        </w:rPr>
        <w:t xml:space="preserve">Oś Priorytetowa: </w:t>
      </w:r>
      <w:r w:rsidR="00303002" w:rsidRPr="00FC423C">
        <w:rPr>
          <w:i/>
          <w:color w:val="000000"/>
          <w:lang w:eastAsia="pl-PL"/>
        </w:rPr>
        <w:t xml:space="preserve">8 </w:t>
      </w:r>
      <w:r w:rsidRPr="00FC423C">
        <w:rPr>
          <w:i/>
          <w:color w:val="000000"/>
          <w:lang w:eastAsia="pl-PL"/>
        </w:rPr>
        <w:t xml:space="preserve"> </w:t>
      </w:r>
      <w:r w:rsidR="00303002" w:rsidRPr="00FC423C">
        <w:rPr>
          <w:i/>
          <w:color w:val="000000"/>
          <w:lang w:eastAsia="pl-PL"/>
        </w:rPr>
        <w:t xml:space="preserve">Integracja społeczna </w:t>
      </w:r>
    </w:p>
    <w:p w14:paraId="6C6A1232" w14:textId="77777777" w:rsidR="00495BC5" w:rsidRPr="00FC423C" w:rsidRDefault="00495BC5" w:rsidP="00495BC5">
      <w:pPr>
        <w:suppressAutoHyphens w:val="0"/>
        <w:jc w:val="both"/>
        <w:rPr>
          <w:i/>
          <w:color w:val="000000"/>
          <w:lang w:eastAsia="pl-PL"/>
        </w:rPr>
      </w:pPr>
      <w:bookmarkStart w:id="1" w:name="_Hlk15924574"/>
      <w:r w:rsidRPr="00FC423C">
        <w:rPr>
          <w:i/>
          <w:color w:val="000000"/>
        </w:rPr>
        <w:t xml:space="preserve">Działanie:  </w:t>
      </w:r>
      <w:r w:rsidR="00303002" w:rsidRPr="00FC423C">
        <w:rPr>
          <w:i/>
          <w:color w:val="000000"/>
          <w:lang w:eastAsia="pl-PL"/>
        </w:rPr>
        <w:t xml:space="preserve">8.2 </w:t>
      </w:r>
      <w:r w:rsidRPr="00FC423C">
        <w:rPr>
          <w:i/>
          <w:color w:val="000000"/>
          <w:lang w:eastAsia="pl-PL"/>
        </w:rPr>
        <w:t xml:space="preserve"> </w:t>
      </w:r>
      <w:r w:rsidR="00303002" w:rsidRPr="00FC423C">
        <w:rPr>
          <w:i/>
          <w:color w:val="000000"/>
          <w:lang w:eastAsia="pl-PL"/>
        </w:rPr>
        <w:t xml:space="preserve">Włączenie społeczne </w:t>
      </w:r>
      <w:r w:rsidRPr="00FC423C">
        <w:rPr>
          <w:i/>
          <w:color w:val="000000"/>
          <w:lang w:eastAsia="pl-PL"/>
        </w:rPr>
        <w:t xml:space="preserve"> </w:t>
      </w:r>
    </w:p>
    <w:bookmarkEnd w:id="0"/>
    <w:bookmarkEnd w:id="1"/>
    <w:p w14:paraId="3C48EA19" w14:textId="77777777" w:rsidR="00495BC5" w:rsidRPr="00FC423C" w:rsidRDefault="00495BC5" w:rsidP="00495BC5">
      <w:pPr>
        <w:jc w:val="both"/>
      </w:pPr>
    </w:p>
    <w:p w14:paraId="54498424" w14:textId="77777777" w:rsidR="00303002" w:rsidRPr="00FC423C" w:rsidRDefault="00303002" w:rsidP="00495BC5">
      <w:pPr>
        <w:jc w:val="both"/>
      </w:pPr>
    </w:p>
    <w:p w14:paraId="235F48B9" w14:textId="77777777" w:rsidR="00303002" w:rsidRPr="00FC423C" w:rsidRDefault="00303002" w:rsidP="00495BC5">
      <w:pPr>
        <w:jc w:val="both"/>
      </w:pPr>
    </w:p>
    <w:p w14:paraId="1975AD69" w14:textId="77777777" w:rsidR="00303002" w:rsidRPr="00FC423C" w:rsidRDefault="00303002" w:rsidP="00495BC5">
      <w:pPr>
        <w:jc w:val="both"/>
      </w:pPr>
    </w:p>
    <w:p w14:paraId="528A6491" w14:textId="77777777" w:rsidR="00495BC5" w:rsidRPr="00FC423C" w:rsidRDefault="00495BC5" w:rsidP="00495BC5">
      <w:pPr>
        <w:jc w:val="both"/>
      </w:pPr>
    </w:p>
    <w:p w14:paraId="2240FD32" w14:textId="77777777" w:rsidR="00303002" w:rsidRPr="00FC423C" w:rsidRDefault="00495BC5" w:rsidP="00495BC5">
      <w:pPr>
        <w:jc w:val="center"/>
        <w:rPr>
          <w:b/>
          <w:i/>
        </w:rPr>
      </w:pPr>
      <w:r w:rsidRPr="00FC423C">
        <w:rPr>
          <w:b/>
          <w:i/>
        </w:rPr>
        <w:t xml:space="preserve">celem udokumentowania zasady konkurencyjności  wynikającej  z  Wytycznych w zakresie kwalifikowania wydatków  w ramach Europejskiego Funduszu Rozwoju Regionalnego, Europejskiego Funduszu Społecznego oraz Funduszu Spójności na lata 2014-2020 </w:t>
      </w:r>
    </w:p>
    <w:p w14:paraId="323E3DEF" w14:textId="77777777" w:rsidR="00495BC5" w:rsidRPr="00FC423C" w:rsidRDefault="00495BC5" w:rsidP="00495BC5">
      <w:pPr>
        <w:jc w:val="center"/>
        <w:rPr>
          <w:b/>
          <w:i/>
        </w:rPr>
      </w:pPr>
      <w:r w:rsidRPr="00FC423C">
        <w:rPr>
          <w:b/>
          <w:i/>
        </w:rPr>
        <w:t>upublicznia zapytanie ofertowe</w:t>
      </w:r>
    </w:p>
    <w:p w14:paraId="18DABA57" w14:textId="77777777" w:rsidR="00495BC5" w:rsidRPr="00FC423C" w:rsidRDefault="00495BC5" w:rsidP="00495BC5">
      <w:pPr>
        <w:jc w:val="both"/>
      </w:pPr>
    </w:p>
    <w:p w14:paraId="1A2B5E25" w14:textId="77777777" w:rsidR="00495BC5" w:rsidRPr="00FC423C" w:rsidRDefault="00495BC5" w:rsidP="00495BC5">
      <w:pPr>
        <w:jc w:val="both"/>
        <w:rPr>
          <w:b/>
        </w:rPr>
      </w:pPr>
    </w:p>
    <w:p w14:paraId="0CC7704F" w14:textId="77777777" w:rsidR="00495BC5" w:rsidRPr="00FC423C" w:rsidRDefault="00495BC5" w:rsidP="00495BC5">
      <w:pPr>
        <w:jc w:val="both"/>
        <w:rPr>
          <w:b/>
        </w:rPr>
      </w:pPr>
    </w:p>
    <w:p w14:paraId="5A2C4962" w14:textId="77777777" w:rsidR="00495BC5" w:rsidRPr="00FC423C" w:rsidRDefault="00495BC5" w:rsidP="00495BC5">
      <w:pPr>
        <w:jc w:val="both"/>
        <w:rPr>
          <w:b/>
        </w:rPr>
      </w:pPr>
    </w:p>
    <w:p w14:paraId="700827C4" w14:textId="77777777" w:rsidR="00495BC5" w:rsidRPr="00FC423C" w:rsidRDefault="00495BC5" w:rsidP="00495BC5">
      <w:pPr>
        <w:jc w:val="right"/>
        <w:rPr>
          <w:b/>
        </w:rPr>
      </w:pPr>
    </w:p>
    <w:p w14:paraId="03EA6B04" w14:textId="77777777" w:rsidR="00495BC5" w:rsidRPr="00FC423C" w:rsidRDefault="00495BC5" w:rsidP="00495BC5">
      <w:pPr>
        <w:jc w:val="both"/>
        <w:rPr>
          <w:b/>
        </w:rPr>
      </w:pPr>
    </w:p>
    <w:p w14:paraId="53181FA4" w14:textId="77777777" w:rsidR="00495BC5" w:rsidRPr="00FC423C" w:rsidRDefault="00495BC5" w:rsidP="00495BC5">
      <w:pPr>
        <w:jc w:val="both"/>
        <w:rPr>
          <w:b/>
        </w:rPr>
      </w:pPr>
    </w:p>
    <w:p w14:paraId="5F82B057" w14:textId="77777777" w:rsidR="00495BC5" w:rsidRPr="00FC423C" w:rsidRDefault="00495BC5" w:rsidP="00495BC5">
      <w:pPr>
        <w:jc w:val="both"/>
        <w:rPr>
          <w:b/>
        </w:rPr>
      </w:pPr>
    </w:p>
    <w:p w14:paraId="33B3EAAC" w14:textId="77777777" w:rsidR="00495BC5" w:rsidRPr="00FC423C" w:rsidRDefault="00495BC5" w:rsidP="00495BC5">
      <w:pPr>
        <w:jc w:val="both"/>
        <w:rPr>
          <w:b/>
        </w:rPr>
      </w:pPr>
    </w:p>
    <w:p w14:paraId="183EA5FF" w14:textId="77777777" w:rsidR="00495BC5" w:rsidRPr="00FC423C" w:rsidRDefault="00495BC5" w:rsidP="00495BC5">
      <w:pPr>
        <w:jc w:val="both"/>
        <w:rPr>
          <w:b/>
        </w:rPr>
      </w:pPr>
    </w:p>
    <w:p w14:paraId="3672F57D" w14:textId="77777777" w:rsidR="00495BC5" w:rsidRPr="00FC423C" w:rsidRDefault="00495BC5" w:rsidP="00495BC5">
      <w:pPr>
        <w:jc w:val="both"/>
        <w:rPr>
          <w:b/>
        </w:rPr>
      </w:pPr>
    </w:p>
    <w:p w14:paraId="73408BAE" w14:textId="77777777" w:rsidR="00495BC5" w:rsidRPr="00FC423C" w:rsidRDefault="00495BC5" w:rsidP="00495BC5">
      <w:pPr>
        <w:jc w:val="both"/>
        <w:rPr>
          <w:b/>
        </w:rPr>
      </w:pPr>
    </w:p>
    <w:p w14:paraId="0E3B9929" w14:textId="77777777" w:rsidR="00495BC5" w:rsidRPr="00FC423C" w:rsidRDefault="00495BC5" w:rsidP="00495BC5">
      <w:pPr>
        <w:jc w:val="both"/>
        <w:rPr>
          <w:b/>
        </w:rPr>
      </w:pPr>
      <w:r w:rsidRPr="00FC423C">
        <w:rPr>
          <w:b/>
        </w:rPr>
        <w:t>zapytanie nr 1/2019/EFR</w:t>
      </w:r>
      <w:r w:rsidR="00303002" w:rsidRPr="00FC423C">
        <w:rPr>
          <w:b/>
        </w:rPr>
        <w:t>S</w:t>
      </w:r>
    </w:p>
    <w:p w14:paraId="1F6F729E" w14:textId="77777777" w:rsidR="00495BC5" w:rsidRPr="00FC423C" w:rsidRDefault="00495BC5" w:rsidP="00495BC5">
      <w:pPr>
        <w:jc w:val="both"/>
        <w:rPr>
          <w:sz w:val="22"/>
          <w:szCs w:val="22"/>
        </w:rPr>
      </w:pPr>
    </w:p>
    <w:p w14:paraId="118CDE22" w14:textId="77777777" w:rsidR="00495BC5" w:rsidRPr="00FC423C" w:rsidRDefault="00495BC5" w:rsidP="00495BC5">
      <w:pPr>
        <w:jc w:val="both"/>
        <w:rPr>
          <w:sz w:val="22"/>
          <w:szCs w:val="22"/>
        </w:rPr>
      </w:pPr>
    </w:p>
    <w:p w14:paraId="643283CF" w14:textId="77777777" w:rsidR="00495BC5" w:rsidRPr="00FC423C" w:rsidRDefault="00495BC5" w:rsidP="00495BC5">
      <w:pPr>
        <w:jc w:val="both"/>
        <w:rPr>
          <w:sz w:val="22"/>
          <w:szCs w:val="22"/>
        </w:rPr>
      </w:pPr>
    </w:p>
    <w:p w14:paraId="00F784A7" w14:textId="77777777" w:rsidR="00495BC5" w:rsidRPr="00FC423C" w:rsidRDefault="00495BC5" w:rsidP="00495BC5">
      <w:pPr>
        <w:jc w:val="right"/>
        <w:rPr>
          <w:sz w:val="22"/>
          <w:szCs w:val="22"/>
        </w:rPr>
      </w:pPr>
    </w:p>
    <w:p w14:paraId="32A8B616" w14:textId="77777777" w:rsidR="00303002" w:rsidRPr="00FC423C" w:rsidRDefault="00303002" w:rsidP="00495BC5">
      <w:pPr>
        <w:jc w:val="right"/>
        <w:rPr>
          <w:sz w:val="22"/>
          <w:szCs w:val="22"/>
        </w:rPr>
      </w:pPr>
    </w:p>
    <w:p w14:paraId="0D5E4569" w14:textId="77777777" w:rsidR="00303002" w:rsidRPr="00FC423C" w:rsidRDefault="00303002" w:rsidP="00495BC5">
      <w:pPr>
        <w:jc w:val="right"/>
        <w:rPr>
          <w:sz w:val="22"/>
          <w:szCs w:val="22"/>
        </w:rPr>
      </w:pPr>
    </w:p>
    <w:p w14:paraId="74997CD5" w14:textId="77777777" w:rsidR="00303002" w:rsidRPr="00FC423C" w:rsidRDefault="00303002" w:rsidP="00495BC5">
      <w:pPr>
        <w:jc w:val="right"/>
        <w:rPr>
          <w:rFonts w:ascii="Arial" w:hAnsi="Arial" w:cs="Arial"/>
          <w:sz w:val="22"/>
          <w:szCs w:val="22"/>
        </w:rPr>
      </w:pPr>
    </w:p>
    <w:p w14:paraId="3F56FBF7" w14:textId="6B6DEE60" w:rsidR="00495BC5" w:rsidRPr="00FC423C" w:rsidRDefault="00303002" w:rsidP="00495BC5">
      <w:pPr>
        <w:jc w:val="right"/>
        <w:rPr>
          <w:rFonts w:ascii="Arial" w:hAnsi="Arial" w:cs="Arial"/>
          <w:sz w:val="22"/>
          <w:szCs w:val="22"/>
        </w:rPr>
      </w:pPr>
      <w:r w:rsidRPr="00FC423C">
        <w:rPr>
          <w:rFonts w:ascii="Arial" w:hAnsi="Arial" w:cs="Arial"/>
          <w:sz w:val="22"/>
          <w:szCs w:val="22"/>
        </w:rPr>
        <w:t xml:space="preserve">Nysa, </w:t>
      </w:r>
      <w:r w:rsidR="00BF420C">
        <w:rPr>
          <w:rFonts w:ascii="Arial" w:hAnsi="Arial" w:cs="Arial"/>
          <w:sz w:val="22"/>
          <w:szCs w:val="22"/>
        </w:rPr>
        <w:t>21</w:t>
      </w:r>
      <w:r w:rsidRPr="00FC423C">
        <w:rPr>
          <w:rFonts w:ascii="Arial" w:hAnsi="Arial" w:cs="Arial"/>
          <w:sz w:val="22"/>
          <w:szCs w:val="22"/>
        </w:rPr>
        <w:t>.11.2019</w:t>
      </w:r>
    </w:p>
    <w:p w14:paraId="070D0947" w14:textId="77777777" w:rsidR="00495BC5" w:rsidRPr="00FC423C" w:rsidRDefault="00495BC5" w:rsidP="0019107D">
      <w:pPr>
        <w:ind w:left="426"/>
        <w:jc w:val="both"/>
        <w:rPr>
          <w:bCs/>
        </w:rPr>
      </w:pPr>
    </w:p>
    <w:p w14:paraId="1A299467" w14:textId="77777777" w:rsidR="00303002" w:rsidRPr="00FC423C" w:rsidRDefault="00303002" w:rsidP="0019107D">
      <w:pPr>
        <w:ind w:left="426"/>
        <w:jc w:val="both"/>
        <w:rPr>
          <w:bCs/>
        </w:rPr>
      </w:pPr>
    </w:p>
    <w:p w14:paraId="482F0251" w14:textId="77777777" w:rsidR="00AA5435" w:rsidRPr="00FC423C" w:rsidRDefault="00AA5435" w:rsidP="00AA5435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E78C188" w14:textId="77777777" w:rsidR="00654DAF" w:rsidRPr="00FC423C" w:rsidRDefault="00654DAF" w:rsidP="00AA5435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9A54BA9" w14:textId="3E6D9F4A" w:rsidR="00AA5435" w:rsidRPr="00FC423C" w:rsidRDefault="00AA5435" w:rsidP="00AA5435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FC423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Zapytanie ofertowe nr 1/2019/EFS  z dnia </w:t>
      </w:r>
      <w:r w:rsidR="00BF420C">
        <w:rPr>
          <w:rFonts w:ascii="Calibri" w:eastAsia="Calibri" w:hAnsi="Calibri" w:cs="Calibri"/>
          <w:b/>
          <w:bCs/>
          <w:color w:val="000000"/>
          <w:sz w:val="28"/>
          <w:szCs w:val="28"/>
        </w:rPr>
        <w:t>21</w:t>
      </w:r>
      <w:r w:rsidRPr="00FC423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.11.2019 r. </w:t>
      </w:r>
    </w:p>
    <w:p w14:paraId="2554504A" w14:textId="77777777" w:rsidR="00AA5435" w:rsidRPr="00FC423C" w:rsidRDefault="00AA5435" w:rsidP="00AA5435">
      <w:pPr>
        <w:autoSpaceDE w:val="0"/>
        <w:rPr>
          <w:rFonts w:ascii="Calibri" w:eastAsia="Calibri" w:hAnsi="Calibri" w:cs="Calibri"/>
          <w:color w:val="000000"/>
          <w:sz w:val="28"/>
          <w:szCs w:val="28"/>
        </w:rPr>
      </w:pPr>
    </w:p>
    <w:p w14:paraId="2E98DBB5" w14:textId="77777777" w:rsidR="00654DAF" w:rsidRPr="00FC423C" w:rsidRDefault="00654DAF" w:rsidP="00654DAF">
      <w:pPr>
        <w:rPr>
          <w:b/>
        </w:rPr>
      </w:pPr>
      <w:r w:rsidRPr="00FC423C">
        <w:rPr>
          <w:b/>
        </w:rPr>
        <w:t>dotyczące wyboru Wykonawcy usługi cateringu</w:t>
      </w:r>
    </w:p>
    <w:p w14:paraId="39318AC4" w14:textId="77777777" w:rsidR="00AA5435" w:rsidRPr="00FC423C" w:rsidRDefault="00AA5435" w:rsidP="00654DAF">
      <w:pPr>
        <w:autoSpaceDE w:val="0"/>
        <w:rPr>
          <w:b/>
          <w:i/>
          <w:color w:val="000000"/>
          <w:lang w:eastAsia="pl-PL"/>
        </w:rPr>
      </w:pPr>
      <w:r w:rsidRPr="00FC423C">
        <w:rPr>
          <w:rFonts w:eastAsia="Calibri"/>
          <w:bCs/>
          <w:color w:val="000000"/>
        </w:rPr>
        <w:t xml:space="preserve">w ramach projektu  </w:t>
      </w:r>
      <w:r w:rsidR="00654DAF" w:rsidRPr="00FC423C">
        <w:rPr>
          <w:b/>
          <w:i/>
          <w:color w:val="000000"/>
          <w:lang w:eastAsia="pl-PL"/>
        </w:rPr>
        <w:t xml:space="preserve">„Opiekunki w CISie”  o </w:t>
      </w:r>
      <w:r w:rsidRPr="00FC423C">
        <w:rPr>
          <w:b/>
          <w:i/>
          <w:color w:val="000000"/>
          <w:lang w:eastAsia="pl-PL"/>
        </w:rPr>
        <w:t xml:space="preserve">numerze  </w:t>
      </w:r>
      <w:r w:rsidR="00654DAF" w:rsidRPr="00FC423C">
        <w:rPr>
          <w:b/>
          <w:i/>
          <w:color w:val="000000"/>
          <w:lang w:eastAsia="pl-PL"/>
        </w:rPr>
        <w:t xml:space="preserve">RPOP.08.02.00-16-0015/19 </w:t>
      </w:r>
      <w:r w:rsidRPr="00FC423C">
        <w:rPr>
          <w:color w:val="000000"/>
        </w:rPr>
        <w:t xml:space="preserve">współfinansowanego  przez Unię Europejską ze środków Europejskiego Funduszu Rozwoju </w:t>
      </w:r>
      <w:r w:rsidR="00654DAF" w:rsidRPr="00FC423C">
        <w:rPr>
          <w:color w:val="000000"/>
        </w:rPr>
        <w:t xml:space="preserve">Społecznego </w:t>
      </w:r>
      <w:r w:rsidRPr="00FC423C">
        <w:rPr>
          <w:color w:val="000000"/>
        </w:rPr>
        <w:t xml:space="preserve">w ramach Regionalnego Programu Operacyjnego Województwa </w:t>
      </w:r>
      <w:r w:rsidR="00654DAF" w:rsidRPr="00FC423C">
        <w:rPr>
          <w:color w:val="000000"/>
        </w:rPr>
        <w:t>Opolskiego</w:t>
      </w:r>
      <w:r w:rsidRPr="00FC423C">
        <w:rPr>
          <w:color w:val="000000"/>
        </w:rPr>
        <w:t xml:space="preserve">  na lata 2014 -2020</w:t>
      </w:r>
    </w:p>
    <w:p w14:paraId="3CA55D24" w14:textId="77777777" w:rsidR="00AA5435" w:rsidRPr="00FC423C" w:rsidRDefault="00AA5435" w:rsidP="00AA5435">
      <w:pPr>
        <w:suppressAutoHyphens w:val="0"/>
        <w:jc w:val="both"/>
        <w:rPr>
          <w:color w:val="000000"/>
        </w:rPr>
      </w:pPr>
    </w:p>
    <w:p w14:paraId="2EF3030C" w14:textId="77777777" w:rsidR="00654DAF" w:rsidRPr="00FC423C" w:rsidRDefault="00654DAF" w:rsidP="00AA5435">
      <w:pPr>
        <w:suppressAutoHyphens w:val="0"/>
        <w:jc w:val="both"/>
        <w:rPr>
          <w:color w:val="000000"/>
        </w:rPr>
      </w:pPr>
    </w:p>
    <w:p w14:paraId="3BC8BC73" w14:textId="77777777" w:rsidR="00654DAF" w:rsidRPr="00FC423C" w:rsidRDefault="00654DAF" w:rsidP="00654DAF">
      <w:pPr>
        <w:suppressAutoHyphens w:val="0"/>
        <w:jc w:val="both"/>
        <w:rPr>
          <w:iCs/>
          <w:color w:val="000000"/>
          <w:lang w:eastAsia="pl-PL"/>
        </w:rPr>
      </w:pPr>
      <w:r w:rsidRPr="00FC423C">
        <w:rPr>
          <w:iCs/>
          <w:color w:val="000000"/>
        </w:rPr>
        <w:t xml:space="preserve">Oś Priorytetowa: </w:t>
      </w:r>
      <w:r w:rsidRPr="00FC423C">
        <w:rPr>
          <w:iCs/>
          <w:color w:val="000000"/>
          <w:lang w:eastAsia="pl-PL"/>
        </w:rPr>
        <w:t xml:space="preserve">8  Integracja społeczna </w:t>
      </w:r>
    </w:p>
    <w:p w14:paraId="1EF2607F" w14:textId="77777777" w:rsidR="00654DAF" w:rsidRPr="00FC423C" w:rsidRDefault="00654DAF" w:rsidP="00654DAF">
      <w:pPr>
        <w:suppressAutoHyphens w:val="0"/>
        <w:jc w:val="both"/>
        <w:rPr>
          <w:iCs/>
          <w:color w:val="000000"/>
          <w:lang w:eastAsia="pl-PL"/>
        </w:rPr>
      </w:pPr>
      <w:r w:rsidRPr="00FC423C">
        <w:rPr>
          <w:iCs/>
          <w:color w:val="000000"/>
        </w:rPr>
        <w:t xml:space="preserve">Działanie:  </w:t>
      </w:r>
      <w:r w:rsidRPr="00FC423C">
        <w:rPr>
          <w:iCs/>
          <w:color w:val="000000"/>
          <w:lang w:eastAsia="pl-PL"/>
        </w:rPr>
        <w:t xml:space="preserve">8.2  Włączenie społeczne  </w:t>
      </w:r>
    </w:p>
    <w:p w14:paraId="536C9E02" w14:textId="77777777" w:rsidR="00AA5435" w:rsidRPr="00FC423C" w:rsidRDefault="00AA5435" w:rsidP="00AA5435">
      <w:pPr>
        <w:autoSpaceDE w:val="0"/>
        <w:rPr>
          <w:b/>
          <w:bCs/>
          <w:color w:val="000000"/>
          <w:sz w:val="22"/>
          <w:szCs w:val="22"/>
        </w:rPr>
      </w:pPr>
    </w:p>
    <w:p w14:paraId="08F6A392" w14:textId="77777777" w:rsidR="00654DAF" w:rsidRPr="00FC423C" w:rsidRDefault="00AA3727" w:rsidP="00654DAF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b/>
        </w:rPr>
      </w:pPr>
      <w:r w:rsidRPr="00FC423C">
        <w:rPr>
          <w:b/>
        </w:rPr>
        <w:t>PODSTAWA PRAWNA PROWADZONEGO POSTĘPOWANIA I INFORMACJE OGÓLNE</w:t>
      </w:r>
    </w:p>
    <w:p w14:paraId="78EDE0A4" w14:textId="77777777" w:rsidR="00654DAF" w:rsidRPr="00FC423C" w:rsidRDefault="00654DAF" w:rsidP="00654DAF">
      <w:pPr>
        <w:jc w:val="both"/>
        <w:rPr>
          <w:sz w:val="20"/>
          <w:szCs w:val="20"/>
        </w:rPr>
      </w:pPr>
    </w:p>
    <w:p w14:paraId="58CFF427" w14:textId="77777777" w:rsidR="00654DAF" w:rsidRPr="00FC423C" w:rsidRDefault="00654DAF" w:rsidP="00654DAF">
      <w:pPr>
        <w:jc w:val="both"/>
        <w:rPr>
          <w:bCs/>
        </w:rPr>
      </w:pPr>
      <w:r w:rsidRPr="00FC423C">
        <w:t xml:space="preserve">Postępowanie prowadzone jest w trybie zasady konkurencyjności, w rozumieniu zapisów podrozdziału 6.5.2 </w:t>
      </w:r>
      <w:r w:rsidRPr="00FC423C">
        <w:rPr>
          <w:b/>
          <w:bCs/>
        </w:rPr>
        <w:t>„Zasada konkurencyjności”,</w:t>
      </w:r>
      <w:r w:rsidRPr="00FC423C">
        <w:t xml:space="preserve"> przedstawionych w Wytycznych w </w:t>
      </w:r>
      <w:r w:rsidRPr="00FC423C">
        <w:rPr>
          <w:bCs/>
        </w:rPr>
        <w:t xml:space="preserve">zakresie kwalifikowalności wydatków w ramach Europejskiego Funduszu Rozwoju Regionalnego, Europejskiego Funduszu Społecznego oraz Funduszu Spójności na lata 2014-2020 </w:t>
      </w:r>
    </w:p>
    <w:p w14:paraId="3CD670AF" w14:textId="77777777" w:rsidR="00654DAF" w:rsidRPr="00FC423C" w:rsidRDefault="00654DAF" w:rsidP="00654DAF">
      <w:pPr>
        <w:jc w:val="both"/>
        <w:rPr>
          <w:bCs/>
        </w:rPr>
      </w:pPr>
    </w:p>
    <w:p w14:paraId="09ADAE5D" w14:textId="77777777" w:rsidR="00654DAF" w:rsidRPr="00FC423C" w:rsidRDefault="00654DAF" w:rsidP="00654DAF">
      <w:pPr>
        <w:jc w:val="both"/>
        <w:rPr>
          <w:bCs/>
        </w:rPr>
      </w:pPr>
      <w:r w:rsidRPr="00FC423C">
        <w:rPr>
          <w:bCs/>
        </w:rPr>
        <w:t>Do postępowania nie mają zastosowania przepisy Ustawy Prawo Zamówień Publicznych.</w:t>
      </w:r>
    </w:p>
    <w:p w14:paraId="6706CF85" w14:textId="77777777" w:rsidR="00654DAF" w:rsidRPr="00FC423C" w:rsidRDefault="00654DAF" w:rsidP="00654DAF">
      <w:pPr>
        <w:jc w:val="both"/>
        <w:rPr>
          <w:bCs/>
        </w:rPr>
      </w:pPr>
    </w:p>
    <w:p w14:paraId="0B5401D4" w14:textId="77777777" w:rsidR="00654DAF" w:rsidRPr="00FC423C" w:rsidRDefault="00654DAF" w:rsidP="00654DAF">
      <w:pPr>
        <w:pStyle w:val="Akapitzlist"/>
        <w:autoSpaceDE w:val="0"/>
        <w:autoSpaceDN w:val="0"/>
        <w:adjustRightInd w:val="0"/>
        <w:ind w:left="0"/>
        <w:jc w:val="both"/>
      </w:pPr>
      <w:r w:rsidRPr="00FC423C">
        <w:t xml:space="preserve">Niniejsze zapytanie </w:t>
      </w:r>
      <w:r w:rsidR="00A84769" w:rsidRPr="00FC423C">
        <w:t>zostało upublicznione</w:t>
      </w:r>
      <w:r w:rsidRPr="00FC423C">
        <w:t>:</w:t>
      </w:r>
    </w:p>
    <w:p w14:paraId="30D6D3B2" w14:textId="77777777" w:rsidR="00654DAF" w:rsidRPr="00FC423C" w:rsidRDefault="00654DAF" w:rsidP="00654DAF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Style w:val="Hipercze"/>
          <w:color w:val="auto"/>
          <w:u w:val="none"/>
        </w:rPr>
      </w:pPr>
      <w:r w:rsidRPr="00FC423C">
        <w:t xml:space="preserve">w bazie konkurencyjności </w:t>
      </w:r>
      <w:hyperlink r:id="rId7" w:history="1">
        <w:r w:rsidRPr="00FC423C">
          <w:rPr>
            <w:rStyle w:val="Hipercze"/>
          </w:rPr>
          <w:t>https://bazakonkurencyjnosci.funduszeeuropejskie.gov.pl</w:t>
        </w:r>
      </w:hyperlink>
    </w:p>
    <w:p w14:paraId="3C84178D" w14:textId="77777777" w:rsidR="00654DAF" w:rsidRPr="00FC423C" w:rsidRDefault="00654DAF" w:rsidP="00654DAF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</w:pPr>
      <w:r w:rsidRPr="00FC423C">
        <w:t xml:space="preserve">na stronie internetowej Zamawiającego </w:t>
      </w:r>
      <w:hyperlink r:id="rId8" w:history="1">
        <w:r w:rsidRPr="00FC423C">
          <w:rPr>
            <w:rStyle w:val="Hipercze"/>
          </w:rPr>
          <w:t>http://spoldzielnia-parasol.pl</w:t>
        </w:r>
      </w:hyperlink>
    </w:p>
    <w:p w14:paraId="3288456E" w14:textId="77777777" w:rsidR="00654DAF" w:rsidRPr="00FC423C" w:rsidRDefault="00654DAF" w:rsidP="00654DAF">
      <w:pPr>
        <w:pStyle w:val="Akapitzlist"/>
        <w:autoSpaceDE w:val="0"/>
        <w:autoSpaceDN w:val="0"/>
        <w:adjustRightInd w:val="0"/>
        <w:ind w:left="360"/>
        <w:contextualSpacing w:val="0"/>
        <w:jc w:val="both"/>
      </w:pPr>
    </w:p>
    <w:p w14:paraId="30DC5232" w14:textId="77777777" w:rsidR="00654DAF" w:rsidRPr="00FC423C" w:rsidRDefault="00654DAF" w:rsidP="00654DAF">
      <w:pPr>
        <w:pStyle w:val="Akapitzlist"/>
        <w:autoSpaceDE w:val="0"/>
        <w:autoSpaceDN w:val="0"/>
        <w:adjustRightInd w:val="0"/>
        <w:ind w:left="0"/>
        <w:jc w:val="both"/>
      </w:pPr>
      <w:r w:rsidRPr="00FC423C">
        <w:t xml:space="preserve">Zamówienie stanowiące przedmiot niniejszego postępowania jest zamówieniem na </w:t>
      </w:r>
      <w:r w:rsidRPr="00FC423C">
        <w:rPr>
          <w:u w:val="single"/>
        </w:rPr>
        <w:t>usługi społeczne</w:t>
      </w:r>
      <w:r w:rsidRPr="00FC423C">
        <w:t>, współfinansowane jest przez Unię Europejską w ramach Europejskiego Funduszu Społecznego,</w:t>
      </w:r>
      <w:r w:rsidRPr="00FC423C">
        <w:rPr>
          <w:color w:val="000000"/>
        </w:rPr>
        <w:t xml:space="preserve"> Regionalnego Programu Operacyjnego Województwa Opolskiego  na lata 2014 -2020</w:t>
      </w:r>
      <w:r w:rsidRPr="00FC423C">
        <w:t>.</w:t>
      </w:r>
    </w:p>
    <w:p w14:paraId="0F4A1BB6" w14:textId="77777777" w:rsidR="00846008" w:rsidRPr="00FC423C" w:rsidRDefault="00846008" w:rsidP="00654DAF">
      <w:pPr>
        <w:pStyle w:val="Akapitzlist"/>
        <w:autoSpaceDE w:val="0"/>
        <w:autoSpaceDN w:val="0"/>
        <w:adjustRightInd w:val="0"/>
        <w:ind w:left="0"/>
        <w:jc w:val="both"/>
      </w:pPr>
    </w:p>
    <w:p w14:paraId="2915DCE6" w14:textId="77777777" w:rsidR="007C4824" w:rsidRPr="00FC423C" w:rsidRDefault="00AA3727" w:rsidP="0084600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FC423C">
        <w:rPr>
          <w:b/>
          <w:bCs/>
        </w:rPr>
        <w:t>ZAMAWIAJĄCY</w:t>
      </w:r>
    </w:p>
    <w:p w14:paraId="46C83DD8" w14:textId="77777777" w:rsidR="00846008" w:rsidRPr="00FC423C" w:rsidRDefault="00846008" w:rsidP="00846008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14:paraId="0AF95C97" w14:textId="77777777" w:rsidR="007D5040" w:rsidRPr="00FC423C" w:rsidRDefault="007D5040" w:rsidP="007C4824">
      <w:pPr>
        <w:suppressAutoHyphens w:val="0"/>
        <w:outlineLvl w:val="3"/>
        <w:rPr>
          <w:b/>
          <w:bCs/>
          <w:lang w:eastAsia="pl-PL"/>
        </w:rPr>
      </w:pPr>
      <w:r w:rsidRPr="00FC423C">
        <w:rPr>
          <w:b/>
          <w:bCs/>
          <w:lang w:eastAsia="pl-PL"/>
        </w:rPr>
        <w:t>Spółdzielnia Socjalna „Parasol”</w:t>
      </w:r>
    </w:p>
    <w:p w14:paraId="1B61CD85" w14:textId="77777777" w:rsidR="007C4824" w:rsidRPr="00FC423C" w:rsidRDefault="007C4824" w:rsidP="007C4824">
      <w:pPr>
        <w:suppressAutoHyphens w:val="0"/>
        <w:outlineLvl w:val="3"/>
        <w:rPr>
          <w:b/>
          <w:bCs/>
          <w:lang w:eastAsia="pl-PL"/>
        </w:rPr>
      </w:pPr>
      <w:r w:rsidRPr="00FC423C">
        <w:rPr>
          <w:b/>
          <w:bCs/>
          <w:color w:val="000000"/>
          <w:lang w:eastAsia="pl-PL"/>
        </w:rPr>
        <w:t>ul. Słowicza 11, 48-300 Jędrzychów</w:t>
      </w:r>
    </w:p>
    <w:p w14:paraId="121637CB" w14:textId="77777777" w:rsidR="007D5040" w:rsidRPr="00FC423C" w:rsidRDefault="007C4824" w:rsidP="007C4824">
      <w:pPr>
        <w:pStyle w:val="NormalnyWeb"/>
        <w:spacing w:before="0" w:beforeAutospacing="0" w:after="0" w:afterAutospacing="0"/>
      </w:pPr>
      <w:r w:rsidRPr="00FC423C">
        <w:rPr>
          <w:rStyle w:val="Pogrubienie"/>
        </w:rPr>
        <w:t xml:space="preserve">NIP </w:t>
      </w:r>
      <w:r w:rsidRPr="00FC423C">
        <w:t xml:space="preserve">7532433269 </w:t>
      </w:r>
      <w:r w:rsidRPr="00FC423C">
        <w:rPr>
          <w:rStyle w:val="Pogrubienie"/>
        </w:rPr>
        <w:t>REGON</w:t>
      </w:r>
      <w:r w:rsidRPr="00FC423C">
        <w:t>161561630</w:t>
      </w:r>
    </w:p>
    <w:p w14:paraId="79671D5E" w14:textId="77777777" w:rsidR="007C4824" w:rsidRPr="00FC423C" w:rsidRDefault="007C4824" w:rsidP="007C4824">
      <w:pPr>
        <w:pStyle w:val="NormalnyWeb"/>
        <w:spacing w:before="0" w:beforeAutospacing="0" w:after="0" w:afterAutospacing="0"/>
      </w:pPr>
    </w:p>
    <w:p w14:paraId="03DE88F4" w14:textId="77777777" w:rsidR="007D5040" w:rsidRPr="00FC423C" w:rsidRDefault="007D5040" w:rsidP="007D5040">
      <w:pPr>
        <w:autoSpaceDE w:val="0"/>
        <w:autoSpaceDN w:val="0"/>
        <w:adjustRightInd w:val="0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 xml:space="preserve">Osobą uprawnioną do kontaktu z Oferentami i udzielania wyjaśnień jest: </w:t>
      </w:r>
    </w:p>
    <w:p w14:paraId="0B38980A" w14:textId="77777777" w:rsidR="007C4824" w:rsidRPr="00FC423C" w:rsidRDefault="007C4824" w:rsidP="007D5040">
      <w:pPr>
        <w:widowControl w:val="0"/>
        <w:autoSpaceDN w:val="0"/>
        <w:ind w:right="-112"/>
        <w:textAlignment w:val="baseline"/>
        <w:rPr>
          <w:color w:val="000000"/>
          <w:lang w:eastAsia="pl-PL"/>
        </w:rPr>
      </w:pPr>
      <w:r w:rsidRPr="00FC423C">
        <w:t>Marzena Głogowska-Szukszto</w:t>
      </w:r>
      <w:r w:rsidRPr="00FC423C">
        <w:rPr>
          <w:color w:val="000000"/>
          <w:lang w:eastAsia="pl-PL"/>
        </w:rPr>
        <w:t xml:space="preserve"> </w:t>
      </w:r>
    </w:p>
    <w:p w14:paraId="152D6F3C" w14:textId="77777777" w:rsidR="007D5040" w:rsidRPr="00FC423C" w:rsidRDefault="007D5040" w:rsidP="007D5040">
      <w:pPr>
        <w:widowControl w:val="0"/>
        <w:autoSpaceDN w:val="0"/>
        <w:ind w:right="-112"/>
        <w:textAlignment w:val="baseline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 xml:space="preserve">tel. </w:t>
      </w:r>
      <w:r w:rsidR="007C4824" w:rsidRPr="00FC423C">
        <w:rPr>
          <w:color w:val="000000"/>
          <w:lang w:eastAsia="pl-PL"/>
        </w:rPr>
        <w:t>602 767 926</w:t>
      </w:r>
    </w:p>
    <w:p w14:paraId="0B10FBBC" w14:textId="77777777" w:rsidR="007D5040" w:rsidRPr="00FC423C" w:rsidRDefault="007D5040" w:rsidP="007D5040">
      <w:pPr>
        <w:widowControl w:val="0"/>
        <w:autoSpaceDN w:val="0"/>
        <w:ind w:right="-112"/>
        <w:textAlignment w:val="baseline"/>
      </w:pPr>
      <w:r w:rsidRPr="00FC423C">
        <w:rPr>
          <w:color w:val="000000"/>
          <w:lang w:eastAsia="pl-PL"/>
        </w:rPr>
        <w:t xml:space="preserve">email. </w:t>
      </w:r>
      <w:hyperlink r:id="rId9" w:history="1">
        <w:r w:rsidR="007C4824" w:rsidRPr="00FC423C">
          <w:rPr>
            <w:color w:val="0000FF"/>
            <w:u w:val="single"/>
          </w:rPr>
          <w:t>kontakt@spoldzielnia-parasol.pl</w:t>
        </w:r>
      </w:hyperlink>
    </w:p>
    <w:p w14:paraId="259611D9" w14:textId="77777777" w:rsidR="00AA3727" w:rsidRPr="00FC423C" w:rsidRDefault="00AA3727" w:rsidP="007D5040">
      <w:pPr>
        <w:widowControl w:val="0"/>
        <w:autoSpaceDN w:val="0"/>
        <w:ind w:right="-112"/>
        <w:textAlignment w:val="baseline"/>
        <w:rPr>
          <w:color w:val="000000"/>
          <w:lang w:eastAsia="pl-PL"/>
        </w:rPr>
      </w:pPr>
    </w:p>
    <w:p w14:paraId="09376E4E" w14:textId="77777777" w:rsidR="00654DAF" w:rsidRPr="00FC423C" w:rsidRDefault="00654DAF" w:rsidP="00654DAF">
      <w:pPr>
        <w:tabs>
          <w:tab w:val="left" w:pos="567"/>
        </w:tabs>
        <w:spacing w:after="120"/>
        <w:ind w:left="1080"/>
        <w:jc w:val="both"/>
        <w:rPr>
          <w:b/>
        </w:rPr>
      </w:pPr>
    </w:p>
    <w:p w14:paraId="2E8F49DA" w14:textId="77777777" w:rsidR="00404C35" w:rsidRPr="00FC423C" w:rsidRDefault="00AA3727" w:rsidP="00CC38D2">
      <w:pPr>
        <w:pStyle w:val="Akapitzlist"/>
        <w:numPr>
          <w:ilvl w:val="0"/>
          <w:numId w:val="3"/>
        </w:numPr>
        <w:jc w:val="both"/>
        <w:rPr>
          <w:b/>
        </w:rPr>
      </w:pPr>
      <w:bookmarkStart w:id="2" w:name="_Hlk24714093"/>
      <w:r w:rsidRPr="00FC423C">
        <w:rPr>
          <w:b/>
        </w:rPr>
        <w:lastRenderedPageBreak/>
        <w:t>OPIS PRZEDMIOTU ZAMÓWIENIA</w:t>
      </w:r>
    </w:p>
    <w:bookmarkEnd w:id="2"/>
    <w:p w14:paraId="4A110DC8" w14:textId="77777777" w:rsidR="00CC38D2" w:rsidRPr="00FC423C" w:rsidRDefault="00CC38D2" w:rsidP="00CC38D2">
      <w:pPr>
        <w:ind w:left="360"/>
        <w:jc w:val="both"/>
        <w:rPr>
          <w:b/>
        </w:rPr>
      </w:pPr>
    </w:p>
    <w:p w14:paraId="0B4A867B" w14:textId="77777777" w:rsidR="008C41F9" w:rsidRPr="00FC423C" w:rsidRDefault="008C41F9" w:rsidP="008C41F9">
      <w:pPr>
        <w:jc w:val="both"/>
      </w:pPr>
      <w:r w:rsidRPr="00FC423C">
        <w:rPr>
          <w:b/>
        </w:rPr>
        <w:t>3.1</w:t>
      </w:r>
      <w:r w:rsidR="008E3FD1" w:rsidRPr="00FC423C">
        <w:rPr>
          <w:bCs/>
        </w:rPr>
        <w:t>. Przedmiotem zamówienia jest wykonanie usługi cateringowej polegającej na  przygotowaniu i dostarczeniu</w:t>
      </w:r>
      <w:r w:rsidRPr="00FC423C">
        <w:rPr>
          <w:bCs/>
        </w:rPr>
        <w:t xml:space="preserve"> codziennie we wszystkie dni robocze dla średnio 12 osób, w okresie 01.12.2019 – 31.01.2021 </w:t>
      </w:r>
      <w:r w:rsidR="008E3FD1" w:rsidRPr="00FC423C">
        <w:rPr>
          <w:bCs/>
        </w:rPr>
        <w:t>śniadania, dwudaniowego obiadu oraz zapewnienie serwisu kawowego</w:t>
      </w:r>
      <w:r w:rsidRPr="00FC423C">
        <w:rPr>
          <w:bCs/>
        </w:rPr>
        <w:t xml:space="preserve">, </w:t>
      </w:r>
      <w:r w:rsidRPr="00FC423C">
        <w:t xml:space="preserve">łącznie o szacowanej wielkości – </w:t>
      </w:r>
      <w:r w:rsidRPr="00FC423C">
        <w:rPr>
          <w:b/>
          <w:bCs/>
        </w:rPr>
        <w:t>2688  szt</w:t>
      </w:r>
      <w:r w:rsidRPr="00FC423C">
        <w:t>. zestawów</w:t>
      </w:r>
    </w:p>
    <w:p w14:paraId="4515C179" w14:textId="77777777" w:rsidR="008C41F9" w:rsidRPr="00FC423C" w:rsidRDefault="008C41F9" w:rsidP="008E3FD1">
      <w:pPr>
        <w:jc w:val="both"/>
        <w:rPr>
          <w:bCs/>
        </w:rPr>
      </w:pPr>
    </w:p>
    <w:p w14:paraId="6EAC1FE9" w14:textId="77777777" w:rsidR="00495BC5" w:rsidRPr="00FC423C" w:rsidRDefault="008C41F9" w:rsidP="00CB1B50">
      <w:pPr>
        <w:jc w:val="both"/>
        <w:rPr>
          <w:bCs/>
        </w:rPr>
      </w:pPr>
      <w:r w:rsidRPr="00FC423C">
        <w:rPr>
          <w:b/>
        </w:rPr>
        <w:t>3.2</w:t>
      </w:r>
      <w:r w:rsidR="008E3FD1" w:rsidRPr="00FC423C">
        <w:rPr>
          <w:b/>
        </w:rPr>
        <w:t>.</w:t>
      </w:r>
      <w:r w:rsidR="008E3FD1" w:rsidRPr="00FC423C">
        <w:rPr>
          <w:bCs/>
        </w:rPr>
        <w:t xml:space="preserve"> Harmonogram realizacji usługi dla poszczególnych grup zostanie dostarczony wykonawcy drogą elektroniczną na 3 dni robocze przed rozpoczęciem świadczenia usługi.  </w:t>
      </w:r>
    </w:p>
    <w:p w14:paraId="5C512F7E" w14:textId="77777777" w:rsidR="00AC04B2" w:rsidRPr="00FC423C" w:rsidRDefault="00AC04B2" w:rsidP="00CB1B50">
      <w:pPr>
        <w:jc w:val="both"/>
        <w:rPr>
          <w:bCs/>
        </w:rPr>
      </w:pPr>
    </w:p>
    <w:p w14:paraId="3197ECBC" w14:textId="77777777" w:rsidR="00AC04B2" w:rsidRPr="00FC423C" w:rsidRDefault="008C41F9" w:rsidP="00CB1B50">
      <w:pPr>
        <w:jc w:val="both"/>
      </w:pPr>
      <w:r w:rsidRPr="00FC423C">
        <w:rPr>
          <w:b/>
          <w:bCs/>
        </w:rPr>
        <w:t>a)</w:t>
      </w:r>
      <w:r w:rsidRPr="00FC423C">
        <w:t xml:space="preserve"> Przez śniadanie należy rozumieć zapewnienie uczestnikom co najmniej: </w:t>
      </w:r>
    </w:p>
    <w:p w14:paraId="2C61BAB8" w14:textId="77777777" w:rsidR="00AC04B2" w:rsidRPr="00FC423C" w:rsidRDefault="00AC04B2" w:rsidP="00CB1B50">
      <w:pPr>
        <w:jc w:val="both"/>
      </w:pPr>
      <w:r w:rsidRPr="00FC423C">
        <w:t>-</w:t>
      </w:r>
      <w:r w:rsidR="008C41F9" w:rsidRPr="00FC423C">
        <w:t xml:space="preserve">2 kanapek/osoba, </w:t>
      </w:r>
    </w:p>
    <w:p w14:paraId="3C44F731" w14:textId="77777777" w:rsidR="008C41F9" w:rsidRPr="00FC423C" w:rsidRDefault="00AC04B2" w:rsidP="00CB1B50">
      <w:pPr>
        <w:jc w:val="both"/>
      </w:pPr>
      <w:r w:rsidRPr="00FC423C">
        <w:t>-</w:t>
      </w:r>
      <w:r w:rsidR="008C41F9" w:rsidRPr="00FC423C">
        <w:t>świeżego, dojrzałego i umytego owocu dla każdego z uczestników (zamiennie banan, jabłko, pomarańcza, gruszka, dwie mandarynki, lub owoce sezonowe w ilości ustalonej z Zamawiającym).</w:t>
      </w:r>
    </w:p>
    <w:p w14:paraId="3CCBDE2E" w14:textId="77777777" w:rsidR="00AC04B2" w:rsidRPr="00FC423C" w:rsidRDefault="008C41F9" w:rsidP="00CB1B50">
      <w:pPr>
        <w:jc w:val="both"/>
      </w:pPr>
      <w:r w:rsidRPr="00FC423C">
        <w:rPr>
          <w:b/>
          <w:bCs/>
        </w:rPr>
        <w:t>b)</w:t>
      </w:r>
      <w:r w:rsidR="006E1EBF" w:rsidRPr="00FC423C">
        <w:rPr>
          <w:b/>
          <w:bCs/>
        </w:rPr>
        <w:t xml:space="preserve"> </w:t>
      </w:r>
      <w:r w:rsidRPr="00FC423C">
        <w:t xml:space="preserve">Poprzez serwis kawowy należy rozumieć zapewnienie uczestnikom co najmniej: </w:t>
      </w:r>
    </w:p>
    <w:p w14:paraId="74175A35" w14:textId="77777777" w:rsidR="00AC04B2" w:rsidRPr="00FC423C" w:rsidRDefault="00AC04B2" w:rsidP="00CB1B50">
      <w:pPr>
        <w:jc w:val="both"/>
      </w:pPr>
      <w:r w:rsidRPr="00FC423C">
        <w:t>-</w:t>
      </w:r>
      <w:r w:rsidR="008C41F9" w:rsidRPr="00FC423C">
        <w:t xml:space="preserve">gorącej wody, kawy rozpuszczalnej, herbaty w torebkach (min. 2 rodzaje herbaty w tym jedna czarna i jedna owocowa), </w:t>
      </w:r>
    </w:p>
    <w:p w14:paraId="3EEC98BE" w14:textId="77777777" w:rsidR="00AC04B2" w:rsidRPr="00FC423C" w:rsidRDefault="00AC04B2" w:rsidP="00CB1B50">
      <w:pPr>
        <w:jc w:val="both"/>
      </w:pPr>
      <w:r w:rsidRPr="00FC423C">
        <w:t>-</w:t>
      </w:r>
      <w:r w:rsidR="008C41F9" w:rsidRPr="00FC423C">
        <w:t>mleka/śmietanki do kawy,</w:t>
      </w:r>
    </w:p>
    <w:p w14:paraId="15AC83AC" w14:textId="77777777" w:rsidR="00AC04B2" w:rsidRPr="00FC423C" w:rsidRDefault="00AC04B2" w:rsidP="00CB1B50">
      <w:pPr>
        <w:jc w:val="both"/>
      </w:pPr>
      <w:r w:rsidRPr="00FC423C">
        <w:t>-</w:t>
      </w:r>
      <w:r w:rsidR="008C41F9" w:rsidRPr="00FC423C">
        <w:t xml:space="preserve"> cukru, </w:t>
      </w:r>
    </w:p>
    <w:p w14:paraId="16441E60" w14:textId="77777777" w:rsidR="00AC04B2" w:rsidRPr="00FC423C" w:rsidRDefault="00AC04B2" w:rsidP="00CB1B50">
      <w:pPr>
        <w:jc w:val="both"/>
      </w:pPr>
      <w:r w:rsidRPr="00FC423C">
        <w:t>-</w:t>
      </w:r>
      <w:r w:rsidR="008C41F9" w:rsidRPr="00FC423C">
        <w:t xml:space="preserve">cytryny, </w:t>
      </w:r>
    </w:p>
    <w:p w14:paraId="4E4E07E4" w14:textId="77777777" w:rsidR="0019294F" w:rsidRPr="00FC423C" w:rsidRDefault="00AC04B2" w:rsidP="00CB1B50">
      <w:pPr>
        <w:jc w:val="both"/>
      </w:pPr>
      <w:r w:rsidRPr="00FC423C">
        <w:t>-</w:t>
      </w:r>
      <w:r w:rsidR="008C41F9" w:rsidRPr="00FC423C">
        <w:t>wody mineralnej gazowanej i niegazowanej (min. 0,5 litra na 1 osobę</w:t>
      </w:r>
    </w:p>
    <w:p w14:paraId="22918674" w14:textId="77777777" w:rsidR="0019294F" w:rsidRPr="00FC423C" w:rsidRDefault="008C41F9" w:rsidP="00CB1B50">
      <w:pPr>
        <w:jc w:val="both"/>
      </w:pPr>
      <w:r w:rsidRPr="00FC423C">
        <w:t>Serwis kawowy winien być przygotowany w sposób estetyczny co najmniej 15 minut przed rozpoczęciem zajęć w danym dniu i powinien być dostępny dla uczestników przez cały dzień szkoleniowy (z koniecznością ewentualnego uzupełnienia gorącej wody, kawy, herbaty oraz wody gazowanej i niegazowanej). Serwis kawowy powinien być przygotowany w miejscu ustalonym z Zamawiającym niedostępnym dla osób postronnych. Wykonawca zobowiązany jest do zapewnienia odpowiedniej ilości serwetek, sztućców oraz kubeczków, termosy na wodę, patery</w:t>
      </w:r>
      <w:r w:rsidR="0019294F" w:rsidRPr="00FC423C">
        <w:t xml:space="preserve"> </w:t>
      </w:r>
      <w:r w:rsidRPr="00FC423C">
        <w:t xml:space="preserve">jak również do sprzątania miejsca świadczenia usługi cateringowej po jej zakończeniu.  </w:t>
      </w:r>
    </w:p>
    <w:p w14:paraId="43DFD4B3" w14:textId="77777777" w:rsidR="00BF6325" w:rsidRPr="00FC423C" w:rsidRDefault="008C41F9" w:rsidP="00CB1B50">
      <w:pPr>
        <w:jc w:val="both"/>
      </w:pPr>
      <w:r w:rsidRPr="00FC423C">
        <w:rPr>
          <w:b/>
          <w:bCs/>
        </w:rPr>
        <w:t>c</w:t>
      </w:r>
      <w:r w:rsidR="006E1EBF" w:rsidRPr="00FC423C">
        <w:rPr>
          <w:b/>
          <w:bCs/>
        </w:rPr>
        <w:t>)</w:t>
      </w:r>
      <w:r w:rsidRPr="00FC423C">
        <w:t xml:space="preserve"> Poprzez obiad dwudaniowy należy rozumieć obiad składający się z dwóch dań, tj.: zupy i drugiego dania oraz napoju. </w:t>
      </w:r>
    </w:p>
    <w:p w14:paraId="7CEFB895" w14:textId="77777777" w:rsidR="006E1EBF" w:rsidRPr="00FC423C" w:rsidRDefault="008C41F9" w:rsidP="00CB1B50">
      <w:pPr>
        <w:jc w:val="both"/>
      </w:pPr>
      <w:r w:rsidRPr="00FC423C">
        <w:rPr>
          <w:u w:val="single"/>
        </w:rPr>
        <w:t>Pierwsze danie stanowi</w:t>
      </w:r>
      <w:r w:rsidRPr="00FC423C">
        <w:t>: zupa – porcja min. 300 gram/os.</w:t>
      </w:r>
    </w:p>
    <w:p w14:paraId="13891901" w14:textId="77777777" w:rsidR="00BF6325" w:rsidRPr="00FC423C" w:rsidRDefault="006E1EBF" w:rsidP="00CB1B50">
      <w:pPr>
        <w:jc w:val="both"/>
      </w:pPr>
      <w:r w:rsidRPr="00FC423C">
        <w:t>-</w:t>
      </w:r>
      <w:r w:rsidR="008C41F9" w:rsidRPr="00FC423C">
        <w:t xml:space="preserve"> Zupa powinna być sporządzana na wywarze mięsno – warzywnym. </w:t>
      </w:r>
    </w:p>
    <w:p w14:paraId="0D90EBFF" w14:textId="77777777" w:rsidR="006E1EBF" w:rsidRPr="00FC423C" w:rsidRDefault="008C41F9" w:rsidP="00CB1B50">
      <w:pPr>
        <w:jc w:val="both"/>
      </w:pPr>
      <w:r w:rsidRPr="00FC423C">
        <w:rPr>
          <w:u w:val="single"/>
        </w:rPr>
        <w:t>Drugie danie stanowi</w:t>
      </w:r>
      <w:r w:rsidRPr="00FC423C">
        <w:t xml:space="preserve">: danie o gramaturze co najmniej 550 gram/os., składające się z mięsa lub ryby (filet) podawane razem z surówką lub gotowanymi warzywami oraz zamiennie z ziemniakami, frytkami, kaszą, ryżem, makaronem lub kluskami, przy czym gramatura poszczególnych składników po przetworzeniu powinna wynosić: mięso lub ryby – min. 150 gram/os., ziemniaki, frytki, kasza, ryż, makaron, kluski – min. 250 gram/os., surówka lub gotowane warzywa – min. 150 gram/os.  Zamawiający nie dopuszcza powtarzalności zupy oraz drugiego dania w okresie kolejnych 6 dni szkoleniowych w ramach jednego kursu (jednej grupy szkoleniowej). </w:t>
      </w:r>
    </w:p>
    <w:p w14:paraId="0BBA44B2" w14:textId="77777777" w:rsidR="006E1EBF" w:rsidRPr="00FC423C" w:rsidRDefault="006E1EBF" w:rsidP="00CB1B50">
      <w:pPr>
        <w:jc w:val="both"/>
      </w:pPr>
      <w:r w:rsidRPr="00FC423C">
        <w:t>-</w:t>
      </w:r>
      <w:r w:rsidR="008C41F9" w:rsidRPr="00FC423C">
        <w:t xml:space="preserve"> obiad dwudaniowy powinien być przygotowany w miejscu ustalonym z Zamawiającym niedostępnym dla osób postronnych. Wykonawca zobowiązany jest do zapewnienia odpowiedniej ilości, serwetek, sztućców oraz kubeczków, jak również do sprzątania miejsca świadczenia usługi cateringowej po jej zakończeniu. </w:t>
      </w:r>
    </w:p>
    <w:p w14:paraId="03EA16D7" w14:textId="77777777" w:rsidR="006E1EBF" w:rsidRPr="00FC423C" w:rsidRDefault="006E1EBF" w:rsidP="00CB1B50">
      <w:pPr>
        <w:jc w:val="both"/>
      </w:pPr>
      <w:r w:rsidRPr="00FC423C">
        <w:rPr>
          <w:b/>
          <w:bCs/>
        </w:rPr>
        <w:t>d)</w:t>
      </w:r>
      <w:r w:rsidR="00DE7E43" w:rsidRPr="00FC423C">
        <w:rPr>
          <w:b/>
          <w:bCs/>
        </w:rPr>
        <w:t xml:space="preserve"> </w:t>
      </w:r>
      <w:r w:rsidR="008C41F9" w:rsidRPr="00FC423C">
        <w:t xml:space="preserve">W przypadku gdy w kursie uczestniczyć będą osoby pozostające na diecie wegańskiej wegetariańskiej lub innej równoważnej diecie lub cierpiące na alergie pokarmowe Wykonawca zobowiązany jest do przygotowania i odpowiedniego oznaczenia gorącego posiłku odpowiadającego potrzebom tych osób przy zachowaniu gramatury i kaloryczności wskazanej w zapytaniu ofertowym. </w:t>
      </w:r>
      <w:r w:rsidR="008C41F9" w:rsidRPr="00FC423C">
        <w:lastRenderedPageBreak/>
        <w:t xml:space="preserve">Zamawiający powiadomi Wykonawcę o ww. uczestnikach co najmniej 5 dni przed rozpoczęciem kursu.  </w:t>
      </w:r>
    </w:p>
    <w:p w14:paraId="467AF618" w14:textId="77777777" w:rsidR="006E1EBF" w:rsidRPr="00FC423C" w:rsidRDefault="006E1EBF" w:rsidP="00CB1B50">
      <w:pPr>
        <w:jc w:val="both"/>
      </w:pPr>
      <w:r w:rsidRPr="00FC423C">
        <w:rPr>
          <w:b/>
          <w:bCs/>
        </w:rPr>
        <w:t>e)</w:t>
      </w:r>
      <w:r w:rsidR="008C41F9" w:rsidRPr="00FC423C">
        <w:t xml:space="preserve"> Wykonawca powinien przedstawić jako załącznik do oferty proponowany jadłospis wraz z gramaturą w 5 różnych wersjach dań obiadowych.  </w:t>
      </w:r>
    </w:p>
    <w:p w14:paraId="763FD533" w14:textId="0D397578" w:rsidR="006E1EBF" w:rsidRPr="00FC423C" w:rsidRDefault="006E1EBF" w:rsidP="00CB1B50">
      <w:pPr>
        <w:jc w:val="both"/>
      </w:pPr>
      <w:r w:rsidRPr="00FC423C">
        <w:rPr>
          <w:b/>
          <w:bCs/>
        </w:rPr>
        <w:t>f)</w:t>
      </w:r>
      <w:r w:rsidR="008C41F9" w:rsidRPr="00FC423C">
        <w:t xml:space="preserve"> Wykonawca zobowiązany jest do dostarczenia proponowanego jadłospisu na okres kolejnych 6 dni szkoleniowych w ramach jednego kursu (jednej grupy szkoleniowej) z siedmiodniowym wyprzedzeniem. Zamawiający uprawniony jest do dokonania zmian w proponowanym jadłospisie poprzez wymianę proponowanego dania obiadowego na inne danie obiadowe przedstawione w załączonym do oferty proponowany jadłospis w 3</w:t>
      </w:r>
      <w:r w:rsidR="00972B87" w:rsidRPr="00FC423C">
        <w:t xml:space="preserve"> </w:t>
      </w:r>
      <w:r w:rsidRPr="00FC423C">
        <w:t>różnych wersjach dań obiadowych, a w przypadku uczestników będących na diecie wegańskiej wegetariańskiej, innej równoważnej diecie lub cierpiących na alergie pokarmowe Wykonawca na żądanie Zamawiającego zobowiązany jest do przedstawienia menu dla wskazanych diet.</w:t>
      </w:r>
    </w:p>
    <w:p w14:paraId="09E3079B" w14:textId="77777777" w:rsidR="006E1EBF" w:rsidRPr="00FC423C" w:rsidRDefault="006E1EBF" w:rsidP="00CB1B50">
      <w:pPr>
        <w:jc w:val="both"/>
      </w:pPr>
      <w:r w:rsidRPr="00FC423C">
        <w:rPr>
          <w:b/>
          <w:bCs/>
        </w:rPr>
        <w:t>g)</w:t>
      </w:r>
      <w:r w:rsidRPr="00FC423C">
        <w:t xml:space="preserve"> Ponadto, Wykonawca zobowiązany jest do pisemnego informowania uczestników kursów                            o alergenach pokarmowych występujących w produktach podawanych podczas przerwy kawowej. Posiłki powinny być bezwzględnie świeże oraz charakteryzować  się wysoką jakością w odniesieniu do użytych składników. Posiłki winny być przygotowywane z surowców wysokiej jakości, świeżych, naturalnych, mało przetworzonych, z ograniczoną ilością substancji konserwujących, zagęszczających, barwiących lub sztucznie aromatyzowanych. Posiłki nie mogą być wykonywane z produktów typu instant, np. zupy i sosy w proszku oraz produktów gotowych,  </w:t>
      </w:r>
    </w:p>
    <w:p w14:paraId="65A7855F" w14:textId="77777777" w:rsidR="006E1EBF" w:rsidRPr="00FC423C" w:rsidRDefault="006E1EBF" w:rsidP="00CB1B50">
      <w:pPr>
        <w:jc w:val="both"/>
      </w:pPr>
      <w:r w:rsidRPr="00FC423C">
        <w:rPr>
          <w:b/>
          <w:bCs/>
        </w:rPr>
        <w:t>h)</w:t>
      </w:r>
      <w:r w:rsidRPr="00FC423C">
        <w:t xml:space="preserve"> Wykonawca będzie przygotowywał posiłki zgodnie z zasadami określonymi w ustawie                                     o bezpieczeństwie żywności i żywienia (Dz. U. Z 2015 r. poz. 594 ze zm.) oraz zgodnie z przepisami wykonawczymi do tej ustawy.  j. Temperatura posiłku wydawanego powinna mieścić się w granicach 60-75 stopni Celsjusza. </w:t>
      </w:r>
    </w:p>
    <w:p w14:paraId="66B472F6" w14:textId="77777777" w:rsidR="006E1EBF" w:rsidRPr="00FC423C" w:rsidRDefault="006E1EBF" w:rsidP="00CB1B50">
      <w:pPr>
        <w:jc w:val="both"/>
      </w:pPr>
      <w:r w:rsidRPr="00FC423C">
        <w:rPr>
          <w:b/>
          <w:bCs/>
        </w:rPr>
        <w:t>i)</w:t>
      </w:r>
      <w:r w:rsidRPr="00FC423C">
        <w:t xml:space="preserve"> Zamawiający zastrzega sobie prawo do dokonywania badań sprawdzających w szczególności w zakresie przydatności do spożycia, kaloryczności, wagi lub temperatury posiłków. W przypadku stwierdzenia, że posiłek nie spełnia parametrów określonych w zamówieniu, kosztami badania Zamawiający obciąży Wykonawcę.  </w:t>
      </w:r>
    </w:p>
    <w:p w14:paraId="33AB4553" w14:textId="77777777" w:rsidR="006E1EBF" w:rsidRPr="00FC423C" w:rsidRDefault="006E1EBF" w:rsidP="00CB1B50">
      <w:pPr>
        <w:jc w:val="both"/>
      </w:pPr>
      <w:r w:rsidRPr="00FC423C">
        <w:rPr>
          <w:b/>
          <w:bCs/>
        </w:rPr>
        <w:t>j)</w:t>
      </w:r>
      <w:r w:rsidRPr="00FC423C">
        <w:t xml:space="preserve"> Przy dostawie gorących posiłków do miejsca realizacji zamówienia, Wykonawca zobowiązany jest przestrzegać podstawowe normy sanitarne oraz BHP</w:t>
      </w:r>
    </w:p>
    <w:p w14:paraId="4C8F4197" w14:textId="77777777" w:rsidR="006E1EBF" w:rsidRPr="00FC423C" w:rsidRDefault="006E1EBF" w:rsidP="00CB1B50">
      <w:pPr>
        <w:jc w:val="both"/>
      </w:pPr>
      <w:r w:rsidRPr="00FC423C">
        <w:rPr>
          <w:b/>
          <w:bCs/>
        </w:rPr>
        <w:t>k)</w:t>
      </w:r>
      <w:r w:rsidRPr="00FC423C">
        <w:t xml:space="preserve"> Posiłki w momencie ich podawania powinny posiadać estetyczny wygląd i być podane w naczyniach jednorazowych posiadających atest PZH. Wraz z gorącym posiłkiem dla każdego z uczestników dostarczone powinny być ponadto serwetki jednorazowe oraz czyste sztućce (widelec, nóż, łyżka). Wykonawca zobowiązany będzie do dostarczenia własnych naczyń (w tym jednorazowych kubków termoizolacyjnych, talerzyków, itp.), sztućców i wszystkich pozostałych elementów wymaganych do prawidłowej realizacji danej usługi cateringu, jak również uprzątnięcia każdorazowo pomieszczenia ze wszystkich nieczystości (m.in. naczyń jednorazowych, pojemników termoizolacyjnych, itp.) po zakończeniu szkolenia. </w:t>
      </w:r>
    </w:p>
    <w:p w14:paraId="2ED41FCA" w14:textId="3C27D368" w:rsidR="008D6550" w:rsidRPr="00FC423C" w:rsidRDefault="006E1EBF" w:rsidP="00CB1B50">
      <w:pPr>
        <w:jc w:val="both"/>
      </w:pPr>
      <w:r w:rsidRPr="00FC423C">
        <w:rPr>
          <w:b/>
          <w:bCs/>
        </w:rPr>
        <w:t>l)</w:t>
      </w:r>
      <w:r w:rsidRPr="00FC423C">
        <w:t xml:space="preserve"> Zamawiający planuje realizację zajęć w</w:t>
      </w:r>
      <w:r w:rsidR="00972B87" w:rsidRPr="00FC423C">
        <w:t xml:space="preserve"> pomieszczeniach</w:t>
      </w:r>
      <w:r w:rsidRPr="00FC423C">
        <w:t>,</w:t>
      </w:r>
      <w:r w:rsidR="00972B87" w:rsidRPr="00FC423C">
        <w:t xml:space="preserve"> które wynajmuje na swoją działalność w Nysie przy</w:t>
      </w:r>
      <w:r w:rsidRPr="00FC423C">
        <w:t xml:space="preserve"> ul. </w:t>
      </w:r>
      <w:r w:rsidR="008D6550" w:rsidRPr="00FC423C">
        <w:t>Prusa 14, oraz w innym wskazanym miejscu na terenie Nysy.</w:t>
      </w:r>
    </w:p>
    <w:p w14:paraId="1AD44B5F" w14:textId="77777777" w:rsidR="008D6550" w:rsidRPr="00FC423C" w:rsidRDefault="008D6550" w:rsidP="00CB1B50">
      <w:pPr>
        <w:jc w:val="both"/>
      </w:pPr>
      <w:r w:rsidRPr="00FC423C">
        <w:rPr>
          <w:b/>
          <w:bCs/>
        </w:rPr>
        <w:t>m)</w:t>
      </w:r>
      <w:r w:rsidR="006E1EBF" w:rsidRPr="00FC423C">
        <w:t xml:space="preserve"> Ciepłe posiłki powinny być dostarczone w pojemnikach termoizolacyjnych </w:t>
      </w:r>
    </w:p>
    <w:p w14:paraId="5D5C3DD2" w14:textId="77777777" w:rsidR="008D6550" w:rsidRPr="00FC423C" w:rsidRDefault="008D6550" w:rsidP="00CB1B50">
      <w:pPr>
        <w:jc w:val="both"/>
      </w:pPr>
      <w:r w:rsidRPr="00FC423C">
        <w:rPr>
          <w:b/>
          <w:bCs/>
        </w:rPr>
        <w:t>n)</w:t>
      </w:r>
      <w:r w:rsidR="006E1EBF" w:rsidRPr="00FC423C">
        <w:t xml:space="preserve"> Szczegółowy harmonogram zajęć uwzględniający przerwy kawowe i obiadowe wybrany Wykonawca otrzyma na min. 1 dzień przed rozpoczęciem </w:t>
      </w:r>
      <w:r w:rsidRPr="00FC423C">
        <w:t>kursu</w:t>
      </w:r>
      <w:r w:rsidR="006E1EBF" w:rsidRPr="00FC423C">
        <w:t xml:space="preserve">. Zamawiający zastrzega możliwość dokonania zmian harmonogramu.  </w:t>
      </w:r>
    </w:p>
    <w:p w14:paraId="36BC97FA" w14:textId="77777777" w:rsidR="008D6550" w:rsidRPr="00FC423C" w:rsidRDefault="008D6550" w:rsidP="00CB1B50">
      <w:pPr>
        <w:jc w:val="both"/>
      </w:pPr>
      <w:r w:rsidRPr="00FC423C">
        <w:rPr>
          <w:b/>
          <w:bCs/>
        </w:rPr>
        <w:t>o)</w:t>
      </w:r>
      <w:r w:rsidR="006E1EBF" w:rsidRPr="00FC423C">
        <w:t xml:space="preserve"> Wybrany Wykonawca jest zobowiązany do realizacji przedmiotu zamówienia ze szczególną starannością, zgodnie z obowiązującym przepisami sanitarnymi i bhp, w tym utrzymania odpowiednich wymogów sanitarnych w miejscu przygotowywania potraw oraz środku transportu </w:t>
      </w:r>
      <w:r w:rsidR="006E1EBF" w:rsidRPr="00FC423C">
        <w:lastRenderedPageBreak/>
        <w:t xml:space="preserve">służącym do przewozu potraw. Wszystkie osoby uczestniczące w przygotowywaniu potraw powinny posiadać aktualne badania do celów sanitarno-epidemiologicznych oraz odbyć szkolenie bhp.  </w:t>
      </w:r>
    </w:p>
    <w:p w14:paraId="7C1F20DE" w14:textId="77777777" w:rsidR="008973B2" w:rsidRPr="00FC423C" w:rsidRDefault="008D6550" w:rsidP="00CB1B50">
      <w:pPr>
        <w:jc w:val="both"/>
      </w:pPr>
      <w:r w:rsidRPr="00FC423C">
        <w:rPr>
          <w:b/>
          <w:bCs/>
        </w:rPr>
        <w:t>p)</w:t>
      </w:r>
      <w:r w:rsidR="006E1EBF" w:rsidRPr="00FC423C">
        <w:t xml:space="preserve"> Zamawiający zastrzega sobie w trakcie realizacji umowy prawo dostępu do wszystkich atestów na surowce, urządzenia, sprzęt, naczynia, opakowania transportowe wykorzystywane w procesie przygotowania i transportu posiłków oraz wyrywkowej kontroli gramatury potraw. </w:t>
      </w:r>
    </w:p>
    <w:p w14:paraId="513CD6B0" w14:textId="77777777" w:rsidR="008973B2" w:rsidRPr="00FC423C" w:rsidRDefault="008973B2" w:rsidP="00CB1B50">
      <w:pPr>
        <w:jc w:val="both"/>
      </w:pPr>
      <w:r w:rsidRPr="00FC423C">
        <w:rPr>
          <w:b/>
          <w:bCs/>
        </w:rPr>
        <w:t>r)</w:t>
      </w:r>
      <w:r w:rsidRPr="00FC423C">
        <w:t xml:space="preserve"> W przypadku stwierdzenia przez Zamawiającego uchybień w wykonywaniu usługi Wykonawca jest zobowiązany do podjęcia natychmiastowych kroków w celu usunięcia uchybień. </w:t>
      </w:r>
    </w:p>
    <w:p w14:paraId="26050976" w14:textId="77777777" w:rsidR="008973B2" w:rsidRPr="00FC423C" w:rsidRDefault="008973B2" w:rsidP="00CB1B50">
      <w:pPr>
        <w:jc w:val="both"/>
      </w:pPr>
      <w:r w:rsidRPr="00FC423C">
        <w:rPr>
          <w:b/>
          <w:bCs/>
        </w:rPr>
        <w:t>s)</w:t>
      </w:r>
      <w:r w:rsidRPr="00FC423C">
        <w:t xml:space="preserve"> Zamawiający zastrzega sobie prawo do kontrolowania spełniania ww. wymogów przez cały okres realizacji zamówienia, a nie spełnienie jednego z tych warunków powoduje możliwość odstąpienia od umowy przez Zamawiającego w trybie natychmiastowym oraz naliczenia kary umownej w wysokości 20 % wartości wynagrodzenia brutto. </w:t>
      </w:r>
    </w:p>
    <w:p w14:paraId="2A48C072" w14:textId="77777777" w:rsidR="006E1EBF" w:rsidRPr="00FC423C" w:rsidRDefault="008973B2" w:rsidP="00CB1B50">
      <w:pPr>
        <w:jc w:val="both"/>
      </w:pPr>
      <w:r w:rsidRPr="00FC423C">
        <w:rPr>
          <w:b/>
          <w:bCs/>
        </w:rPr>
        <w:t>t)</w:t>
      </w:r>
      <w:r w:rsidRPr="00FC423C">
        <w:t xml:space="preserve"> Zamawiający zobowiązuje się do telefonicznego informowania Wykonawcy o dokładnej ilości obiadów każdego dnia szkolenia, co najmniej 2 godziny przed planowanym ich dostarczeniem.</w:t>
      </w:r>
    </w:p>
    <w:p w14:paraId="440BA151" w14:textId="77777777" w:rsidR="00CB1B50" w:rsidRPr="00FC423C" w:rsidRDefault="00CB1B50" w:rsidP="00CB1B50">
      <w:pPr>
        <w:jc w:val="both"/>
      </w:pPr>
    </w:p>
    <w:p w14:paraId="0D387A58" w14:textId="5B7F31B1" w:rsidR="00CB1B50" w:rsidRPr="00FC423C" w:rsidRDefault="00CB1B50" w:rsidP="00CB1B50">
      <w:pPr>
        <w:jc w:val="both"/>
      </w:pPr>
      <w:r w:rsidRPr="00FC423C">
        <w:rPr>
          <w:b/>
          <w:bCs/>
        </w:rPr>
        <w:t>3.3</w:t>
      </w:r>
      <w:r w:rsidRPr="00FC423C">
        <w:t xml:space="preserve"> Usługa ma zostać zrealizowana na terenie  miasta Nysa m.in. w </w:t>
      </w:r>
      <w:r w:rsidR="00972B87" w:rsidRPr="00FC423C">
        <w:t>pomieszczeniach wynajmowanych na działalność</w:t>
      </w:r>
      <w:r w:rsidRPr="00FC423C">
        <w:t xml:space="preserve"> Zamawiającego   </w:t>
      </w:r>
      <w:r w:rsidR="00972B87" w:rsidRPr="00FC423C">
        <w:t>w Nysie przy</w:t>
      </w:r>
      <w:r w:rsidRPr="00FC423C">
        <w:t xml:space="preserve"> ul. Prusa 14</w:t>
      </w:r>
      <w:r w:rsidR="00972B87" w:rsidRPr="00FC423C">
        <w:t>.</w:t>
      </w:r>
      <w:r w:rsidRPr="00FC423C">
        <w:t xml:space="preserve"> </w:t>
      </w:r>
    </w:p>
    <w:p w14:paraId="4ABA343F" w14:textId="77777777" w:rsidR="00CB1B50" w:rsidRPr="00FC423C" w:rsidRDefault="00CB1B50" w:rsidP="00CB1B50">
      <w:pPr>
        <w:jc w:val="both"/>
      </w:pPr>
    </w:p>
    <w:p w14:paraId="64732A27" w14:textId="77777777" w:rsidR="00CB1B50" w:rsidRPr="00FC423C" w:rsidRDefault="00CB1B50" w:rsidP="00CB1B50">
      <w:pPr>
        <w:jc w:val="both"/>
      </w:pPr>
      <w:r w:rsidRPr="00FC423C">
        <w:rPr>
          <w:b/>
          <w:bCs/>
        </w:rPr>
        <w:t>3.4</w:t>
      </w:r>
      <w:r w:rsidRPr="00FC423C">
        <w:t xml:space="preserve"> Określenie przedmiotu zamówienia za pomocą Wspólnego Słownika Zamówień CPV:  </w:t>
      </w:r>
    </w:p>
    <w:p w14:paraId="31250F22" w14:textId="77777777" w:rsidR="00CB1B50" w:rsidRPr="00FC423C" w:rsidRDefault="00CB1B50" w:rsidP="00CB1B50">
      <w:pPr>
        <w:jc w:val="both"/>
      </w:pPr>
      <w:r w:rsidRPr="00FC423C">
        <w:t xml:space="preserve">Nazwa i kod zamówienia określony we Wspólnym Słowniku Zamówień (CPV): </w:t>
      </w:r>
    </w:p>
    <w:p w14:paraId="75C25394" w14:textId="77777777" w:rsidR="00CB1B50" w:rsidRPr="00FC423C" w:rsidRDefault="00CB1B50" w:rsidP="00CB1B50">
      <w:pPr>
        <w:jc w:val="both"/>
      </w:pPr>
      <w:r w:rsidRPr="00FC423C">
        <w:t xml:space="preserve">CPV 55520000-1 - Usługi dostarczania posiłków  </w:t>
      </w:r>
    </w:p>
    <w:p w14:paraId="3B0D58DD" w14:textId="77777777" w:rsidR="00CB1B50" w:rsidRPr="00FC423C" w:rsidRDefault="00CB1B50" w:rsidP="00CB1B50">
      <w:pPr>
        <w:jc w:val="both"/>
      </w:pPr>
      <w:r w:rsidRPr="00FC423C">
        <w:t xml:space="preserve">CPV 55320000-9 - Usługi podawania posiłków  </w:t>
      </w:r>
    </w:p>
    <w:p w14:paraId="0A16F91F" w14:textId="77777777" w:rsidR="00CB1B50" w:rsidRPr="00FC423C" w:rsidRDefault="00CB1B50" w:rsidP="00CB1B50">
      <w:pPr>
        <w:jc w:val="both"/>
      </w:pPr>
      <w:r w:rsidRPr="00FC423C">
        <w:t>CPV 55321000-6 - Usługi przygotowywania posiłków</w:t>
      </w:r>
    </w:p>
    <w:p w14:paraId="2E5FBDC7" w14:textId="77777777" w:rsidR="00CC38D2" w:rsidRPr="00FC423C" w:rsidRDefault="00CC38D2" w:rsidP="00CB1B50">
      <w:pPr>
        <w:jc w:val="both"/>
      </w:pPr>
    </w:p>
    <w:p w14:paraId="2A0058E1" w14:textId="77777777" w:rsidR="00CC38D2" w:rsidRPr="00FC423C" w:rsidRDefault="00AA3727" w:rsidP="00CC38D2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</w:rPr>
        <w:t xml:space="preserve">TERMIN WYKONANIA ZAMÓWIENIA </w:t>
      </w:r>
    </w:p>
    <w:p w14:paraId="6A5E848E" w14:textId="77777777" w:rsidR="00083FB6" w:rsidRPr="00FC423C" w:rsidRDefault="00083FB6" w:rsidP="00083FB6">
      <w:pPr>
        <w:pStyle w:val="Akapitzlist"/>
        <w:jc w:val="both"/>
        <w:rPr>
          <w:b/>
        </w:rPr>
      </w:pPr>
    </w:p>
    <w:p w14:paraId="47102D1A" w14:textId="77777777" w:rsidR="00083FB6" w:rsidRPr="00FC423C" w:rsidRDefault="00083FB6" w:rsidP="00083FB6">
      <w:pPr>
        <w:jc w:val="both"/>
        <w:rPr>
          <w:bCs/>
        </w:rPr>
      </w:pPr>
      <w:r w:rsidRPr="00FC423C">
        <w:rPr>
          <w:bCs/>
        </w:rPr>
        <w:t xml:space="preserve">Termin wykonania zamówienia: od dnia podpisania umowy do 31 stycznia  2021 r. </w:t>
      </w:r>
    </w:p>
    <w:p w14:paraId="529F1F67" w14:textId="4E07684F" w:rsidR="00083FB6" w:rsidRPr="00FC423C" w:rsidRDefault="00083FB6" w:rsidP="00083FB6">
      <w:pPr>
        <w:jc w:val="both"/>
        <w:rPr>
          <w:bCs/>
        </w:rPr>
      </w:pPr>
      <w:r w:rsidRPr="00FC423C">
        <w:rPr>
          <w:bCs/>
        </w:rPr>
        <w:t xml:space="preserve">Usługa musi być realizowana w dni robocze w godz. 8.00 – </w:t>
      </w:r>
      <w:r w:rsidR="00972B87" w:rsidRPr="00FC423C">
        <w:rPr>
          <w:bCs/>
        </w:rPr>
        <w:t>16</w:t>
      </w:r>
      <w:r w:rsidRPr="00FC423C">
        <w:rPr>
          <w:bCs/>
        </w:rPr>
        <w:t>.00, dla grup osób liczących średnio  od 1 do 112 uczestników,  Zamawiający zastrzega sobie możliwość przesunięcia terminu realizacji zamówienia na skutek wystąpienia okoliczności niezależnych i niezawinionych przez Zamawiającego (których nie można było przewidzieć w chwili prowadzenia postępowania jak również w chwili zawarcia umowy, za które nie ponoszą odpowiedzialności Zamawiający ani Wykonawca).</w:t>
      </w:r>
    </w:p>
    <w:p w14:paraId="3D848DE8" w14:textId="77777777" w:rsidR="00C0348F" w:rsidRPr="00FC423C" w:rsidRDefault="00C0348F" w:rsidP="00083FB6">
      <w:pPr>
        <w:jc w:val="both"/>
        <w:rPr>
          <w:bCs/>
        </w:rPr>
      </w:pPr>
    </w:p>
    <w:p w14:paraId="2144CECE" w14:textId="77777777" w:rsidR="00C0348F" w:rsidRPr="00FC423C" w:rsidRDefault="00AA3727" w:rsidP="00C0348F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</w:rPr>
        <w:t>WARUNKI UDZIAŁU W POSTĘPOWANIU</w:t>
      </w:r>
    </w:p>
    <w:p w14:paraId="67BE8049" w14:textId="77777777" w:rsidR="00C0348F" w:rsidRPr="00FC423C" w:rsidRDefault="00C0348F" w:rsidP="00C0348F">
      <w:pPr>
        <w:jc w:val="both"/>
        <w:rPr>
          <w:b/>
        </w:rPr>
      </w:pPr>
    </w:p>
    <w:p w14:paraId="124C6D5A" w14:textId="77777777" w:rsidR="00C0348F" w:rsidRPr="00FC423C" w:rsidRDefault="00C0348F" w:rsidP="00C0348F">
      <w:pPr>
        <w:jc w:val="both"/>
        <w:rPr>
          <w:bCs/>
        </w:rPr>
      </w:pPr>
      <w:r w:rsidRPr="00FC423C">
        <w:rPr>
          <w:b/>
        </w:rPr>
        <w:t>5.1</w:t>
      </w:r>
      <w:r w:rsidRPr="00FC423C">
        <w:rPr>
          <w:bCs/>
        </w:rPr>
        <w:t xml:space="preserve">. Wykonawcy ubiegający się o niniejsze zamówienie muszą wykazać, że:  </w:t>
      </w:r>
    </w:p>
    <w:p w14:paraId="190BE0B4" w14:textId="77777777" w:rsidR="00C0348F" w:rsidRPr="00FC423C" w:rsidRDefault="00C0348F" w:rsidP="00C0348F">
      <w:pPr>
        <w:jc w:val="both"/>
        <w:rPr>
          <w:bCs/>
          <w:u w:val="single"/>
        </w:rPr>
      </w:pPr>
      <w:r w:rsidRPr="00FC423C">
        <w:rPr>
          <w:bCs/>
        </w:rPr>
        <w:t>1. Posiadają uprawnienia do wykonywania określonej działalności lub czynności, jeżeli przepisy prawa nakładają obowiązek ich posiadania –</w:t>
      </w:r>
      <w:r w:rsidR="008A4DC0" w:rsidRPr="00FC423C">
        <w:rPr>
          <w:bCs/>
        </w:rPr>
        <w:t xml:space="preserve"> </w:t>
      </w:r>
      <w:r w:rsidR="00AA3727" w:rsidRPr="00FC423C">
        <w:rPr>
          <w:b/>
          <w:color w:val="000000" w:themeColor="text1"/>
          <w:u w:val="single"/>
          <w:lang w:eastAsia="pl-PL"/>
        </w:rPr>
        <w:t>Wykonawca</w:t>
      </w:r>
      <w:r w:rsidR="008A4DC0" w:rsidRPr="00FC423C">
        <w:rPr>
          <w:b/>
          <w:color w:val="000000" w:themeColor="text1"/>
          <w:u w:val="single"/>
          <w:lang w:eastAsia="pl-PL"/>
        </w:rPr>
        <w:t xml:space="preserve"> powinien przedłożyć odpis z właściwego rejestru lub z centralnej ewidencji i informacji o działalności gospodarczej jako załącznik do Oferty wystawiony nie wcześniej niż 6 miesięcy przed upływem terminu składania ofert</w:t>
      </w:r>
      <w:r w:rsidR="00C326EE" w:rsidRPr="00FC423C">
        <w:rPr>
          <w:bCs/>
          <w:color w:val="000000" w:themeColor="text1"/>
        </w:rPr>
        <w:t xml:space="preserve">. </w:t>
      </w:r>
      <w:r w:rsidRPr="00FC423C">
        <w:rPr>
          <w:bCs/>
        </w:rPr>
        <w:t xml:space="preserve">Jeżeli Wykonawca ma siedzibę lub miejsce zamieszkania poza terytorium Rzeczypospolitej Polskiej zamiast dokumentów określonych powyżej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przez Zamawiającego powyżej, wystawioną nie wcześniej niż 1 miesiąc przed upływem terminu składania ofert.  </w:t>
      </w:r>
    </w:p>
    <w:p w14:paraId="77B8060B" w14:textId="77777777" w:rsidR="00C0348F" w:rsidRPr="00FC423C" w:rsidRDefault="00C0348F" w:rsidP="00C0348F">
      <w:pPr>
        <w:jc w:val="both"/>
        <w:rPr>
          <w:bCs/>
        </w:rPr>
      </w:pPr>
      <w:r w:rsidRPr="00FC423C">
        <w:rPr>
          <w:bCs/>
        </w:rPr>
        <w:lastRenderedPageBreak/>
        <w:t xml:space="preserve">2. Dysponują potencjałem technicznym i osobami zdolnymi do wykonywania zamówienia. </w:t>
      </w:r>
    </w:p>
    <w:p w14:paraId="69CCDE16" w14:textId="77777777" w:rsidR="00C0348F" w:rsidRPr="00FC423C" w:rsidRDefault="00C0348F" w:rsidP="00C0348F">
      <w:pPr>
        <w:suppressAutoHyphens w:val="0"/>
        <w:contextualSpacing/>
        <w:jc w:val="both"/>
        <w:rPr>
          <w:bCs/>
        </w:rPr>
      </w:pPr>
      <w:r w:rsidRPr="00FC423C">
        <w:rPr>
          <w:rFonts w:eastAsia="Calibri"/>
          <w:color w:val="000000"/>
          <w:u w:val="single"/>
          <w:lang w:eastAsia="en-US"/>
        </w:rPr>
        <w:t>Opis weryfikacji spełnienia warunk</w:t>
      </w:r>
      <w:r w:rsidR="00F80D04" w:rsidRPr="00FC423C">
        <w:rPr>
          <w:rFonts w:eastAsia="Calibri"/>
          <w:color w:val="000000"/>
          <w:u w:val="single"/>
          <w:lang w:eastAsia="en-US"/>
        </w:rPr>
        <w:t>ów</w:t>
      </w:r>
      <w:r w:rsidRPr="00FC423C">
        <w:rPr>
          <w:rFonts w:eastAsia="Calibri"/>
          <w:color w:val="000000"/>
          <w:u w:val="single"/>
          <w:lang w:eastAsia="en-US"/>
        </w:rPr>
        <w:t xml:space="preserve">: </w:t>
      </w:r>
    </w:p>
    <w:p w14:paraId="7370E933" w14:textId="77777777" w:rsidR="00F80D04" w:rsidRPr="00FC423C" w:rsidRDefault="00C0348F" w:rsidP="00C0348F">
      <w:pPr>
        <w:jc w:val="both"/>
        <w:rPr>
          <w:b/>
        </w:rPr>
      </w:pPr>
      <w:r w:rsidRPr="00FC423C">
        <w:rPr>
          <w:bCs/>
        </w:rPr>
        <w:t xml:space="preserve">Ocena spełniania </w:t>
      </w:r>
      <w:r w:rsidR="00F80D04" w:rsidRPr="00FC423C">
        <w:rPr>
          <w:bCs/>
        </w:rPr>
        <w:t>w/w</w:t>
      </w:r>
      <w:r w:rsidRPr="00FC423C">
        <w:rPr>
          <w:bCs/>
        </w:rPr>
        <w:t xml:space="preserve"> warunk</w:t>
      </w:r>
      <w:r w:rsidR="00F80D04" w:rsidRPr="00FC423C">
        <w:rPr>
          <w:bCs/>
        </w:rPr>
        <w:t>ów</w:t>
      </w:r>
      <w:r w:rsidRPr="00FC423C">
        <w:rPr>
          <w:bCs/>
        </w:rPr>
        <w:t xml:space="preserve"> będzie dokonywana w oparciu o oświadczenie, którego wzór stanowi </w:t>
      </w:r>
      <w:r w:rsidRPr="00FC423C">
        <w:rPr>
          <w:b/>
        </w:rPr>
        <w:t>załącznik nr 4 do zapytania ofertowego.</w:t>
      </w:r>
    </w:p>
    <w:p w14:paraId="4DAF495B" w14:textId="77777777" w:rsidR="00C0348F" w:rsidRPr="00FC423C" w:rsidRDefault="00C0348F" w:rsidP="00C0348F">
      <w:pPr>
        <w:jc w:val="both"/>
        <w:rPr>
          <w:bCs/>
        </w:rPr>
      </w:pPr>
    </w:p>
    <w:p w14:paraId="589DFD67" w14:textId="77777777" w:rsidR="00C0348F" w:rsidRPr="00FC423C" w:rsidRDefault="00F80D04" w:rsidP="00C0348F">
      <w:pPr>
        <w:jc w:val="both"/>
        <w:rPr>
          <w:bCs/>
        </w:rPr>
      </w:pPr>
      <w:r w:rsidRPr="00FC423C">
        <w:rPr>
          <w:b/>
        </w:rPr>
        <w:t>5.2</w:t>
      </w:r>
      <w:r w:rsidRPr="00FC423C">
        <w:t xml:space="preserve"> </w:t>
      </w:r>
      <w:r w:rsidRPr="00FC423C">
        <w:rPr>
          <w:bCs/>
        </w:rPr>
        <w:t>O udzielenie zamówienia mogą ubiegać się Wykonawcy, którzy nie podlegają wykluczeniu z postępowania:</w:t>
      </w:r>
    </w:p>
    <w:p w14:paraId="400F2DFD" w14:textId="77777777" w:rsidR="00F80D04" w:rsidRPr="00FC423C" w:rsidRDefault="00F80D04" w:rsidP="00C0348F">
      <w:pPr>
        <w:jc w:val="both"/>
        <w:rPr>
          <w:bCs/>
        </w:rPr>
      </w:pPr>
      <w:r w:rsidRPr="00FC423C">
        <w:rPr>
          <w:bCs/>
        </w:rPr>
        <w:t xml:space="preserve">1.Do udziału w postępowaniu dopuszczeni zostaną jedynie Wykonawcy, którzy nie są powiązani z Zamawiającym osobowo lub kapitałowo. </w:t>
      </w:r>
    </w:p>
    <w:p w14:paraId="21640706" w14:textId="77777777" w:rsidR="00C0348F" w:rsidRPr="00FC423C" w:rsidRDefault="00F80D04" w:rsidP="00C0348F">
      <w:pPr>
        <w:jc w:val="both"/>
        <w:rPr>
          <w:bCs/>
        </w:rPr>
      </w:pPr>
      <w:r w:rsidRPr="00FC423C">
        <w:rPr>
          <w:b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Wykonawcy, a Wykonawcą, polegające w szczególności na: a) uczestniczeniu w spółce jako wspólnik spółki cywilnej lub spółki osobowej, b) posiadaniu co najmniej 10% udziałów lub akcji, o ile niższy próg nie wynika z przepisów prawa lub nie został określony przez IZ w wytycznych programowych, c) pełnieniu funkcji członka organu nadzorczego lub zarządzającego, prokurenta, pełnomocnika, d) pozostawaniu w związku małżeńskim, w stosunku pokrewieństwa lub powinowactwa w linii prostej, pokrewieństwa do drugiego stopnia lub powinowactwa do drugiego stopnia w linii bocznej lub w stosunku przysposobienia, opieki lub kurateli.</w:t>
      </w:r>
    </w:p>
    <w:p w14:paraId="156E28EE" w14:textId="77777777" w:rsidR="00F80D04" w:rsidRPr="00FC423C" w:rsidRDefault="00F80D04" w:rsidP="00F80D04">
      <w:pPr>
        <w:suppressAutoHyphens w:val="0"/>
        <w:contextualSpacing/>
        <w:jc w:val="both"/>
        <w:rPr>
          <w:bCs/>
        </w:rPr>
      </w:pPr>
      <w:r w:rsidRPr="00FC423C">
        <w:rPr>
          <w:rFonts w:eastAsia="Calibri"/>
          <w:color w:val="000000"/>
          <w:u w:val="single"/>
          <w:lang w:eastAsia="en-US"/>
        </w:rPr>
        <w:t xml:space="preserve">Opis weryfikacji spełnienia warunków: </w:t>
      </w:r>
    </w:p>
    <w:p w14:paraId="3E24EB55" w14:textId="77777777" w:rsidR="00F80D04" w:rsidRPr="00FC423C" w:rsidRDefault="00F80D04" w:rsidP="00F80D04">
      <w:pPr>
        <w:jc w:val="both"/>
        <w:rPr>
          <w:b/>
        </w:rPr>
      </w:pPr>
      <w:r w:rsidRPr="00FC423C">
        <w:rPr>
          <w:bCs/>
        </w:rPr>
        <w:t xml:space="preserve">Ocena spełniania w/w warunków będzie dokonywana w oparciu o oświadczenie, którego wzór stanowi </w:t>
      </w:r>
      <w:r w:rsidRPr="00FC423C">
        <w:rPr>
          <w:b/>
        </w:rPr>
        <w:t>załącznik nr 2 do zapytania ofertowego.</w:t>
      </w:r>
    </w:p>
    <w:p w14:paraId="2964F08D" w14:textId="77777777" w:rsidR="00F80D04" w:rsidRPr="00FC423C" w:rsidRDefault="00F80D04" w:rsidP="00C0348F">
      <w:pPr>
        <w:jc w:val="both"/>
        <w:rPr>
          <w:b/>
        </w:rPr>
      </w:pPr>
    </w:p>
    <w:p w14:paraId="206D0E71" w14:textId="77777777" w:rsidR="006F56BA" w:rsidRPr="00FC423C" w:rsidRDefault="00314A65" w:rsidP="00C0348F">
      <w:pPr>
        <w:jc w:val="both"/>
        <w:rPr>
          <w:bCs/>
        </w:rPr>
      </w:pPr>
      <w:r w:rsidRPr="00FC423C">
        <w:rPr>
          <w:b/>
        </w:rPr>
        <w:t xml:space="preserve">5.3 </w:t>
      </w:r>
      <w:r w:rsidRPr="00FC423C">
        <w:rPr>
          <w:bCs/>
        </w:rPr>
        <w:t xml:space="preserve">Zamawiający wykluczy z udziału w postępowaniu Wykonawcę, który: </w:t>
      </w:r>
    </w:p>
    <w:p w14:paraId="12CFC7E4" w14:textId="77777777" w:rsidR="006F56BA" w:rsidRPr="00FC423C" w:rsidRDefault="00314A65" w:rsidP="00C0348F">
      <w:pPr>
        <w:jc w:val="both"/>
        <w:rPr>
          <w:bCs/>
        </w:rPr>
      </w:pPr>
      <w:r w:rsidRPr="00FC423C">
        <w:rPr>
          <w:bCs/>
        </w:rPr>
        <w:t xml:space="preserve">a) w wyniku lekkomyślności lub niedbalstwa przedstawił informacje wprowadzające Zamawiającego w błąd, mogące mieć istotny wpływ na decyzje podejmowane przez Zamawiającego w postępowaniu o udzielenie zamówienia; </w:t>
      </w:r>
    </w:p>
    <w:p w14:paraId="48342A34" w14:textId="77777777" w:rsidR="006F56BA" w:rsidRPr="00FC423C" w:rsidRDefault="00314A65" w:rsidP="00C0348F">
      <w:pPr>
        <w:jc w:val="both"/>
        <w:rPr>
          <w:bCs/>
        </w:rPr>
      </w:pPr>
      <w:r w:rsidRPr="00FC423C">
        <w:rPr>
          <w:bCs/>
        </w:rPr>
        <w:t xml:space="preserve">b) bezprawnie wpływał lub próbował wpłynąć na czynności Zamawiającego lub pozyskać informacje poufne, mogące dać mu przewagę w postępowaniu o udzielenie zamówienia; </w:t>
      </w:r>
    </w:p>
    <w:p w14:paraId="1443E575" w14:textId="77777777" w:rsidR="006F56BA" w:rsidRPr="00FC423C" w:rsidRDefault="00314A65" w:rsidP="00C0348F">
      <w:pPr>
        <w:jc w:val="both"/>
        <w:rPr>
          <w:bCs/>
        </w:rPr>
      </w:pPr>
      <w:r w:rsidRPr="00FC423C">
        <w:rPr>
          <w:bCs/>
        </w:rPr>
        <w:t xml:space="preserve">c) brał udział w przygotowaniu postępowania o udzielenie zamówienia, lub którego pracownik, a także osoba wykonująca pracę na podstawie umowy zlecenia, o dzieło, agencyjnej lub innej umowy o świadczenie usług, brał udział w przygotowaniu takiego postępowania; </w:t>
      </w:r>
    </w:p>
    <w:p w14:paraId="0BC687CF" w14:textId="77777777" w:rsidR="006F56BA" w:rsidRPr="00FC423C" w:rsidRDefault="00314A65" w:rsidP="00C0348F">
      <w:pPr>
        <w:jc w:val="both"/>
        <w:rPr>
          <w:bCs/>
        </w:rPr>
      </w:pPr>
      <w:r w:rsidRPr="00FC423C">
        <w:rPr>
          <w:bCs/>
        </w:rPr>
        <w:t xml:space="preserve">d) z innymi Wykonawcami zawarł porozumienie mające na celu zakłócenie konkurencji między Wykonawcami w postępowaniu o udzielenie zamówienia, o czym Zamawiający uzyskał stosowne informacje; </w:t>
      </w:r>
    </w:p>
    <w:p w14:paraId="5A54BC8E" w14:textId="77777777" w:rsidR="006F56BA" w:rsidRPr="00FC423C" w:rsidRDefault="00314A65" w:rsidP="00C0348F">
      <w:pPr>
        <w:jc w:val="both"/>
        <w:rPr>
          <w:bCs/>
        </w:rPr>
      </w:pPr>
      <w:r w:rsidRPr="00FC423C">
        <w:rPr>
          <w:bCs/>
        </w:rPr>
        <w:t xml:space="preserve">e)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2016 r., poz. 1574)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2178); </w:t>
      </w:r>
    </w:p>
    <w:p w14:paraId="7FD281CD" w14:textId="77777777" w:rsidR="006F56BA" w:rsidRPr="00FC423C" w:rsidRDefault="00314A65" w:rsidP="00C0348F">
      <w:pPr>
        <w:jc w:val="both"/>
        <w:rPr>
          <w:bCs/>
        </w:rPr>
      </w:pPr>
      <w:r w:rsidRPr="00FC423C">
        <w:rPr>
          <w:bCs/>
        </w:rPr>
        <w:t xml:space="preserve">f) w sposób zawiniony poważnie naruszył obowiązki zawodowe, co podważa jego uczciwość, w szczególności gdy Wykonawca w wyniku zamierzonego działania lub rażącego niedbalstwa nie wykonał lub nienależycie wykonał zamówienie, o czym Zamawiający powziął informację; </w:t>
      </w:r>
    </w:p>
    <w:p w14:paraId="49CA9D18" w14:textId="77777777" w:rsidR="00F80D04" w:rsidRPr="00FC423C" w:rsidRDefault="00314A65" w:rsidP="00C0348F">
      <w:pPr>
        <w:jc w:val="both"/>
        <w:rPr>
          <w:b/>
        </w:rPr>
      </w:pPr>
      <w:r w:rsidRPr="00FC423C">
        <w:rPr>
          <w:bCs/>
        </w:rPr>
        <w:lastRenderedPageBreak/>
        <w:t xml:space="preserve">g) z przyczyn leżących po stronie Wykonawcy, nie wykonał albo nienależycie wykonał w istotnym stopniu wcześniejszą umowę w sprawie zamówienia publicznego lub umowę koncesji, zawartą </w:t>
      </w:r>
      <w:r w:rsidR="0070317F" w:rsidRPr="00FC423C">
        <w:rPr>
          <w:bCs/>
        </w:rPr>
        <w:t xml:space="preserve">                          </w:t>
      </w:r>
      <w:r w:rsidRPr="00FC423C">
        <w:rPr>
          <w:bCs/>
        </w:rPr>
        <w:t>z Zamawiającym, o którym mowa w art. 3 ust. 1 pkt 1-4 ustawy Prawo zamówień publicznych, co doprowadziło do rozwiązania umowy lub zasądzenia odszkodowania.</w:t>
      </w:r>
    </w:p>
    <w:p w14:paraId="7CF972DD" w14:textId="77777777" w:rsidR="006F56BA" w:rsidRPr="00FC423C" w:rsidRDefault="006F56BA" w:rsidP="006F56BA">
      <w:pPr>
        <w:suppressAutoHyphens w:val="0"/>
        <w:contextualSpacing/>
        <w:jc w:val="both"/>
        <w:rPr>
          <w:bCs/>
        </w:rPr>
      </w:pPr>
      <w:r w:rsidRPr="00FC423C">
        <w:rPr>
          <w:rFonts w:eastAsia="Calibri"/>
          <w:color w:val="000000"/>
          <w:u w:val="single"/>
          <w:lang w:eastAsia="en-US"/>
        </w:rPr>
        <w:t xml:space="preserve">Opis weryfikacji spełnienia warunków: </w:t>
      </w:r>
    </w:p>
    <w:p w14:paraId="08B87DA0" w14:textId="77777777" w:rsidR="006F56BA" w:rsidRPr="00FC423C" w:rsidRDefault="006F56BA" w:rsidP="006F56BA">
      <w:pPr>
        <w:jc w:val="both"/>
        <w:rPr>
          <w:b/>
        </w:rPr>
      </w:pPr>
      <w:r w:rsidRPr="00FC423C">
        <w:rPr>
          <w:bCs/>
        </w:rPr>
        <w:t xml:space="preserve">Ocena spełniania w/w warunków będzie dokonywana w oparciu o oświadczenie, którego wzór stanowi </w:t>
      </w:r>
      <w:r w:rsidRPr="00FC423C">
        <w:rPr>
          <w:b/>
        </w:rPr>
        <w:t>załącznik nr 3 do zapytania ofertowego.</w:t>
      </w:r>
    </w:p>
    <w:p w14:paraId="28B827FC" w14:textId="77777777" w:rsidR="00F80D04" w:rsidRPr="00FC423C" w:rsidRDefault="00F80D04" w:rsidP="00C0348F">
      <w:pPr>
        <w:jc w:val="both"/>
        <w:rPr>
          <w:bCs/>
        </w:rPr>
      </w:pPr>
    </w:p>
    <w:p w14:paraId="3BE2C59D" w14:textId="77777777" w:rsidR="00852675" w:rsidRPr="00FC423C" w:rsidRDefault="00852675" w:rsidP="00852675">
      <w:pPr>
        <w:pStyle w:val="Akapitzlist"/>
        <w:numPr>
          <w:ilvl w:val="1"/>
          <w:numId w:val="3"/>
        </w:numPr>
        <w:jc w:val="both"/>
        <w:rPr>
          <w:b/>
        </w:rPr>
      </w:pPr>
      <w:r w:rsidRPr="00FC423C">
        <w:rPr>
          <w:b/>
        </w:rPr>
        <w:t xml:space="preserve">Sposób oceny spełniania braku podstaw wykluczenia:   </w:t>
      </w:r>
    </w:p>
    <w:p w14:paraId="05C3F46D" w14:textId="77777777" w:rsidR="00852675" w:rsidRPr="00FC423C" w:rsidRDefault="00852675" w:rsidP="00852675">
      <w:pPr>
        <w:jc w:val="both"/>
        <w:rPr>
          <w:b/>
        </w:rPr>
      </w:pPr>
    </w:p>
    <w:p w14:paraId="4984ABA6" w14:textId="77777777" w:rsidR="00CD369B" w:rsidRPr="00FC423C" w:rsidRDefault="00CD369B" w:rsidP="00852675">
      <w:pPr>
        <w:jc w:val="both"/>
        <w:rPr>
          <w:bCs/>
        </w:rPr>
      </w:pPr>
      <w:r w:rsidRPr="00FC423C">
        <w:rPr>
          <w:bCs/>
        </w:rPr>
        <w:t>1.</w:t>
      </w:r>
      <w:r w:rsidR="00852675" w:rsidRPr="00FC423C">
        <w:rPr>
          <w:bCs/>
        </w:rPr>
        <w:t xml:space="preserve">Zamawiający wykluczy z postępowania Wykonawców: </w:t>
      </w:r>
    </w:p>
    <w:p w14:paraId="01B9E609" w14:textId="77777777" w:rsidR="00CD369B" w:rsidRPr="00FC423C" w:rsidRDefault="00852675" w:rsidP="00852675">
      <w:pPr>
        <w:jc w:val="both"/>
        <w:rPr>
          <w:bCs/>
        </w:rPr>
      </w:pPr>
      <w:r w:rsidRPr="00FC423C">
        <w:rPr>
          <w:bCs/>
        </w:rPr>
        <w:t xml:space="preserve">a) którzy nie wykażą spełniania warunków udziału w postępowaniu lub,  </w:t>
      </w:r>
    </w:p>
    <w:p w14:paraId="53BA9BDE" w14:textId="77777777" w:rsidR="00CD369B" w:rsidRPr="00FC423C" w:rsidRDefault="00852675" w:rsidP="00852675">
      <w:pPr>
        <w:jc w:val="both"/>
        <w:rPr>
          <w:bCs/>
        </w:rPr>
      </w:pPr>
      <w:r w:rsidRPr="00FC423C">
        <w:rPr>
          <w:bCs/>
        </w:rPr>
        <w:t xml:space="preserve">b) którzy nie wykażą braku podstaw wykluczenia z postępowania lub, </w:t>
      </w:r>
    </w:p>
    <w:p w14:paraId="38FA811F" w14:textId="77777777" w:rsidR="00852675" w:rsidRPr="00FC423C" w:rsidRDefault="00852675" w:rsidP="00852675">
      <w:pPr>
        <w:jc w:val="both"/>
        <w:rPr>
          <w:bCs/>
        </w:rPr>
      </w:pPr>
      <w:r w:rsidRPr="00FC423C">
        <w:rPr>
          <w:bCs/>
        </w:rPr>
        <w:t xml:space="preserve">c) wobec których zachodzą podstawy wykluczenia. </w:t>
      </w:r>
    </w:p>
    <w:p w14:paraId="7D385B33" w14:textId="77777777" w:rsidR="00852675" w:rsidRPr="00FC423C" w:rsidRDefault="00852675" w:rsidP="00852675">
      <w:pPr>
        <w:jc w:val="both"/>
        <w:rPr>
          <w:bCs/>
        </w:rPr>
      </w:pPr>
      <w:r w:rsidRPr="00FC423C">
        <w:rPr>
          <w:bCs/>
        </w:rPr>
        <w:t xml:space="preserve"> </w:t>
      </w:r>
    </w:p>
    <w:p w14:paraId="760FA4AB" w14:textId="77777777" w:rsidR="00852675" w:rsidRPr="00FC423C" w:rsidRDefault="00CD369B" w:rsidP="00852675">
      <w:pPr>
        <w:jc w:val="both"/>
        <w:rPr>
          <w:bCs/>
        </w:rPr>
      </w:pPr>
      <w:r w:rsidRPr="00FC423C">
        <w:rPr>
          <w:bCs/>
        </w:rPr>
        <w:t>2</w:t>
      </w:r>
      <w:r w:rsidR="00852675" w:rsidRPr="00FC423C">
        <w:rPr>
          <w:bCs/>
        </w:rPr>
        <w:t>.Oferty Wykonawców, którzy wykażą spełnianie wymaganych warunków i brak podstaw wykluczenia z postępowania zostaną dopuszczone do badania i oceny. Ocena spełniania przedstawionych powyżej warunków zostanie dokonana wg formuły: „spełnia – nie spełnia”. Wykonawca, który nie spełni któregokolwiek z warunków, zostanie odrzucony z postępowania.</w:t>
      </w:r>
    </w:p>
    <w:p w14:paraId="512D18C0" w14:textId="77777777" w:rsidR="00852675" w:rsidRPr="00FC423C" w:rsidRDefault="00852675" w:rsidP="00852675">
      <w:pPr>
        <w:jc w:val="both"/>
        <w:rPr>
          <w:b/>
        </w:rPr>
      </w:pPr>
    </w:p>
    <w:p w14:paraId="4A1B557E" w14:textId="77777777" w:rsidR="00CD369B" w:rsidRPr="00FC423C" w:rsidRDefault="00AA3727" w:rsidP="00AA3727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</w:rPr>
        <w:t>DOKUMENTY WYMAGANE W CELU POTWIERDZENIA SPEŁNIANIA WARUNKÓW</w:t>
      </w:r>
    </w:p>
    <w:p w14:paraId="15AB9127" w14:textId="77777777" w:rsidR="00CD369B" w:rsidRPr="00FC423C" w:rsidRDefault="00CD369B" w:rsidP="00852675">
      <w:pPr>
        <w:jc w:val="both"/>
        <w:rPr>
          <w:b/>
        </w:rPr>
      </w:pPr>
    </w:p>
    <w:p w14:paraId="71EC387E" w14:textId="77777777" w:rsidR="00AA3727" w:rsidRPr="00FC423C" w:rsidRDefault="00AA3727" w:rsidP="00852675">
      <w:pPr>
        <w:jc w:val="both"/>
        <w:rPr>
          <w:bCs/>
        </w:rPr>
      </w:pPr>
      <w:r w:rsidRPr="00FC423C">
        <w:rPr>
          <w:b/>
        </w:rPr>
        <w:t>6.1</w:t>
      </w:r>
      <w:r w:rsidRPr="00FC423C">
        <w:rPr>
          <w:bCs/>
        </w:rPr>
        <w:t xml:space="preserve">. W celu wykazania spełniania warunków udziału w postępowaniu, Wykonawcy zobowiązani są złożyć następujące dokumenty: </w:t>
      </w:r>
    </w:p>
    <w:p w14:paraId="0E4023E0" w14:textId="77777777" w:rsidR="00AA3727" w:rsidRPr="00FC423C" w:rsidRDefault="00AA3727" w:rsidP="00852675">
      <w:pPr>
        <w:jc w:val="both"/>
        <w:rPr>
          <w:bCs/>
        </w:rPr>
      </w:pPr>
      <w:r w:rsidRPr="00FC423C">
        <w:rPr>
          <w:bCs/>
        </w:rPr>
        <w:t xml:space="preserve">A. W celu wykazania brak podstaw wykluczenia z postępowania, Wykonawcy zobowiązani są złożyć: </w:t>
      </w:r>
    </w:p>
    <w:p w14:paraId="4DAD03A5" w14:textId="77777777" w:rsidR="005B69A0" w:rsidRPr="00FC423C" w:rsidRDefault="00AA3727" w:rsidP="00852675">
      <w:pPr>
        <w:jc w:val="both"/>
        <w:rPr>
          <w:bCs/>
        </w:rPr>
      </w:pPr>
      <w:r w:rsidRPr="00FC423C">
        <w:rPr>
          <w:bCs/>
        </w:rPr>
        <w:t xml:space="preserve">1) oświadczenie o braku powiązań osobowych lub kapitałowych sporządzone zgodnie z wzorem oświadczenia stanowiącym załącznik nr 2 do niniejszego Zapytania (w formie oryginału), </w:t>
      </w:r>
    </w:p>
    <w:p w14:paraId="01719E6C" w14:textId="77777777" w:rsidR="005B69A0" w:rsidRPr="00FC423C" w:rsidRDefault="00AA3727" w:rsidP="00852675">
      <w:pPr>
        <w:jc w:val="both"/>
        <w:rPr>
          <w:bCs/>
        </w:rPr>
      </w:pPr>
      <w:r w:rsidRPr="00FC423C">
        <w:rPr>
          <w:bCs/>
        </w:rPr>
        <w:t xml:space="preserve">2) oświadczenie o braku podstaw wykluczenia z postępowania sporządzone zgodnie z wzorem oświadczenia  stanowiącym załącznik nr 3 do niniejszego Zapytania (w formie oryginału). </w:t>
      </w:r>
    </w:p>
    <w:p w14:paraId="7ED741AA" w14:textId="77777777" w:rsidR="00CD369B" w:rsidRPr="00FC423C" w:rsidRDefault="00AA3727" w:rsidP="00852675">
      <w:pPr>
        <w:jc w:val="both"/>
        <w:rPr>
          <w:bCs/>
        </w:rPr>
      </w:pPr>
      <w:r w:rsidRPr="00FC423C">
        <w:rPr>
          <w:bCs/>
        </w:rPr>
        <w:t>B. Oświadczenie o spełnianiu wymogów klauzuli społecznej dot. zatrudnienia – załącznik 4</w:t>
      </w:r>
    </w:p>
    <w:p w14:paraId="22FF0BF3" w14:textId="77777777" w:rsidR="000527C6" w:rsidRPr="00FC423C" w:rsidRDefault="000527C6" w:rsidP="00852675">
      <w:pPr>
        <w:jc w:val="both"/>
        <w:rPr>
          <w:bCs/>
        </w:rPr>
      </w:pPr>
    </w:p>
    <w:p w14:paraId="2D7A2B97" w14:textId="77777777" w:rsidR="000527C6" w:rsidRPr="00FC423C" w:rsidRDefault="0044364E" w:rsidP="0044364E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</w:rPr>
        <w:t>WALUTA, W JAKIEJ BĘDĄ PROWADZONE ROZLICZENIA ZWIĄZANE                                   Z REALIZACJĄ NINIEJSZEGO ZAPYTANIA OFERTOWEGO</w:t>
      </w:r>
    </w:p>
    <w:p w14:paraId="42E7102E" w14:textId="77777777" w:rsidR="000527C6" w:rsidRPr="00FC423C" w:rsidRDefault="000527C6" w:rsidP="00852675">
      <w:pPr>
        <w:jc w:val="both"/>
        <w:rPr>
          <w:bCs/>
        </w:rPr>
      </w:pPr>
    </w:p>
    <w:p w14:paraId="356483C3" w14:textId="77777777" w:rsidR="00EC0A92" w:rsidRPr="00FC423C" w:rsidRDefault="00EC0A92" w:rsidP="00852675">
      <w:pPr>
        <w:jc w:val="both"/>
        <w:rPr>
          <w:bCs/>
        </w:rPr>
      </w:pPr>
      <w:r w:rsidRPr="00FC423C">
        <w:rPr>
          <w:b/>
        </w:rPr>
        <w:t>7.</w:t>
      </w:r>
      <w:r w:rsidR="005B1954" w:rsidRPr="00FC423C">
        <w:rPr>
          <w:b/>
        </w:rPr>
        <w:t>1.</w:t>
      </w:r>
      <w:r w:rsidR="005B1954" w:rsidRPr="00FC423C">
        <w:rPr>
          <w:bCs/>
        </w:rPr>
        <w:t xml:space="preserve"> Cena oferty zostanie podana przez Wykonawcę w PLN. </w:t>
      </w:r>
    </w:p>
    <w:p w14:paraId="6C1F9B84" w14:textId="77777777" w:rsidR="000527C6" w:rsidRPr="00FC423C" w:rsidRDefault="00EC0A92" w:rsidP="00852675">
      <w:pPr>
        <w:jc w:val="both"/>
        <w:rPr>
          <w:bCs/>
        </w:rPr>
      </w:pPr>
      <w:r w:rsidRPr="00FC423C">
        <w:rPr>
          <w:b/>
        </w:rPr>
        <w:t>7.</w:t>
      </w:r>
      <w:r w:rsidR="005B1954" w:rsidRPr="00FC423C">
        <w:rPr>
          <w:b/>
        </w:rPr>
        <w:t>2.</w:t>
      </w:r>
      <w:r w:rsidR="005B1954" w:rsidRPr="00FC423C">
        <w:rPr>
          <w:bCs/>
        </w:rPr>
        <w:t xml:space="preserve"> W przypadku udzielenia zamówienia, rozliczenia Zamawiającego z Wykonawcą będą realizowane w walucie polskiej – PLN. Zamawiający nie dopuszcza możliwości rozliczenia w walucie obcej.</w:t>
      </w:r>
    </w:p>
    <w:p w14:paraId="139E0254" w14:textId="77777777" w:rsidR="00261642" w:rsidRPr="00FC423C" w:rsidRDefault="00261642" w:rsidP="00852675">
      <w:pPr>
        <w:jc w:val="both"/>
        <w:rPr>
          <w:bCs/>
        </w:rPr>
      </w:pPr>
    </w:p>
    <w:p w14:paraId="2FCC0F3B" w14:textId="77777777" w:rsidR="00261642" w:rsidRPr="00FC423C" w:rsidRDefault="00261642" w:rsidP="00852675">
      <w:pPr>
        <w:jc w:val="both"/>
        <w:rPr>
          <w:bCs/>
        </w:rPr>
      </w:pPr>
    </w:p>
    <w:p w14:paraId="4271258C" w14:textId="77777777" w:rsidR="00261642" w:rsidRPr="00FC423C" w:rsidRDefault="00261642" w:rsidP="00852675">
      <w:pPr>
        <w:jc w:val="both"/>
        <w:rPr>
          <w:bCs/>
        </w:rPr>
      </w:pPr>
    </w:p>
    <w:p w14:paraId="09BA40E8" w14:textId="77777777" w:rsidR="00261642" w:rsidRPr="00FC423C" w:rsidRDefault="00261642" w:rsidP="00852675">
      <w:pPr>
        <w:jc w:val="both"/>
        <w:rPr>
          <w:bCs/>
        </w:rPr>
      </w:pPr>
    </w:p>
    <w:p w14:paraId="4958BDFA" w14:textId="77777777" w:rsidR="00261642" w:rsidRPr="00FC423C" w:rsidRDefault="00261642" w:rsidP="00852675">
      <w:pPr>
        <w:jc w:val="both"/>
        <w:rPr>
          <w:bCs/>
        </w:rPr>
      </w:pPr>
    </w:p>
    <w:p w14:paraId="6C7CF469" w14:textId="77777777" w:rsidR="000527C6" w:rsidRPr="00FC423C" w:rsidRDefault="000527C6" w:rsidP="00852675">
      <w:pPr>
        <w:jc w:val="both"/>
        <w:rPr>
          <w:bCs/>
        </w:rPr>
      </w:pPr>
    </w:p>
    <w:p w14:paraId="10B9631F" w14:textId="77777777" w:rsidR="000527C6" w:rsidRPr="00FC423C" w:rsidRDefault="00261642" w:rsidP="00261642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</w:rPr>
        <w:lastRenderedPageBreak/>
        <w:t>INFORMACJA NA TEMAT DOKUMENTÓW, JAKIE NALEŻY ZŁOŻYĆ WRAZ Z OFERTĄ</w:t>
      </w:r>
    </w:p>
    <w:p w14:paraId="331C6338" w14:textId="77777777" w:rsidR="00852675" w:rsidRPr="00FC423C" w:rsidRDefault="00852675" w:rsidP="00852675">
      <w:pPr>
        <w:jc w:val="both"/>
        <w:rPr>
          <w:b/>
        </w:rPr>
      </w:pPr>
    </w:p>
    <w:p w14:paraId="631735B5" w14:textId="77777777" w:rsidR="00261642" w:rsidRPr="00FC423C" w:rsidRDefault="00261642" w:rsidP="00D8010B">
      <w:pPr>
        <w:jc w:val="both"/>
        <w:rPr>
          <w:bCs/>
        </w:rPr>
      </w:pPr>
      <w:r w:rsidRPr="00FC423C">
        <w:rPr>
          <w:b/>
        </w:rPr>
        <w:t xml:space="preserve">8.1. </w:t>
      </w:r>
      <w:r w:rsidRPr="00FC423C">
        <w:rPr>
          <w:bCs/>
        </w:rPr>
        <w:t xml:space="preserve">Wraz z ofertą sporządzoną zgodnie z wzorem formularza cenowego stanowiącym załącznik nr 1 do niniejszego Zaproszenia (w formie oryginału), Wykonawca zobowiązany jest złożyć: </w:t>
      </w:r>
    </w:p>
    <w:p w14:paraId="0C743CD8" w14:textId="77777777" w:rsidR="00261642" w:rsidRPr="00FC423C" w:rsidRDefault="00261642" w:rsidP="00D8010B">
      <w:pPr>
        <w:jc w:val="both"/>
        <w:rPr>
          <w:bCs/>
        </w:rPr>
      </w:pPr>
      <w:r w:rsidRPr="00FC423C">
        <w:rPr>
          <w:bCs/>
        </w:rPr>
        <w:t xml:space="preserve">1) oświadczenie o braku powiązań osobowych lub kapitałowych sporządzone zgodnie z wzorem oświadczenia stanowiącym załącznik nr 2 do niniejszego Zapytania (w formie oryginału), </w:t>
      </w:r>
    </w:p>
    <w:p w14:paraId="624EE702" w14:textId="77777777" w:rsidR="00261642" w:rsidRPr="00FC423C" w:rsidRDefault="00261642" w:rsidP="00D8010B">
      <w:pPr>
        <w:jc w:val="both"/>
        <w:rPr>
          <w:bCs/>
        </w:rPr>
      </w:pPr>
      <w:r w:rsidRPr="00FC423C">
        <w:rPr>
          <w:bCs/>
        </w:rPr>
        <w:t>2) oświadczenie o braku podstaw wykluczenia z postępowania sporządzone zgodnie z wzorem oświadczenia stanowiącym załącznik nr 3 do niniejszego Zapytania (w formie oryginału).</w:t>
      </w:r>
    </w:p>
    <w:p w14:paraId="08012EF1" w14:textId="77777777" w:rsidR="00261642" w:rsidRPr="00FC423C" w:rsidRDefault="00261642" w:rsidP="00D8010B">
      <w:pPr>
        <w:rPr>
          <w:bCs/>
        </w:rPr>
      </w:pPr>
      <w:r w:rsidRPr="00FC423C">
        <w:rPr>
          <w:bCs/>
        </w:rPr>
        <w:t xml:space="preserve">3) Oświadczenie o spełnianiu wymogów klauzuli społecznej dot. zatrudnienia – załącznik nr 4  </w:t>
      </w:r>
    </w:p>
    <w:p w14:paraId="307286A7" w14:textId="77777777" w:rsidR="00261642" w:rsidRPr="00FC423C" w:rsidRDefault="00261642" w:rsidP="00D8010B">
      <w:pPr>
        <w:jc w:val="both"/>
        <w:rPr>
          <w:bCs/>
        </w:rPr>
      </w:pPr>
      <w:r w:rsidRPr="00FC423C">
        <w:rPr>
          <w:b/>
        </w:rPr>
        <w:t>8.2</w:t>
      </w:r>
      <w:r w:rsidRPr="00FC423C">
        <w:rPr>
          <w:bCs/>
        </w:rPr>
        <w:t xml:space="preserve">. W przypadku składania oferty przez Wykonawców ubiegających się wspólnie o udzielenie niniejszego zamówienia (konsorcja, spółki cywilne), Wykonawcy ci składają poza dokumentami wymienionymi w ustępie 1, pełnomocnictwo do reprezentowania ich w postępowaniu albo do reprezentowania w postępowaniu i zawarcia umowy – (w formie oryginału). </w:t>
      </w:r>
    </w:p>
    <w:p w14:paraId="34A489DD" w14:textId="77777777" w:rsidR="00261642" w:rsidRPr="00FC423C" w:rsidRDefault="00261642" w:rsidP="00D8010B">
      <w:pPr>
        <w:jc w:val="both"/>
        <w:rPr>
          <w:bCs/>
        </w:rPr>
      </w:pPr>
      <w:r w:rsidRPr="00FC423C">
        <w:rPr>
          <w:b/>
        </w:rPr>
        <w:t>8.3</w:t>
      </w:r>
      <w:r w:rsidRPr="00FC423C">
        <w:rPr>
          <w:bCs/>
        </w:rPr>
        <w:t xml:space="preserve">. Jeżeli oferta nie będzie podpisana przez osobę/y wskazaną/e w rejestrze sądowym lub innym dokumencie właściwym dla formy organizacyjnej Wykonawcy, do oferty należy załączyć pełnomocnictwo upoważniające tą osobę do reprezentowania Wykonawcy i składania w jej imieniu oświadczeń woli i zaciągania zobowiązań. Z pełnomocnictwa musi jednoznacznie wynikać do jakich czynności prawnych dana osoba/y została/y umocowana/e (w formie oryginału lub kopii poświadczonej za zgodność z oryginałem przez notariusza).  </w:t>
      </w:r>
    </w:p>
    <w:p w14:paraId="2749AAEB" w14:textId="77777777" w:rsidR="00261642" w:rsidRPr="00FC423C" w:rsidRDefault="00261642" w:rsidP="00D8010B">
      <w:pPr>
        <w:jc w:val="both"/>
        <w:rPr>
          <w:bCs/>
        </w:rPr>
      </w:pPr>
      <w:r w:rsidRPr="00FC423C">
        <w:rPr>
          <w:b/>
        </w:rPr>
        <w:t>8</w:t>
      </w:r>
      <w:r w:rsidRPr="00FC423C">
        <w:rPr>
          <w:bCs/>
        </w:rPr>
        <w:t>.</w:t>
      </w:r>
      <w:r w:rsidRPr="00FC423C">
        <w:rPr>
          <w:b/>
        </w:rPr>
        <w:t>4.</w:t>
      </w:r>
      <w:r w:rsidRPr="00FC423C">
        <w:rPr>
          <w:bCs/>
        </w:rPr>
        <w:t xml:space="preserve"> W przypadku składania oferty wspólnej, oferta oraz wykaz wykonanych usług wraz z dokumentami potwierdzającymi należyte wykonanie usług wskazanych w wykazie składane są przez pełnomocnika Wykonawców ubiegających się wspólnie o niniejsze zamówienie. Tj. oświadczenie o braku powiązań osobowych lub kapitałowych oraz oświadczenie o braku podstaw wykluczenia z postępowania składane są natomiast osobno przez każdego z Wykonawców ubiegających się wspólnie o zamówienie.</w:t>
      </w:r>
    </w:p>
    <w:p w14:paraId="502EC5B9" w14:textId="77777777" w:rsidR="00261642" w:rsidRPr="00FC423C" w:rsidRDefault="00261642" w:rsidP="00852675">
      <w:pPr>
        <w:jc w:val="both"/>
        <w:rPr>
          <w:bCs/>
        </w:rPr>
      </w:pPr>
    </w:p>
    <w:p w14:paraId="2D642792" w14:textId="77777777" w:rsidR="00261642" w:rsidRPr="00FC423C" w:rsidRDefault="00261642" w:rsidP="00261642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</w:rPr>
        <w:t>OPIS SPOSOBU PRZYGOTOWANIA OFERTY</w:t>
      </w:r>
    </w:p>
    <w:p w14:paraId="764ECBF3" w14:textId="77777777" w:rsidR="00684D60" w:rsidRPr="00FC423C" w:rsidRDefault="00684D60" w:rsidP="00684D60">
      <w:pPr>
        <w:ind w:left="360"/>
        <w:jc w:val="both"/>
        <w:rPr>
          <w:b/>
        </w:rPr>
      </w:pPr>
    </w:p>
    <w:p w14:paraId="47F32728" w14:textId="77777777" w:rsidR="00684D60" w:rsidRPr="00FC423C" w:rsidRDefault="00684D60" w:rsidP="00D8010B">
      <w:pPr>
        <w:jc w:val="both"/>
        <w:rPr>
          <w:bCs/>
        </w:rPr>
      </w:pPr>
      <w:r w:rsidRPr="00FC423C">
        <w:rPr>
          <w:b/>
        </w:rPr>
        <w:t>9.1</w:t>
      </w:r>
      <w:r w:rsidRPr="00FC423C">
        <w:rPr>
          <w:bCs/>
        </w:rPr>
        <w:t xml:space="preserve">. Ofertę należy złożyć w formie pisemnej. Złożenie jej w innej formie powoduje odrzucenie oferty. </w:t>
      </w:r>
    </w:p>
    <w:p w14:paraId="5632095D" w14:textId="77777777" w:rsidR="00684D60" w:rsidRPr="00FC423C" w:rsidRDefault="00684D60" w:rsidP="00D8010B">
      <w:pPr>
        <w:jc w:val="both"/>
        <w:rPr>
          <w:bCs/>
        </w:rPr>
      </w:pPr>
      <w:r w:rsidRPr="00FC423C">
        <w:rPr>
          <w:b/>
        </w:rPr>
        <w:t>9.2</w:t>
      </w:r>
      <w:r w:rsidRPr="00FC423C">
        <w:rPr>
          <w:bCs/>
        </w:rPr>
        <w:t xml:space="preserve">. Oferta musi być sporządzona w języku polskim, na komputerze, maszynie do pisania lub ręcznie długopisem bądź niezmywalnym atramentem, pismem czytelnym. </w:t>
      </w:r>
    </w:p>
    <w:p w14:paraId="589E1AD6" w14:textId="77777777" w:rsidR="00684D60" w:rsidRPr="00FC423C" w:rsidRDefault="00684D60" w:rsidP="00D8010B">
      <w:pPr>
        <w:jc w:val="both"/>
        <w:rPr>
          <w:bCs/>
        </w:rPr>
      </w:pPr>
      <w:r w:rsidRPr="00FC423C">
        <w:rPr>
          <w:b/>
        </w:rPr>
        <w:t>9.3</w:t>
      </w:r>
      <w:r w:rsidRPr="00FC423C">
        <w:rPr>
          <w:bCs/>
        </w:rPr>
        <w:t xml:space="preserve">. Dokumenty składające się na ofertę sporządzone w języku obcym winny być składane wraz z tłumaczeniem na język polski potwierdzone za zgodność z oryginałem. </w:t>
      </w:r>
    </w:p>
    <w:p w14:paraId="44786CB7" w14:textId="77777777" w:rsidR="00684D60" w:rsidRPr="00FC423C" w:rsidRDefault="00684D60" w:rsidP="00D8010B">
      <w:pPr>
        <w:jc w:val="both"/>
        <w:rPr>
          <w:bCs/>
        </w:rPr>
      </w:pPr>
      <w:r w:rsidRPr="00FC423C">
        <w:rPr>
          <w:b/>
        </w:rPr>
        <w:t>9.4</w:t>
      </w:r>
      <w:r w:rsidRPr="00FC423C">
        <w:rPr>
          <w:bCs/>
        </w:rPr>
        <w:t xml:space="preserve">. Ofertę należy sporządzić zgodnie z wymaganiami umieszczonymi w zapytaniu oraz dołączyć wszystkie wymagane dokumenty i oświadczenia. </w:t>
      </w:r>
    </w:p>
    <w:p w14:paraId="5AEF94AD" w14:textId="77777777" w:rsidR="00684D60" w:rsidRPr="00FC423C" w:rsidRDefault="00684D60" w:rsidP="00D8010B">
      <w:pPr>
        <w:jc w:val="both"/>
        <w:rPr>
          <w:bCs/>
        </w:rPr>
      </w:pPr>
      <w:r w:rsidRPr="00FC423C">
        <w:rPr>
          <w:b/>
        </w:rPr>
        <w:t>9.5</w:t>
      </w:r>
      <w:r w:rsidRPr="00FC423C">
        <w:rPr>
          <w:bCs/>
        </w:rPr>
        <w:t xml:space="preserve">. Dokumenty powinny być sporządzone ściśle z zaleceniami oraz przedstawionymi przez Zamawiającego wzorcami – załącznikami, a w szczególności zawierać wszystkie informacje oraz dane.  </w:t>
      </w:r>
    </w:p>
    <w:p w14:paraId="342795C7" w14:textId="77777777" w:rsidR="006A5ED9" w:rsidRPr="00FC423C" w:rsidRDefault="00684D60" w:rsidP="00D8010B">
      <w:pPr>
        <w:jc w:val="both"/>
        <w:rPr>
          <w:bCs/>
        </w:rPr>
      </w:pPr>
      <w:r w:rsidRPr="00FC423C">
        <w:rPr>
          <w:b/>
        </w:rPr>
        <w:t>9.6.</w:t>
      </w:r>
      <w:r w:rsidRPr="00FC423C">
        <w:rPr>
          <w:bCs/>
        </w:rPr>
        <w:t xml:space="preserve"> Oferta oraz załączone do niej dokumenty muszą być podpisane przez osobę/osoby upoważnione do składania w imieniu Wykonawcy oświadczeń woli, czyli musi być opatrzona własnoręcznym podpisem Wykonawcy lub osoby przez niego upoważnionej. Podpis musi być czytelny, pozwalający na identyfikację osoby podpisującej ofertę. W razie złożenia podpisu nieczytelnego, obok złożonego nieczytelnego podpisu, powinna być przystawiona pieczątka zawierająca imię i nazwisko osoby podpisującej ofertę. W sytuacji, gdy Wykonawca nie posiada pieczątki imiennej, powinien na dokumentach złożyć własnoręczny podpis, z którego jednoznacznie wynika brzmienie nazwiska, umożliwiające identyfikację osoby składającej podpis.</w:t>
      </w:r>
    </w:p>
    <w:p w14:paraId="6DA9C077" w14:textId="77777777" w:rsidR="00684D60" w:rsidRPr="00FC423C" w:rsidRDefault="006A5ED9" w:rsidP="00D8010B">
      <w:pPr>
        <w:jc w:val="both"/>
        <w:rPr>
          <w:b/>
        </w:rPr>
      </w:pPr>
      <w:r w:rsidRPr="00FC423C">
        <w:rPr>
          <w:b/>
        </w:rPr>
        <w:lastRenderedPageBreak/>
        <w:t>9.</w:t>
      </w:r>
      <w:r w:rsidR="00684D60" w:rsidRPr="00FC423C">
        <w:rPr>
          <w:b/>
        </w:rPr>
        <w:t>7</w:t>
      </w:r>
      <w:r w:rsidR="00684D60" w:rsidRPr="00FC423C">
        <w:rPr>
          <w:bCs/>
        </w:rPr>
        <w:t>. Wykonawca może złożyć tylko 1 ofertę. W przypadku złożenia kilku ofert, wszystkie oferty zostaną odrzucone</w:t>
      </w:r>
      <w:r w:rsidR="00684D60" w:rsidRPr="00FC423C">
        <w:rPr>
          <w:b/>
        </w:rPr>
        <w:t>.</w:t>
      </w:r>
    </w:p>
    <w:p w14:paraId="244998E2" w14:textId="77777777" w:rsidR="006A5ED9" w:rsidRPr="00FC423C" w:rsidRDefault="006A5ED9" w:rsidP="00D8010B">
      <w:pPr>
        <w:jc w:val="both"/>
        <w:rPr>
          <w:b/>
        </w:rPr>
      </w:pPr>
      <w:r w:rsidRPr="00FC423C">
        <w:rPr>
          <w:b/>
        </w:rPr>
        <w:t xml:space="preserve">9.8. </w:t>
      </w:r>
      <w:r w:rsidRPr="00FC423C">
        <w:rPr>
          <w:bCs/>
        </w:rPr>
        <w:t>Poprawki powinny być naniesione czytelnie oraz opatrzone podpisem/parafą osoby upoważnionej.</w:t>
      </w:r>
      <w:r w:rsidRPr="00FC423C">
        <w:rPr>
          <w:b/>
        </w:rPr>
        <w:t xml:space="preserve"> </w:t>
      </w:r>
    </w:p>
    <w:p w14:paraId="367ACF1F" w14:textId="77777777" w:rsidR="006A5ED9" w:rsidRPr="00FC423C" w:rsidRDefault="006A5ED9" w:rsidP="00D8010B">
      <w:pPr>
        <w:jc w:val="both"/>
        <w:rPr>
          <w:b/>
        </w:rPr>
      </w:pPr>
      <w:r w:rsidRPr="00FC423C">
        <w:rPr>
          <w:b/>
        </w:rPr>
        <w:t xml:space="preserve">9.9. </w:t>
      </w:r>
      <w:r w:rsidRPr="00FC423C">
        <w:rPr>
          <w:bCs/>
        </w:rPr>
        <w:t>Zaleca się spięcie na trwałe wszystkich dokumentów, załączenie spisu treści oferty, oraz ponumerowanie wszystkich stron oferty.</w:t>
      </w:r>
      <w:r w:rsidRPr="00FC423C">
        <w:rPr>
          <w:b/>
        </w:rPr>
        <w:t xml:space="preserve"> </w:t>
      </w:r>
    </w:p>
    <w:p w14:paraId="2068BADF" w14:textId="77777777" w:rsidR="006A5ED9" w:rsidRPr="00FC423C" w:rsidRDefault="006A5ED9" w:rsidP="00D8010B">
      <w:pPr>
        <w:jc w:val="both"/>
        <w:rPr>
          <w:bCs/>
        </w:rPr>
      </w:pPr>
      <w:r w:rsidRPr="00FC423C">
        <w:rPr>
          <w:b/>
        </w:rPr>
        <w:t xml:space="preserve">9.10. </w:t>
      </w:r>
      <w:r w:rsidRPr="00FC423C">
        <w:rPr>
          <w:bCs/>
        </w:rPr>
        <w:t>W przypadku gdyby oferta, oświadczenia lub dokumenty zawierały informacje stanowiące tajemnicę przedsiębiorstwa w rozumieniu przepisów o zwalczaniu nieuczciwej konkurencji, Wykonawca powinien w sposób niebudzący wątpliwości zastrzec, że nie mogą być one udostępnione oraz wykazywać, że zastrzeżone informacje stanowią tajemnice przedsiębiorstwa. Informacje te powinny być umieszczone w osobnym wewnętrznym opakowaniu, trwale ze sobą połączone i ponumerowane. Wykonawca nie może zastrzec informacji takich jak: nazwa (firma) i adres Wykonawcy, informacje dotyczące ceny, terminu wykonania zamówienia, okresu gwarancji, warunków płatności.</w:t>
      </w:r>
    </w:p>
    <w:p w14:paraId="6CD5B1FC" w14:textId="77777777" w:rsidR="00CE558E" w:rsidRPr="00FC423C" w:rsidRDefault="00CE558E" w:rsidP="00D8010B">
      <w:pPr>
        <w:jc w:val="both"/>
        <w:rPr>
          <w:b/>
        </w:rPr>
      </w:pPr>
      <w:r w:rsidRPr="00FC423C">
        <w:rPr>
          <w:b/>
        </w:rPr>
        <w:t xml:space="preserve">9.11 </w:t>
      </w:r>
      <w:r w:rsidRPr="00FC423C">
        <w:rPr>
          <w:bCs/>
        </w:rPr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</w:t>
      </w:r>
    </w:p>
    <w:p w14:paraId="5D19FA7E" w14:textId="77777777" w:rsidR="006A5ED9" w:rsidRPr="00FC423C" w:rsidRDefault="006A5ED9" w:rsidP="00920FBB">
      <w:pPr>
        <w:jc w:val="both"/>
        <w:rPr>
          <w:b/>
        </w:rPr>
      </w:pPr>
    </w:p>
    <w:p w14:paraId="48ABADFB" w14:textId="77777777" w:rsidR="00684D60" w:rsidRPr="00FC423C" w:rsidRDefault="00920FBB" w:rsidP="00261642">
      <w:pPr>
        <w:pStyle w:val="Akapitzlist"/>
        <w:numPr>
          <w:ilvl w:val="0"/>
          <w:numId w:val="3"/>
        </w:numPr>
        <w:jc w:val="both"/>
        <w:rPr>
          <w:b/>
        </w:rPr>
      </w:pPr>
      <w:bookmarkStart w:id="3" w:name="_Hlk24727134"/>
      <w:r w:rsidRPr="00FC423C">
        <w:rPr>
          <w:b/>
        </w:rPr>
        <w:t xml:space="preserve">MIEJSCE I TERMIN SKŁĄDANIA OFERT </w:t>
      </w:r>
    </w:p>
    <w:bookmarkEnd w:id="3"/>
    <w:p w14:paraId="7D3E59D6" w14:textId="77777777" w:rsidR="00684D60" w:rsidRPr="00FC423C" w:rsidRDefault="00684D60" w:rsidP="00684D60">
      <w:pPr>
        <w:jc w:val="both"/>
        <w:rPr>
          <w:b/>
        </w:rPr>
      </w:pPr>
    </w:p>
    <w:p w14:paraId="5C0956E9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10.1.</w:t>
      </w:r>
      <w:r w:rsidRPr="00FC423C">
        <w:rPr>
          <w:bCs/>
          <w:color w:val="000000"/>
          <w:lang w:eastAsia="pl-PL"/>
        </w:rPr>
        <w:t>Oferty należy składać:</w:t>
      </w:r>
    </w:p>
    <w:p w14:paraId="6D57FF56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ab/>
        <w:t>-  bezpośrednio w biurze projektu: Spółdzielnia Socjalna ,,Parasol”, ul. Prusa 14, Nysa</w:t>
      </w:r>
    </w:p>
    <w:p w14:paraId="63EB6626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ab/>
        <w:t>- drogą pocztową na adres Spółdzielnia Socjalna ,,Parasol”, ul. Prusa 14, Nysa</w:t>
      </w:r>
    </w:p>
    <w:p w14:paraId="58BAACD3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ab/>
        <w:t>`w godzinach od 8:00 do 15:30</w:t>
      </w:r>
    </w:p>
    <w:p w14:paraId="0C84FF82" w14:textId="15CC228F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Termin:</w:t>
      </w:r>
      <w:r w:rsidRPr="00FC423C">
        <w:rPr>
          <w:bCs/>
          <w:color w:val="000000"/>
          <w:lang w:eastAsia="pl-PL"/>
        </w:rPr>
        <w:t xml:space="preserve"> do dnia </w:t>
      </w:r>
      <w:r w:rsidR="00BF420C">
        <w:rPr>
          <w:b/>
          <w:color w:val="000000"/>
          <w:lang w:eastAsia="pl-PL"/>
        </w:rPr>
        <w:t>02</w:t>
      </w:r>
      <w:r w:rsidRPr="00FC423C">
        <w:rPr>
          <w:b/>
          <w:color w:val="000000"/>
          <w:lang w:eastAsia="pl-PL"/>
        </w:rPr>
        <w:t>.1</w:t>
      </w:r>
      <w:r w:rsidR="00BF420C">
        <w:rPr>
          <w:b/>
          <w:color w:val="000000"/>
          <w:lang w:eastAsia="pl-PL"/>
        </w:rPr>
        <w:t>2</w:t>
      </w:r>
      <w:r w:rsidRPr="00FC423C">
        <w:rPr>
          <w:b/>
          <w:color w:val="000000"/>
          <w:lang w:eastAsia="pl-PL"/>
        </w:rPr>
        <w:t>.2019 r</w:t>
      </w:r>
      <w:r w:rsidRPr="00FC423C">
        <w:rPr>
          <w:bCs/>
          <w:color w:val="000000"/>
          <w:lang w:eastAsia="pl-PL"/>
        </w:rPr>
        <w:t xml:space="preserve">. (decyduje rzeczywisty wpływ oferty ) </w:t>
      </w:r>
    </w:p>
    <w:p w14:paraId="654AE46F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10.2</w:t>
      </w:r>
      <w:r w:rsidRPr="00FC423C">
        <w:rPr>
          <w:bCs/>
          <w:color w:val="000000"/>
          <w:lang w:eastAsia="pl-PL"/>
        </w:rPr>
        <w:t xml:space="preserve">.Wykonawca może złożyć tylko jedną ofertę.  </w:t>
      </w:r>
    </w:p>
    <w:p w14:paraId="052A57BC" w14:textId="77777777" w:rsidR="00920FBB" w:rsidRPr="00FC423C" w:rsidRDefault="00920FBB" w:rsidP="00D8010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10.3</w:t>
      </w:r>
      <w:r w:rsidRPr="00FC423C">
        <w:rPr>
          <w:bCs/>
          <w:color w:val="000000"/>
          <w:lang w:eastAsia="pl-PL"/>
        </w:rPr>
        <w:t xml:space="preserve">.Oferta powinna być sporządzona wg wzoru stanowiącego Załącznik nr 1. Do oferty należy dołączyć    wypełniony załącznik nr 2 , załącznik nr 3 , załącznik nr 4 dołączony do zapytania ofertowego. </w:t>
      </w:r>
    </w:p>
    <w:p w14:paraId="44747FDE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10.4</w:t>
      </w:r>
      <w:r w:rsidRPr="00FC423C">
        <w:rPr>
          <w:bCs/>
          <w:color w:val="000000"/>
          <w:lang w:eastAsia="pl-PL"/>
        </w:rPr>
        <w:t>.Każda strona oferty powinna być parafowana.</w:t>
      </w:r>
    </w:p>
    <w:p w14:paraId="445A46CF" w14:textId="77777777" w:rsidR="00920FBB" w:rsidRPr="00FC423C" w:rsidRDefault="00920FBB" w:rsidP="00D8010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10.5</w:t>
      </w:r>
      <w:r w:rsidRPr="00FC423C">
        <w:rPr>
          <w:bCs/>
          <w:color w:val="000000"/>
          <w:lang w:eastAsia="pl-PL"/>
        </w:rPr>
        <w:t>.Oferty złożone: po terminie  lub nie kompletne lub nie zawierające wymaganych załączników (załącznik 2, załącznik 3, załącznik 4)  lub nie przygotowane na formularzu oferty (złącznik 1)  nie będą podlegać rozpatrzeniu.</w:t>
      </w:r>
    </w:p>
    <w:p w14:paraId="565B40E6" w14:textId="77777777" w:rsidR="00920FBB" w:rsidRPr="00FC423C" w:rsidRDefault="00920FBB" w:rsidP="00D8010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10.6</w:t>
      </w:r>
      <w:r w:rsidRPr="00FC423C">
        <w:rPr>
          <w:bCs/>
          <w:color w:val="000000"/>
          <w:lang w:eastAsia="pl-PL"/>
        </w:rPr>
        <w:t>.Wykonawca ponosi wszelkie koszty związane z przygotowaniem i złożeniem oferty. Zamawiający nie odpowiada za koszty poniesione przez Oferenta w związku z przygotowaniem i złożeniem oferty.</w:t>
      </w:r>
    </w:p>
    <w:p w14:paraId="05D59F42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10.7</w:t>
      </w:r>
      <w:r w:rsidRPr="00FC423C">
        <w:rPr>
          <w:bCs/>
          <w:color w:val="000000"/>
          <w:lang w:eastAsia="pl-PL"/>
        </w:rPr>
        <w:t>.Okres związania z ofertą wynosi 30 dni od dnia upływu terminu składania ofert.</w:t>
      </w:r>
    </w:p>
    <w:p w14:paraId="6F4B696F" w14:textId="77777777" w:rsidR="00920FBB" w:rsidRPr="00FC423C" w:rsidRDefault="00920FBB" w:rsidP="00D8010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/>
          <w:color w:val="000000"/>
          <w:lang w:eastAsia="pl-PL"/>
        </w:rPr>
        <w:t>10.8</w:t>
      </w:r>
      <w:r w:rsidRPr="00FC423C">
        <w:rPr>
          <w:bCs/>
          <w:color w:val="000000"/>
          <w:lang w:eastAsia="pl-PL"/>
        </w:rPr>
        <w:t>. W przypadku Wykonawców, którzy uzyskali taką samą najwyższą liczbę punktów, zostaną oni wezwani do złożenia ofert dodatkowych, które nie mogą być gorsze niż oferty już złożone.</w:t>
      </w:r>
    </w:p>
    <w:p w14:paraId="3B18CBF3" w14:textId="77777777" w:rsidR="00D8010B" w:rsidRPr="00FC423C" w:rsidRDefault="00D8010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bCs/>
          <w:color w:val="000000"/>
          <w:lang w:eastAsia="pl-PL"/>
        </w:rPr>
      </w:pPr>
    </w:p>
    <w:p w14:paraId="4154F03C" w14:textId="77777777" w:rsidR="00D8010B" w:rsidRPr="00FC423C" w:rsidRDefault="00D8010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bCs/>
          <w:color w:val="000000"/>
          <w:lang w:eastAsia="pl-PL"/>
        </w:rPr>
      </w:pPr>
    </w:p>
    <w:p w14:paraId="72910828" w14:textId="77777777" w:rsidR="00BD4421" w:rsidRPr="00FC423C" w:rsidRDefault="00BD4421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bCs/>
          <w:color w:val="000000"/>
          <w:lang w:eastAsia="pl-PL"/>
        </w:rPr>
      </w:pPr>
    </w:p>
    <w:p w14:paraId="40F2E8FB" w14:textId="77777777" w:rsidR="00BD4421" w:rsidRPr="00FC423C" w:rsidRDefault="00BD4421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bCs/>
          <w:color w:val="000000"/>
          <w:lang w:eastAsia="pl-PL"/>
        </w:rPr>
      </w:pPr>
    </w:p>
    <w:p w14:paraId="41E0C82A" w14:textId="77777777" w:rsidR="00BD4421" w:rsidRPr="00FC423C" w:rsidRDefault="00BD4421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284"/>
        <w:jc w:val="both"/>
        <w:rPr>
          <w:bCs/>
          <w:color w:val="000000"/>
          <w:lang w:eastAsia="pl-PL"/>
        </w:rPr>
      </w:pPr>
    </w:p>
    <w:p w14:paraId="676BCB12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</w:p>
    <w:p w14:paraId="2D5A6D3F" w14:textId="77777777" w:rsidR="00920FBB" w:rsidRPr="00FC423C" w:rsidRDefault="00920FBB" w:rsidP="0092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lastRenderedPageBreak/>
        <w:t>W sytuacji składania oferty pocztą tradycyjną lub osobiście:</w:t>
      </w:r>
    </w:p>
    <w:p w14:paraId="011DDF76" w14:textId="77777777" w:rsidR="00920FBB" w:rsidRPr="00FC423C" w:rsidRDefault="00920FBB" w:rsidP="0092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 xml:space="preserve">Ofertę należy złożyć w nieprzezroczystym, zamkniętym opakowaniu, w siedzibie Zamawiającego i oznakować w następujący sposób: „Zapytanie ofertowe nr 1/2019/EFRS– CATERING - nie otwierać  </w:t>
      </w:r>
    </w:p>
    <w:p w14:paraId="72124F9C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</w:p>
    <w:p w14:paraId="43851825" w14:textId="77777777" w:rsidR="00D8010B" w:rsidRPr="00FC423C" w:rsidRDefault="00D8010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  <w:lang w:eastAsia="pl-PL"/>
        </w:rPr>
      </w:pPr>
      <w:r w:rsidRPr="00FC423C">
        <w:rPr>
          <w:b/>
          <w:color w:val="000000" w:themeColor="text1"/>
          <w:lang w:eastAsia="pl-PL"/>
        </w:rPr>
        <w:t>Uwaga!  Decydujące znaczenie dla oceny zachowania powyższego terminu ma data i godzina wpływu do Zamawiającego (adres podany powyżej), a nie data jej wysłania przesyłką pocztową czy kurierską</w:t>
      </w:r>
    </w:p>
    <w:p w14:paraId="63FC2E36" w14:textId="77777777" w:rsidR="00D8010B" w:rsidRPr="00FC423C" w:rsidRDefault="00D8010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FF0000"/>
          <w:lang w:eastAsia="pl-PL"/>
        </w:rPr>
      </w:pPr>
    </w:p>
    <w:p w14:paraId="5C85C799" w14:textId="77777777" w:rsidR="00920FBB" w:rsidRPr="00FC423C" w:rsidRDefault="00920FBB" w:rsidP="00920FBB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>Wykonawca zastrzega sobie prawo wprowadzenia zmian lub wycofania złożonej przez siebie propozycji przed terminem upływu jej składania bez uzasadnienia i bez roszczeń odszkodowawczych. Oferty złożone po terminie nie podlegają rozpatrzeniu.</w:t>
      </w:r>
    </w:p>
    <w:p w14:paraId="13472DB3" w14:textId="77777777" w:rsidR="00684D60" w:rsidRPr="00FC423C" w:rsidRDefault="00684D60" w:rsidP="00684D60">
      <w:pPr>
        <w:jc w:val="both"/>
        <w:rPr>
          <w:b/>
        </w:rPr>
      </w:pPr>
    </w:p>
    <w:p w14:paraId="2CB0DBD5" w14:textId="77777777" w:rsidR="00BD4421" w:rsidRPr="00FC423C" w:rsidRDefault="0015568C" w:rsidP="00BD4421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</w:rPr>
        <w:t>OPIS SPOSOBU OBLICZENIA CENY</w:t>
      </w:r>
    </w:p>
    <w:p w14:paraId="17EE4FE0" w14:textId="77777777" w:rsidR="00D8010B" w:rsidRPr="00FC423C" w:rsidRDefault="00D8010B" w:rsidP="00684D60">
      <w:pPr>
        <w:jc w:val="both"/>
        <w:rPr>
          <w:b/>
        </w:rPr>
      </w:pPr>
    </w:p>
    <w:p w14:paraId="2C7B0185" w14:textId="77777777" w:rsidR="00D8010B" w:rsidRPr="00FC423C" w:rsidRDefault="0015568C" w:rsidP="00D8010B">
      <w:pPr>
        <w:autoSpaceDE w:val="0"/>
        <w:spacing w:line="100" w:lineRule="atLeast"/>
        <w:jc w:val="both"/>
        <w:rPr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11.</w:t>
      </w:r>
      <w:r w:rsidR="00D8010B" w:rsidRPr="00FC423C">
        <w:rPr>
          <w:b/>
          <w:bCs/>
          <w:color w:val="000000"/>
          <w:lang w:eastAsia="pl-PL"/>
        </w:rPr>
        <w:t>1.</w:t>
      </w:r>
      <w:r w:rsidR="00D8010B" w:rsidRPr="00FC423C">
        <w:rPr>
          <w:color w:val="000000"/>
          <w:lang w:eastAsia="pl-PL"/>
        </w:rPr>
        <w:t xml:space="preserve">Wykonawca określa cenę realizacji zamówienia poprzez wskazanie w formularzu ofertowym sporządzonym wg wzoru stanowiącego Załącznik nr 1 do niniejszego zapytania ofertowego łącznej ceny ofertowej </w:t>
      </w:r>
      <w:r w:rsidRPr="00FC423C">
        <w:rPr>
          <w:color w:val="000000"/>
          <w:lang w:eastAsia="pl-PL"/>
        </w:rPr>
        <w:t>brutto</w:t>
      </w:r>
      <w:r w:rsidR="00D8010B" w:rsidRPr="00FC423C">
        <w:rPr>
          <w:color w:val="000000"/>
          <w:lang w:eastAsia="pl-PL"/>
        </w:rPr>
        <w:t xml:space="preserve"> za realizację przedmiotu zamówienia. </w:t>
      </w:r>
    </w:p>
    <w:p w14:paraId="05F60730" w14:textId="77777777" w:rsidR="00D8010B" w:rsidRPr="00FC423C" w:rsidRDefault="0015568C" w:rsidP="00D8010B">
      <w:pPr>
        <w:autoSpaceDE w:val="0"/>
        <w:spacing w:line="100" w:lineRule="atLeast"/>
        <w:jc w:val="both"/>
        <w:rPr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11.</w:t>
      </w:r>
      <w:r w:rsidR="00D8010B" w:rsidRPr="00FC423C">
        <w:rPr>
          <w:b/>
          <w:bCs/>
          <w:color w:val="000000"/>
          <w:lang w:eastAsia="pl-PL"/>
        </w:rPr>
        <w:t>2.</w:t>
      </w:r>
      <w:r w:rsidR="00D8010B" w:rsidRPr="00FC423C">
        <w:rPr>
          <w:color w:val="000000"/>
          <w:lang w:eastAsia="pl-PL"/>
        </w:rPr>
        <w:t xml:space="preserve"> Łączna cena ofertowa </w:t>
      </w:r>
      <w:r w:rsidRPr="00FC423C">
        <w:rPr>
          <w:color w:val="000000"/>
          <w:lang w:eastAsia="pl-PL"/>
        </w:rPr>
        <w:t>brutto</w:t>
      </w:r>
      <w:r w:rsidR="00D8010B" w:rsidRPr="00FC423C">
        <w:rPr>
          <w:color w:val="000000"/>
          <w:lang w:eastAsia="pl-PL"/>
        </w:rPr>
        <w:t xml:space="preserve"> musi uwzględniać wszystkie koszty związane z realizacją przedmiotu zamówienia zgodnie z opisem przedmiotu zamówienia. Cena ofertowa powinna zawierać wszelkie koszty bezpośrednie i pośrednie, jakie Wykonawca uważa za niezbędne do poniesienia dla terminowego i prawidłowego wykonania przedmiotu zamówienia, zysk Wykonawcy oraz wszystkie wymagane przepisami podatki i opłaty, koszty ubezpieczenia z uwzględnieniem ewentualnych upustów i rabatów</w:t>
      </w:r>
    </w:p>
    <w:p w14:paraId="4A7E74EF" w14:textId="77777777" w:rsidR="00D8010B" w:rsidRPr="00FC423C" w:rsidRDefault="0015568C" w:rsidP="00D8010B">
      <w:pPr>
        <w:autoSpaceDE w:val="0"/>
        <w:spacing w:line="100" w:lineRule="atLeast"/>
        <w:jc w:val="both"/>
        <w:rPr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11.</w:t>
      </w:r>
      <w:r w:rsidR="00D8010B" w:rsidRPr="00FC423C">
        <w:rPr>
          <w:b/>
          <w:bCs/>
          <w:color w:val="000000"/>
          <w:lang w:eastAsia="pl-PL"/>
        </w:rPr>
        <w:t>3.</w:t>
      </w:r>
      <w:r w:rsidR="00D8010B" w:rsidRPr="00FC423C">
        <w:rPr>
          <w:color w:val="000000"/>
          <w:lang w:eastAsia="pl-PL"/>
        </w:rPr>
        <w:t xml:space="preserve"> Cenę oferty należy określić w wysokości netto i brutto zgodnie z obowiązującymi przepisami. </w:t>
      </w:r>
    </w:p>
    <w:p w14:paraId="7058CD03" w14:textId="77777777" w:rsidR="00D8010B" w:rsidRPr="00FC423C" w:rsidRDefault="0015568C" w:rsidP="00D8010B">
      <w:pPr>
        <w:autoSpaceDE w:val="0"/>
        <w:spacing w:line="100" w:lineRule="atLeast"/>
        <w:jc w:val="both"/>
        <w:rPr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11.4</w:t>
      </w:r>
      <w:r w:rsidR="00D8010B" w:rsidRPr="00FC423C">
        <w:rPr>
          <w:color w:val="000000"/>
          <w:lang w:eastAsia="pl-PL"/>
        </w:rPr>
        <w:t xml:space="preserve"> Cena oferty winna być zaokrąglona do dwóch miejsc po przecinku, zgodnie z zasadą: jeżeli trzecia cyfra po przecinku jest równa 5 lub więcej to zaokrąglenie „w górę”, jeżeli trzecia cyfra po przecinku jest mniejsza niż 5 to cena będzie zaokrąglona „w dół”.   </w:t>
      </w:r>
    </w:p>
    <w:p w14:paraId="19BDE447" w14:textId="77777777" w:rsidR="00D8010B" w:rsidRPr="00FC423C" w:rsidRDefault="0015568C" w:rsidP="00D8010B">
      <w:pPr>
        <w:autoSpaceDE w:val="0"/>
        <w:spacing w:line="100" w:lineRule="atLeast"/>
        <w:jc w:val="both"/>
        <w:rPr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11.5</w:t>
      </w:r>
      <w:r w:rsidRPr="00FC423C">
        <w:rPr>
          <w:color w:val="000000"/>
          <w:lang w:eastAsia="pl-PL"/>
        </w:rPr>
        <w:t xml:space="preserve"> </w:t>
      </w:r>
      <w:r w:rsidR="00D8010B" w:rsidRPr="00FC423C">
        <w:rPr>
          <w:color w:val="000000"/>
          <w:lang w:eastAsia="pl-PL"/>
        </w:rPr>
        <w:t>Zaleca się, aby Wykonawca zdobył wszelkie informacje, które mogą być konieczne do przygotowania oferty oraz do podpisania umowy.</w:t>
      </w:r>
    </w:p>
    <w:p w14:paraId="24EB38C2" w14:textId="77777777" w:rsidR="00D8010B" w:rsidRPr="00FC423C" w:rsidRDefault="00D8010B" w:rsidP="00D8010B">
      <w:pPr>
        <w:autoSpaceDE w:val="0"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EED3075" w14:textId="77777777" w:rsidR="00684D60" w:rsidRPr="00FC423C" w:rsidRDefault="00DD21B7" w:rsidP="00DD21B7">
      <w:pPr>
        <w:pStyle w:val="Akapitzlist"/>
        <w:numPr>
          <w:ilvl w:val="0"/>
          <w:numId w:val="3"/>
        </w:numPr>
        <w:jc w:val="both"/>
        <w:rPr>
          <w:b/>
        </w:rPr>
      </w:pPr>
      <w:r w:rsidRPr="00FC423C">
        <w:rPr>
          <w:b/>
          <w:color w:val="000000"/>
        </w:rPr>
        <w:t xml:space="preserve">OPIS KRYTERIÓW, KTÓRYMI ZAMAWIAJĄCY BĘDZIE SIĘ KIEROWAŁ PRZY WYBORZE OFERTY, WRAZ Z PODANIEM ZNACZENIA TYCH KRYTERIÓW </w:t>
      </w:r>
      <w:r w:rsidR="00961723" w:rsidRPr="00FC423C">
        <w:rPr>
          <w:b/>
          <w:color w:val="000000"/>
        </w:rPr>
        <w:t xml:space="preserve">                </w:t>
      </w:r>
      <w:r w:rsidRPr="00FC423C">
        <w:rPr>
          <w:b/>
          <w:color w:val="000000"/>
        </w:rPr>
        <w:t>I SPOSOBU OCENY OFERT WRAZ Z WAGAMI PUNKTOWYMI</w:t>
      </w:r>
    </w:p>
    <w:p w14:paraId="1C68EB5F" w14:textId="77777777" w:rsidR="00961723" w:rsidRPr="00FC423C" w:rsidRDefault="00961723" w:rsidP="00961723">
      <w:pPr>
        <w:jc w:val="both"/>
        <w:rPr>
          <w:b/>
        </w:rPr>
      </w:pPr>
    </w:p>
    <w:p w14:paraId="001A6086" w14:textId="77777777" w:rsidR="005C3C2E" w:rsidRPr="00FC423C" w:rsidRDefault="005C3C2E" w:rsidP="005C3C2E">
      <w:pPr>
        <w:pStyle w:val="Akapitzlist2"/>
        <w:autoSpaceDE w:val="0"/>
        <w:adjustRightInd w:val="0"/>
        <w:ind w:left="0"/>
        <w:jc w:val="both"/>
      </w:pPr>
      <w:r w:rsidRPr="00FC423C">
        <w:rPr>
          <w:b/>
          <w:bCs/>
        </w:rPr>
        <w:t>12.1</w:t>
      </w:r>
      <w:r w:rsidRPr="00FC423C">
        <w:t xml:space="preserve"> Zamawiający dokona oceny ważnych ofert, na podstawie następujących kryteriów:</w:t>
      </w:r>
    </w:p>
    <w:p w14:paraId="0EF5B353" w14:textId="77777777" w:rsidR="005C3C2E" w:rsidRPr="00FC423C" w:rsidRDefault="005C3C2E" w:rsidP="005C3C2E">
      <w:pPr>
        <w:pStyle w:val="Akapitzlist2"/>
        <w:autoSpaceDE w:val="0"/>
        <w:adjustRightInd w:val="0"/>
        <w:ind w:left="0"/>
        <w:jc w:val="both"/>
        <w:rPr>
          <w:color w:val="000000"/>
          <w:lang w:eastAsia="en-US"/>
        </w:rPr>
      </w:pPr>
      <w:r w:rsidRPr="00FC423C">
        <w:rPr>
          <w:color w:val="000000"/>
          <w:lang w:eastAsia="en-US"/>
        </w:rPr>
        <w:t xml:space="preserve">Kryterium 1 – </w:t>
      </w:r>
      <w:r w:rsidRPr="00FC423C">
        <w:rPr>
          <w:b/>
          <w:bCs/>
          <w:color w:val="000000"/>
          <w:lang w:eastAsia="en-US"/>
        </w:rPr>
        <w:t>"Oferowana cena" (PC) – 85%, 85 pkt</w:t>
      </w:r>
    </w:p>
    <w:p w14:paraId="02ED24F0" w14:textId="77777777" w:rsidR="005C3C2E" w:rsidRPr="00FC423C" w:rsidRDefault="005C3C2E" w:rsidP="005C3C2E">
      <w:pPr>
        <w:pStyle w:val="Akapitzlist2"/>
        <w:autoSpaceDE w:val="0"/>
        <w:adjustRightInd w:val="0"/>
        <w:ind w:left="0"/>
        <w:jc w:val="both"/>
        <w:rPr>
          <w:color w:val="000000"/>
          <w:lang w:eastAsia="en-US"/>
        </w:rPr>
      </w:pPr>
      <w:r w:rsidRPr="00FC423C">
        <w:rPr>
          <w:color w:val="000000"/>
          <w:lang w:eastAsia="en-US"/>
        </w:rPr>
        <w:t>Kryterium 2 –</w:t>
      </w:r>
      <w:r w:rsidRPr="00FC423C">
        <w:rPr>
          <w:b/>
          <w:color w:val="000000"/>
          <w:shd w:val="clear" w:color="auto" w:fill="FFFFFF"/>
        </w:rPr>
        <w:t xml:space="preserve"> „Spełnienie warunków dot. działalności Wykonawcy, bądź  zatrudnienia w ramach realizacji Zamówienia” (Z) – 15 %, 15 pkt.</w:t>
      </w:r>
    </w:p>
    <w:p w14:paraId="5EAECC5B" w14:textId="77777777" w:rsidR="005C3C2E" w:rsidRPr="00FC423C" w:rsidRDefault="005C3C2E" w:rsidP="005C3C2E">
      <w:pPr>
        <w:pStyle w:val="Akapitzlist2"/>
        <w:autoSpaceDE w:val="0"/>
        <w:adjustRightInd w:val="0"/>
        <w:ind w:left="0"/>
        <w:jc w:val="both"/>
        <w:rPr>
          <w:color w:val="000000"/>
          <w:lang w:eastAsia="en-US"/>
        </w:rPr>
      </w:pPr>
      <w:r w:rsidRPr="00FC423C">
        <w:rPr>
          <w:b/>
          <w:bCs/>
          <w:color w:val="000000"/>
          <w:lang w:eastAsia="en-US"/>
        </w:rPr>
        <w:t>12.2</w:t>
      </w:r>
      <w:r w:rsidRPr="00FC423C">
        <w:rPr>
          <w:color w:val="000000"/>
          <w:lang w:eastAsia="en-US"/>
        </w:rPr>
        <w:t xml:space="preserve"> Za ofertę najkorzystniejszą zostanie uznana oferta zawierająca najkorzystniejszy bilans punktów.    </w:t>
      </w:r>
    </w:p>
    <w:p w14:paraId="72E2A1CB" w14:textId="77777777" w:rsidR="005C3C2E" w:rsidRPr="00FC423C" w:rsidRDefault="005C3C2E" w:rsidP="005C3C2E">
      <w:pPr>
        <w:pStyle w:val="Akapitzlist2"/>
        <w:autoSpaceDE w:val="0"/>
        <w:adjustRightInd w:val="0"/>
        <w:ind w:left="0"/>
        <w:jc w:val="both"/>
        <w:rPr>
          <w:color w:val="000000"/>
          <w:lang w:eastAsia="en-US"/>
        </w:rPr>
      </w:pPr>
      <w:r w:rsidRPr="00FC423C">
        <w:rPr>
          <w:color w:val="000000"/>
          <w:lang w:eastAsia="en-US"/>
        </w:rPr>
        <w:t xml:space="preserve">             </w:t>
      </w:r>
    </w:p>
    <w:p w14:paraId="7B65F0E3" w14:textId="77777777" w:rsidR="005C3C2E" w:rsidRPr="00FC423C" w:rsidRDefault="005C3C2E" w:rsidP="005C3C2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 xml:space="preserve">Punkty obliczone zostaną w oparciu o wzór: </w:t>
      </w:r>
      <w:r w:rsidRPr="00FC423C">
        <w:rPr>
          <w:b/>
          <w:bCs/>
          <w:color w:val="000000"/>
          <w:lang w:eastAsia="pl-PL"/>
        </w:rPr>
        <w:t>R= PC+Z</w:t>
      </w:r>
      <w:r w:rsidRPr="00FC423C">
        <w:rPr>
          <w:color w:val="000000"/>
          <w:lang w:eastAsia="pl-PL"/>
        </w:rPr>
        <w:t xml:space="preserve"> </w:t>
      </w:r>
    </w:p>
    <w:p w14:paraId="10D73652" w14:textId="77777777" w:rsidR="005C3C2E" w:rsidRPr="00FC423C" w:rsidRDefault="005C3C2E" w:rsidP="005C3C2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2B4B9306" w14:textId="77777777" w:rsidR="005C3C2E" w:rsidRPr="00FC423C" w:rsidRDefault="005C3C2E" w:rsidP="005C3C2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 xml:space="preserve">gdzie poszczególne symbole oznaczają: </w:t>
      </w:r>
    </w:p>
    <w:p w14:paraId="0D541F9B" w14:textId="77777777" w:rsidR="005C3C2E" w:rsidRPr="00FC423C" w:rsidRDefault="005C3C2E" w:rsidP="005C3C2E">
      <w:pPr>
        <w:pStyle w:val="Akapitzlist2"/>
        <w:autoSpaceDE w:val="0"/>
        <w:adjustRightInd w:val="0"/>
        <w:ind w:left="0"/>
        <w:jc w:val="both"/>
        <w:rPr>
          <w:rFonts w:eastAsia="Times New Roman"/>
          <w:color w:val="000000"/>
          <w:kern w:val="0"/>
        </w:rPr>
      </w:pPr>
      <w:r w:rsidRPr="00FC423C">
        <w:rPr>
          <w:rFonts w:eastAsia="Times New Roman"/>
          <w:color w:val="000000"/>
          <w:kern w:val="0"/>
        </w:rPr>
        <w:t xml:space="preserve">R – suma uzyskanych punktów razem, </w:t>
      </w:r>
    </w:p>
    <w:p w14:paraId="6F4D294A" w14:textId="77777777" w:rsidR="005C3C2E" w:rsidRPr="00FC423C" w:rsidRDefault="005C3C2E" w:rsidP="005C3C2E">
      <w:pPr>
        <w:pStyle w:val="Akapitzlist2"/>
        <w:autoSpaceDE w:val="0"/>
        <w:adjustRightInd w:val="0"/>
        <w:ind w:left="0"/>
        <w:jc w:val="both"/>
        <w:rPr>
          <w:rFonts w:eastAsia="Times New Roman"/>
          <w:color w:val="000000"/>
          <w:kern w:val="0"/>
        </w:rPr>
      </w:pPr>
      <w:r w:rsidRPr="00FC423C">
        <w:rPr>
          <w:rFonts w:eastAsia="Times New Roman"/>
          <w:color w:val="000000"/>
          <w:kern w:val="0"/>
        </w:rPr>
        <w:lastRenderedPageBreak/>
        <w:t xml:space="preserve">PC – punkty za cenę, </w:t>
      </w:r>
    </w:p>
    <w:p w14:paraId="7E35ED9F" w14:textId="77777777" w:rsidR="005C3C2E" w:rsidRPr="00FC423C" w:rsidRDefault="00AF3BF2" w:rsidP="005C3C2E">
      <w:pPr>
        <w:pStyle w:val="Akapitzlist2"/>
        <w:autoSpaceDE w:val="0"/>
        <w:adjustRightInd w:val="0"/>
        <w:ind w:left="0"/>
        <w:jc w:val="both"/>
        <w:rPr>
          <w:rFonts w:eastAsia="Times New Roman"/>
          <w:color w:val="000000"/>
          <w:kern w:val="0"/>
        </w:rPr>
      </w:pPr>
      <w:r w:rsidRPr="00FC423C">
        <w:rPr>
          <w:rFonts w:eastAsia="Times New Roman"/>
          <w:color w:val="000000"/>
          <w:kern w:val="0"/>
        </w:rPr>
        <w:t>PT</w:t>
      </w:r>
      <w:r w:rsidR="005C3C2E" w:rsidRPr="00FC423C">
        <w:rPr>
          <w:rFonts w:eastAsia="Times New Roman"/>
          <w:color w:val="000000"/>
          <w:kern w:val="0"/>
        </w:rPr>
        <w:t xml:space="preserve"> – </w:t>
      </w:r>
      <w:r w:rsidR="005C3C2E" w:rsidRPr="00FC423C">
        <w:rPr>
          <w:b/>
          <w:color w:val="000000"/>
          <w:shd w:val="clear" w:color="auto" w:fill="FFFFFF"/>
        </w:rPr>
        <w:t>„Spełnienie warunków dot. działalności Wykonawcy, bądź  zatrudnienia w ramach realizacji Zamówienia”</w:t>
      </w:r>
    </w:p>
    <w:p w14:paraId="75E9E2C5" w14:textId="77777777" w:rsidR="00684D60" w:rsidRPr="00FC423C" w:rsidRDefault="00684D60" w:rsidP="00684D60">
      <w:pPr>
        <w:jc w:val="both"/>
        <w:rPr>
          <w:b/>
        </w:rPr>
      </w:pPr>
    </w:p>
    <w:p w14:paraId="28ADA311" w14:textId="77777777" w:rsidR="00353E08" w:rsidRPr="00FC423C" w:rsidRDefault="00353E08" w:rsidP="00353E08">
      <w:pPr>
        <w:pStyle w:val="Akapitzlist2"/>
        <w:autoSpaceDE w:val="0"/>
        <w:adjustRightInd w:val="0"/>
        <w:ind w:left="0"/>
        <w:jc w:val="both"/>
        <w:rPr>
          <w:color w:val="000000"/>
          <w:lang w:eastAsia="en-US"/>
        </w:rPr>
      </w:pPr>
      <w:r w:rsidRPr="00FC423C">
        <w:rPr>
          <w:b/>
          <w:color w:val="000000"/>
          <w:lang w:eastAsia="en-US"/>
        </w:rPr>
        <w:t>Kryterium 1</w:t>
      </w:r>
      <w:r w:rsidRPr="00FC423C">
        <w:rPr>
          <w:color w:val="000000"/>
          <w:lang w:eastAsia="en-US"/>
        </w:rPr>
        <w:t xml:space="preserve"> –</w:t>
      </w:r>
      <w:r w:rsidRPr="00FC423C">
        <w:rPr>
          <w:b/>
          <w:bCs/>
          <w:color w:val="000000"/>
          <w:lang w:eastAsia="en-US"/>
        </w:rPr>
        <w:t>Cena oferty brutto (PC)–</w:t>
      </w:r>
      <w:r w:rsidRPr="00FC423C">
        <w:rPr>
          <w:color w:val="000000"/>
          <w:lang w:eastAsia="en-US"/>
        </w:rPr>
        <w:t xml:space="preserve"> waga kryterium 85 % (85 pkt)</w:t>
      </w:r>
    </w:p>
    <w:p w14:paraId="285594A0" w14:textId="77777777" w:rsidR="00353E08" w:rsidRPr="00FC423C" w:rsidRDefault="00353E08" w:rsidP="00353E08">
      <w:pPr>
        <w:widowControl w:val="0"/>
        <w:autoSpaceDE w:val="0"/>
        <w:jc w:val="both"/>
        <w:rPr>
          <w:color w:val="000000"/>
          <w:shd w:val="clear" w:color="auto" w:fill="FFFFFF"/>
        </w:rPr>
      </w:pPr>
      <w:r w:rsidRPr="00FC423C">
        <w:rPr>
          <w:color w:val="000000"/>
          <w:shd w:val="clear" w:color="auto" w:fill="FFFFFF"/>
        </w:rPr>
        <w:t>Zamawiający dokona oceny na podstawie zaoferowanej przez Wykonawcę ceny oferty</w:t>
      </w:r>
      <w:r w:rsidRPr="00FC423C">
        <w:rPr>
          <w:color w:val="000000"/>
        </w:rPr>
        <w:br/>
      </w:r>
      <w:r w:rsidRPr="00FC423C">
        <w:rPr>
          <w:color w:val="000000"/>
          <w:shd w:val="clear" w:color="auto" w:fill="FFFFFF"/>
        </w:rPr>
        <w:t xml:space="preserve">brutto podanej w formularzu ofertowym stanowiącym </w:t>
      </w:r>
      <w:r w:rsidRPr="00FC423C">
        <w:rPr>
          <w:b/>
          <w:color w:val="000000"/>
          <w:shd w:val="clear" w:color="auto" w:fill="FFFFFF"/>
        </w:rPr>
        <w:t>załącznik nr 1</w:t>
      </w:r>
      <w:r w:rsidRPr="00FC423C">
        <w:rPr>
          <w:color w:val="000000"/>
          <w:shd w:val="clear" w:color="auto" w:fill="FFFFFF"/>
        </w:rPr>
        <w:t xml:space="preserve"> do zapytania ofertowego .</w:t>
      </w:r>
    </w:p>
    <w:p w14:paraId="7633829B" w14:textId="77777777" w:rsidR="00353E08" w:rsidRPr="00FC423C" w:rsidRDefault="00353E08" w:rsidP="00353E08">
      <w:pPr>
        <w:widowControl w:val="0"/>
        <w:autoSpaceDE w:val="0"/>
        <w:jc w:val="both"/>
        <w:rPr>
          <w:color w:val="000000"/>
        </w:rPr>
      </w:pPr>
    </w:p>
    <w:p w14:paraId="31267543" w14:textId="77777777" w:rsidR="00353E08" w:rsidRPr="00FC423C" w:rsidRDefault="00353E08" w:rsidP="00353E08">
      <w:pPr>
        <w:widowControl w:val="0"/>
        <w:autoSpaceDE w:val="0"/>
        <w:jc w:val="both"/>
        <w:rPr>
          <w:color w:val="000000"/>
          <w:shd w:val="clear" w:color="auto" w:fill="FFFFFF"/>
        </w:rPr>
      </w:pPr>
      <w:r w:rsidRPr="00FC423C">
        <w:rPr>
          <w:color w:val="000000"/>
          <w:shd w:val="clear" w:color="auto" w:fill="FFFFFF"/>
        </w:rPr>
        <w:t xml:space="preserve">Punkty za </w:t>
      </w:r>
      <w:r w:rsidRPr="00FC423C">
        <w:rPr>
          <w:b/>
          <w:color w:val="000000"/>
          <w:shd w:val="clear" w:color="auto" w:fill="FFFFFF"/>
        </w:rPr>
        <w:t>kryterium „Cena oferty</w:t>
      </w:r>
      <w:r w:rsidRPr="00FC423C">
        <w:rPr>
          <w:color w:val="000000"/>
          <w:shd w:val="clear" w:color="auto" w:fill="FFFFFF"/>
        </w:rPr>
        <w:t>” zostaną przyznane według wzoru:</w:t>
      </w:r>
    </w:p>
    <w:p w14:paraId="2B6D560C" w14:textId="77777777" w:rsidR="00353E08" w:rsidRPr="00FC423C" w:rsidRDefault="00353E08" w:rsidP="00353E08">
      <w:pPr>
        <w:widowControl w:val="0"/>
        <w:autoSpaceDE w:val="0"/>
        <w:jc w:val="both"/>
        <w:rPr>
          <w:color w:val="000000"/>
          <w:lang w:eastAsia="pl-PL"/>
        </w:rPr>
      </w:pPr>
    </w:p>
    <w:p w14:paraId="1C8AC182" w14:textId="77777777" w:rsidR="00353E08" w:rsidRPr="00FC423C" w:rsidRDefault="00353E08" w:rsidP="00353E08">
      <w:pPr>
        <w:widowControl w:val="0"/>
        <w:shd w:val="clear" w:color="auto" w:fill="D9D9D9"/>
        <w:autoSpaceDE w:val="0"/>
        <w:jc w:val="center"/>
        <w:rPr>
          <w:b/>
          <w:bCs/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Cn</w:t>
      </w:r>
    </w:p>
    <w:p w14:paraId="122E6615" w14:textId="752E8B8D" w:rsidR="00353E08" w:rsidRPr="00FC423C" w:rsidRDefault="00353E08" w:rsidP="00353E08">
      <w:pPr>
        <w:widowControl w:val="0"/>
        <w:shd w:val="clear" w:color="auto" w:fill="D9D9D9"/>
        <w:autoSpaceDE w:val="0"/>
        <w:jc w:val="center"/>
        <w:rPr>
          <w:b/>
          <w:bCs/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P(c) = ––––– x 8</w:t>
      </w:r>
      <w:r w:rsidR="00FC423C">
        <w:rPr>
          <w:b/>
          <w:bCs/>
          <w:color w:val="000000"/>
          <w:lang w:eastAsia="pl-PL"/>
        </w:rPr>
        <w:t>5</w:t>
      </w:r>
    </w:p>
    <w:p w14:paraId="190EDC8B" w14:textId="77777777" w:rsidR="00353E08" w:rsidRPr="00FC423C" w:rsidRDefault="00353E08" w:rsidP="00353E08">
      <w:pPr>
        <w:widowControl w:val="0"/>
        <w:shd w:val="clear" w:color="auto" w:fill="D9D9D9"/>
        <w:autoSpaceDE w:val="0"/>
        <w:jc w:val="center"/>
        <w:rPr>
          <w:b/>
          <w:bCs/>
          <w:color w:val="000000"/>
          <w:lang w:eastAsia="pl-PL"/>
        </w:rPr>
      </w:pPr>
      <w:r w:rsidRPr="00FC423C">
        <w:rPr>
          <w:b/>
          <w:bCs/>
          <w:color w:val="000000"/>
          <w:lang w:eastAsia="pl-PL"/>
        </w:rPr>
        <w:t>Co</w:t>
      </w:r>
    </w:p>
    <w:p w14:paraId="6A2F7AB7" w14:textId="77777777" w:rsidR="00353E08" w:rsidRPr="00FC423C" w:rsidRDefault="00353E08" w:rsidP="00353E08">
      <w:pPr>
        <w:widowControl w:val="0"/>
        <w:autoSpaceDE w:val="0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>gdzie:</w:t>
      </w:r>
    </w:p>
    <w:p w14:paraId="3A839D7D" w14:textId="77777777" w:rsidR="00353E08" w:rsidRPr="00FC423C" w:rsidRDefault="00353E08" w:rsidP="00353E08">
      <w:pPr>
        <w:widowControl w:val="0"/>
        <w:autoSpaceDE w:val="0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>P(c) - ilość punktów przyznana ocenianej ofercie w ramach kryterium „Cena oferty”</w:t>
      </w:r>
    </w:p>
    <w:p w14:paraId="663DAA89" w14:textId="77777777" w:rsidR="00353E08" w:rsidRPr="00FC423C" w:rsidRDefault="00353E08" w:rsidP="00353E08">
      <w:pPr>
        <w:widowControl w:val="0"/>
        <w:autoSpaceDE w:val="0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>Cn - najniższa zaoferowana cena brutto spośród złożonych ofert niepodlegających odrzuceniu</w:t>
      </w:r>
    </w:p>
    <w:p w14:paraId="66C439B6" w14:textId="77777777" w:rsidR="00353E08" w:rsidRPr="00FC423C" w:rsidRDefault="00353E08" w:rsidP="00353E08">
      <w:pPr>
        <w:widowControl w:val="0"/>
        <w:autoSpaceDE w:val="0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>Co - cena brutto ocenianej oferty</w:t>
      </w:r>
    </w:p>
    <w:p w14:paraId="10E6E332" w14:textId="77777777" w:rsidR="00353E08" w:rsidRPr="00FC423C" w:rsidRDefault="00353E08" w:rsidP="00353E08">
      <w:pPr>
        <w:widowControl w:val="0"/>
        <w:autoSpaceDE w:val="0"/>
        <w:rPr>
          <w:color w:val="000000"/>
          <w:lang w:eastAsia="pl-PL"/>
        </w:rPr>
      </w:pPr>
    </w:p>
    <w:p w14:paraId="04A6B41C" w14:textId="77777777" w:rsidR="00353E08" w:rsidRPr="00FC423C" w:rsidRDefault="00353E08" w:rsidP="00353E08">
      <w:pPr>
        <w:widowControl w:val="0"/>
        <w:autoSpaceDE w:val="0"/>
        <w:jc w:val="both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>Punkty będą obliczane z zachowaniem dokładności do dwóch miejsc po przecinku (zasada zaokrąglania: zasada zaokrąglenia – poniżej 5 końcówka pomijana, powyżej i równe 5 - zaokrąglenie w górę).</w:t>
      </w:r>
    </w:p>
    <w:p w14:paraId="0A583977" w14:textId="77777777" w:rsidR="00684D60" w:rsidRPr="00FC423C" w:rsidRDefault="00684D60" w:rsidP="00684D60">
      <w:pPr>
        <w:jc w:val="both"/>
        <w:rPr>
          <w:b/>
          <w:bCs/>
        </w:rPr>
      </w:pPr>
    </w:p>
    <w:p w14:paraId="75A152E8" w14:textId="77777777" w:rsidR="00CE4855" w:rsidRPr="00FC423C" w:rsidRDefault="00CE4855" w:rsidP="00CE4855">
      <w:pPr>
        <w:pStyle w:val="Akapitzlist2"/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bCs/>
          <w:color w:val="000000"/>
          <w:lang w:eastAsia="en-US"/>
        </w:rPr>
        <w:t>Kryterium 2</w:t>
      </w:r>
      <w:r w:rsidRPr="00FC423C">
        <w:rPr>
          <w:color w:val="000000"/>
          <w:lang w:eastAsia="en-US"/>
        </w:rPr>
        <w:t xml:space="preserve"> –</w:t>
      </w:r>
      <w:r w:rsidRPr="00FC423C">
        <w:rPr>
          <w:b/>
          <w:color w:val="000000"/>
          <w:shd w:val="clear" w:color="auto" w:fill="FFFFFF"/>
        </w:rPr>
        <w:t xml:space="preserve"> „Spełnienie warunków dot. działalności Wykonawcy, bądź  zatrudnienia w ramach realizacji Zamówienia” (</w:t>
      </w:r>
      <w:r w:rsidR="00AF3BF2" w:rsidRPr="00FC423C">
        <w:rPr>
          <w:b/>
          <w:color w:val="000000"/>
          <w:shd w:val="clear" w:color="auto" w:fill="FFFFFF"/>
        </w:rPr>
        <w:t>PT</w:t>
      </w:r>
      <w:r w:rsidRPr="00FC423C">
        <w:rPr>
          <w:b/>
          <w:color w:val="000000"/>
          <w:shd w:val="clear" w:color="auto" w:fill="FFFFFF"/>
        </w:rPr>
        <w:t>) – 15 %, 15 pkt.</w:t>
      </w:r>
    </w:p>
    <w:p w14:paraId="48F695D4" w14:textId="77777777" w:rsidR="00BB6E81" w:rsidRPr="00FC423C" w:rsidRDefault="00BB6E81" w:rsidP="00CE4855">
      <w:pPr>
        <w:pStyle w:val="Akapitzlist2"/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</w:p>
    <w:p w14:paraId="36DEB01F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Zgodnie z art. 22 ust. 2 lub art. 29 ust. 454 ustawy Pzp, w przypadku udzielania zamówień, przedmiotem są usługi cateringowe Zamawiający wymaga od Wykonawcy, aby:   </w:t>
      </w:r>
    </w:p>
    <w:p w14:paraId="18176164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u w:val="single"/>
          <w:shd w:val="clear" w:color="auto" w:fill="FFFFFF"/>
        </w:rPr>
      </w:pPr>
      <w:r w:rsidRPr="00FC423C">
        <w:rPr>
          <w:bCs/>
          <w:color w:val="000000"/>
          <w:u w:val="single"/>
          <w:shd w:val="clear" w:color="auto" w:fill="FFFFFF"/>
        </w:rPr>
        <w:t xml:space="preserve">a) jego działalność obejmowała społeczną i zawodową integrację osób będących członkami co najmniej jednej z poniższych grup społecznie marginalizowanych: </w:t>
      </w:r>
    </w:p>
    <w:p w14:paraId="540001C8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i. osób niepełnosprawnych w rozumieniu ustawy z dnia 27 sierpnia 1997 r. o rehabilitacji zawodowej i społecznej oraz zatrudnianiu osób niepełnosprawnych (Dz. U. z 2018 r., poz. 511);   </w:t>
      </w:r>
    </w:p>
    <w:p w14:paraId="1F51484D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ii. bezrobotnych w rozumieniu ustawy z dnia 20 kwietnia 2004 r. o promocji zatrudnienia i instytucjach rynku pracy (Dz. U. z 2017 r., poz. 1065, z późń. zm.);   </w:t>
      </w:r>
    </w:p>
    <w:p w14:paraId="0C4F6201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iii. osób pozbawionych wolności lub zwalnianych z zakładów karnych, o których mowa w ustawie z dnia 6 czerwca 1997 r. - Kodeks karny wykonawczy (Dz. U. z 2018 r., poz. 652), mających trudności w integracji ze środowiskiem;   </w:t>
      </w:r>
    </w:p>
    <w:p w14:paraId="5C6F8466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iv. osób z zaburzeniami psychicznymi w rozumieniu ustawy z dnia 19 sierpnia 1994 r. o ochronie zdrowia psychicznego (Dz. U. z 2017 r., poz. 882, z późń. zm.);   </w:t>
      </w:r>
    </w:p>
    <w:p w14:paraId="3D371432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v. osób bezdomnych w rozumieniu ustawy z dnia 12 marca 2004 r. o pomocy społecznej (Dz. U. z 2017 r. poz. 1769);  </w:t>
      </w:r>
    </w:p>
    <w:p w14:paraId="050EA586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 vi. osób, które uzyskały w Rzeczypospolitej Polskiej status uchodźcy lub ochronę uzupełniającą, o których mowa w ustawie z dnia 13 czerwca 2003 r. o udzielaniu cudzoziemcom ochrony na terytorium Rzeczypospolitej Polskiej (Dz. U. z 2018 r., poz. 1109);  </w:t>
      </w:r>
    </w:p>
    <w:p w14:paraId="1DF0B39D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ii vii. osób do 30. roku życia oraz po ukończeniu 50. roku życia, posiadających status osoby poszukującej pracy, bez zatrudnienia;  iii viii. osób będących członkami mniejszości znajdującej się w niekorzystnej sytuacji, w szczególności będących członkami mniejszości narodowych i etnicznych </w:t>
      </w:r>
      <w:r w:rsidRPr="00FC423C">
        <w:rPr>
          <w:bCs/>
          <w:color w:val="000000"/>
          <w:shd w:val="clear" w:color="auto" w:fill="FFFFFF"/>
        </w:rPr>
        <w:lastRenderedPageBreak/>
        <w:t xml:space="preserve">w rozumieniu ustawy z dnia 6 stycznia 2005 r. o mniejszościach narodowych i etnicznych oraz o języku regionalnym (Dz. U. z 2017 r., poz. 823).  lub:   </w:t>
      </w:r>
    </w:p>
    <w:p w14:paraId="36274EC6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u w:val="single"/>
          <w:shd w:val="clear" w:color="auto" w:fill="FFFFFF"/>
        </w:rPr>
      </w:pPr>
      <w:r w:rsidRPr="00FC423C">
        <w:rPr>
          <w:bCs/>
          <w:color w:val="000000"/>
          <w:u w:val="single"/>
          <w:shd w:val="clear" w:color="auto" w:fill="FFFFFF"/>
        </w:rPr>
        <w:t>b) w związku z realizacją zamówienia zatrudniał osobę(y) z co najmniej jednej z poniższych grup:</w:t>
      </w:r>
    </w:p>
    <w:p w14:paraId="1D05D960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i. bezrobotnych w rozumieniu ustawy z dnia 20 kwietnia 2004 r. o promocji zatrudnienia i instytucjach rynku pracy;   </w:t>
      </w:r>
    </w:p>
    <w:p w14:paraId="0470EA61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ii. młodocianych, o których mowa w przepisach prawa pracy, w celu przygotowania zawodowego;   iii. osób niepełnosprawnych w rozumieniu ustawy z dnia 27 sierpnia 1997 r. o rehabilitacji zawodowej i społecznej oraz zatrudnianiu osób niepełnosprawnych;   </w:t>
      </w:r>
    </w:p>
    <w:p w14:paraId="7ADC4F0C" w14:textId="77777777" w:rsidR="00BB6E81" w:rsidRPr="00FC423C" w:rsidRDefault="00BB6E81" w:rsidP="00BB6E81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 xml:space="preserve">iv. innych osób niż określone w tiret i, ii, iii, o których mowa w ustawie z dnia 13 czerwca 2003 r. o zatrudnieniu socjalnym (Dz. U. z 2016 r., poz.1828) lub we właściwych przepisach państw członkowskich Unii Europejskiej lub Europejskiego Obszaru Gospodarczego.  </w:t>
      </w:r>
    </w:p>
    <w:p w14:paraId="70D167F5" w14:textId="77777777" w:rsidR="00BB6E81" w:rsidRPr="00FC423C" w:rsidRDefault="00BB6E81" w:rsidP="00CE4855">
      <w:pPr>
        <w:pStyle w:val="Akapitzlist2"/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</w:p>
    <w:p w14:paraId="2C8E11B9" w14:textId="77777777" w:rsidR="00BB6E81" w:rsidRPr="00FC423C" w:rsidRDefault="00D87169" w:rsidP="00CE4855">
      <w:pPr>
        <w:pStyle w:val="Akapitzlist2"/>
        <w:autoSpaceDE w:val="0"/>
        <w:adjustRightInd w:val="0"/>
        <w:ind w:left="0"/>
        <w:jc w:val="both"/>
        <w:rPr>
          <w:bCs/>
          <w:color w:val="000000"/>
          <w:shd w:val="clear" w:color="auto" w:fill="FFFFFF"/>
        </w:rPr>
      </w:pPr>
      <w:r w:rsidRPr="00FC423C">
        <w:rPr>
          <w:bCs/>
          <w:color w:val="000000"/>
          <w:shd w:val="clear" w:color="auto" w:fill="FFFFFF"/>
        </w:rPr>
        <w:t>W ramach kryterium „Spełnienie warunków dot. działalności Wykonawcy, bądź  zatrudnienia w ramach realizacji Zamówienia”: Wykonawca otrzyma 15 punktów, będzie spełniał przynajmniej jeden warunek opisany w pkt. a i b  Oświadczenie o spełnieniu powinno być załączone do formularza ofertowego. Zamawiający zastrzega sobie prawo do weryfikacji spełniania warunku na etapie podpisywania umowy oraz na etapie realizacji umowy (Wykonawca będzie zobowiązany do składania łącznie z fakturą oświadczenia, że spełnia powyższe wymagania i przedstawienia kserokopii umowy)</w:t>
      </w:r>
    </w:p>
    <w:p w14:paraId="614AB973" w14:textId="77777777" w:rsidR="00BB6E81" w:rsidRPr="00FC423C" w:rsidRDefault="00BB6E81" w:rsidP="00CE4855">
      <w:pPr>
        <w:pStyle w:val="Akapitzlist2"/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</w:p>
    <w:p w14:paraId="0AB9696A" w14:textId="77777777" w:rsidR="00A304C4" w:rsidRPr="00FC423C" w:rsidRDefault="00A304C4" w:rsidP="00A304C4">
      <w:pPr>
        <w:pStyle w:val="Akapitzli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color w:val="000000"/>
          <w:shd w:val="clear" w:color="auto" w:fill="FFFFFF"/>
        </w:rPr>
        <w:t xml:space="preserve">W ramach czynności kontrolnych, prowadzonych w trakcie realizacji zamówienia, zamawiający jest uprawniony w szczególności do: </w:t>
      </w:r>
    </w:p>
    <w:p w14:paraId="060DCBEC" w14:textId="77777777" w:rsidR="00A304C4" w:rsidRPr="00FC423C" w:rsidRDefault="00A304C4" w:rsidP="00A304C4">
      <w:pPr>
        <w:pStyle w:val="Akapitzli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color w:val="000000"/>
          <w:shd w:val="clear" w:color="auto" w:fill="FFFFFF"/>
        </w:rPr>
        <w:t xml:space="preserve">a) żądania oświadczeń i dokumentów w zakresie potwierdzenia spełniania ww. wymogów i dokonywania ich oceny, </w:t>
      </w:r>
    </w:p>
    <w:p w14:paraId="5A54C9FD" w14:textId="77777777" w:rsidR="00A304C4" w:rsidRPr="00FC423C" w:rsidRDefault="00A304C4" w:rsidP="00A304C4">
      <w:pPr>
        <w:pStyle w:val="Akapitzli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color w:val="000000"/>
          <w:shd w:val="clear" w:color="auto" w:fill="FFFFFF"/>
        </w:rPr>
        <w:t xml:space="preserve">b) żądania wyjaśnień w przypadku wątpliwości w zakresie potwierdzenia spełniania ww. wymogów, </w:t>
      </w:r>
    </w:p>
    <w:p w14:paraId="01D5E407" w14:textId="77777777" w:rsidR="00A304C4" w:rsidRPr="00FC423C" w:rsidRDefault="00A304C4" w:rsidP="00A304C4">
      <w:pPr>
        <w:pStyle w:val="Akapitzli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color w:val="000000"/>
          <w:shd w:val="clear" w:color="auto" w:fill="FFFFFF"/>
        </w:rPr>
        <w:t xml:space="preserve">c) przeprowadzania kontroli na miejscu wykonywania świadczenia. </w:t>
      </w:r>
    </w:p>
    <w:p w14:paraId="0599905A" w14:textId="77777777" w:rsidR="00A304C4" w:rsidRPr="00FC423C" w:rsidRDefault="00A304C4" w:rsidP="00A304C4">
      <w:pPr>
        <w:pStyle w:val="Akapitzli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color w:val="000000"/>
          <w:shd w:val="clear" w:color="auto" w:fill="FFFFFF"/>
        </w:rPr>
        <w:t xml:space="preserve">d) W trakcie realizacji zamówienia na każde wezwanie zamawiającego w wyznaczonym w tym wezwaniu terminie wykonawca przedłoży zamawiającemu następujące dowody w celu potwierdzenia spełnienia wymogu, o których mowa w powyżej oświadczenie wykonawcy dotyczące wymagań określonych przez zamawiającego. </w:t>
      </w:r>
    </w:p>
    <w:p w14:paraId="6F437BD3" w14:textId="77777777" w:rsidR="00A304C4" w:rsidRPr="00FC423C" w:rsidRDefault="00A304C4" w:rsidP="00A304C4">
      <w:pPr>
        <w:pStyle w:val="Akapitzli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color w:val="000000"/>
          <w:shd w:val="clear" w:color="auto" w:fill="FFFFFF"/>
        </w:rPr>
        <w:t xml:space="preserve">Z tytułu niespełnienia przez wykonawcę powyższego wymogu, zamawiający przewiduje sankcję w postaci obowiązku zapłaty przez wykonawcę kary umownej w wysokości określonej w istotnych postanowieniach  umowy. </w:t>
      </w:r>
    </w:p>
    <w:p w14:paraId="0AF24828" w14:textId="77777777" w:rsidR="00BB6E81" w:rsidRPr="00FC423C" w:rsidRDefault="00A304C4" w:rsidP="00A304C4">
      <w:pPr>
        <w:pStyle w:val="Akapitzli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ind w:left="0"/>
        <w:jc w:val="both"/>
        <w:rPr>
          <w:b/>
          <w:color w:val="000000"/>
          <w:shd w:val="clear" w:color="auto" w:fill="FFFFFF"/>
        </w:rPr>
      </w:pPr>
      <w:r w:rsidRPr="00FC423C">
        <w:rPr>
          <w:b/>
          <w:color w:val="000000"/>
          <w:shd w:val="clear" w:color="auto" w:fill="FFFFFF"/>
        </w:rPr>
        <w:t xml:space="preserve">Niezłożenie przez wykonawcę w wyznaczonym przez zamawiającego terminie żądanych przez zamawiającego dowodów w celu potwierdzenia spełnienia przez wykonawcę powyższego wymogu powyżej traktowane będzie na równi z niespełnieniem przez wykonawcę ww. wymogu. </w:t>
      </w:r>
    </w:p>
    <w:p w14:paraId="0BC6CA20" w14:textId="77777777" w:rsidR="00BF3703" w:rsidRPr="00FC423C" w:rsidRDefault="00BF3703" w:rsidP="00852675">
      <w:pPr>
        <w:jc w:val="both"/>
        <w:rPr>
          <w:bCs/>
        </w:rPr>
      </w:pPr>
    </w:p>
    <w:p w14:paraId="6444EBD0" w14:textId="77777777" w:rsidR="00261642" w:rsidRPr="00FC423C" w:rsidRDefault="00BF3703" w:rsidP="00852675">
      <w:pPr>
        <w:jc w:val="both"/>
        <w:rPr>
          <w:bCs/>
        </w:rPr>
      </w:pPr>
      <w:r w:rsidRPr="00FC423C">
        <w:rPr>
          <w:b/>
        </w:rPr>
        <w:t>12.3.</w:t>
      </w:r>
      <w:r w:rsidRPr="00FC423C">
        <w:rPr>
          <w:bCs/>
        </w:rPr>
        <w:t xml:space="preserve"> Zamawiający wybierze ofertę, która uzyska największą liczbę punktów.</w:t>
      </w:r>
    </w:p>
    <w:p w14:paraId="431781A0" w14:textId="77777777" w:rsidR="00BD082C" w:rsidRPr="00FC423C" w:rsidRDefault="00BD082C" w:rsidP="00852675">
      <w:pPr>
        <w:jc w:val="both"/>
        <w:rPr>
          <w:bCs/>
        </w:rPr>
      </w:pPr>
    </w:p>
    <w:p w14:paraId="77D4A2A6" w14:textId="77777777" w:rsidR="00BD082C" w:rsidRPr="00FC423C" w:rsidRDefault="00BD082C" w:rsidP="00852675">
      <w:pPr>
        <w:jc w:val="both"/>
        <w:rPr>
          <w:bCs/>
        </w:rPr>
      </w:pPr>
    </w:p>
    <w:p w14:paraId="3370BE1B" w14:textId="77777777" w:rsidR="00BD082C" w:rsidRPr="00FC423C" w:rsidRDefault="00BD082C" w:rsidP="00852675">
      <w:pPr>
        <w:jc w:val="both"/>
        <w:rPr>
          <w:bCs/>
        </w:rPr>
      </w:pPr>
    </w:p>
    <w:p w14:paraId="0739D8C5" w14:textId="77777777" w:rsidR="00BD082C" w:rsidRPr="00FC423C" w:rsidRDefault="00BD082C" w:rsidP="00852675">
      <w:pPr>
        <w:jc w:val="both"/>
        <w:rPr>
          <w:bCs/>
        </w:rPr>
      </w:pPr>
    </w:p>
    <w:p w14:paraId="513DB191" w14:textId="77777777" w:rsidR="00BD082C" w:rsidRPr="00FC423C" w:rsidRDefault="00BD082C" w:rsidP="00852675">
      <w:pPr>
        <w:jc w:val="both"/>
        <w:rPr>
          <w:bCs/>
        </w:rPr>
      </w:pPr>
    </w:p>
    <w:p w14:paraId="46D1E3C3" w14:textId="77777777" w:rsidR="00BD082C" w:rsidRPr="00FC423C" w:rsidRDefault="00BD082C" w:rsidP="00852675">
      <w:pPr>
        <w:jc w:val="both"/>
        <w:rPr>
          <w:bCs/>
        </w:rPr>
      </w:pPr>
    </w:p>
    <w:p w14:paraId="7D1B92BE" w14:textId="77777777" w:rsidR="00BE5D99" w:rsidRPr="00FC423C" w:rsidRDefault="00BE5D99" w:rsidP="00852675">
      <w:pPr>
        <w:jc w:val="both"/>
        <w:rPr>
          <w:b/>
        </w:rPr>
      </w:pPr>
    </w:p>
    <w:p w14:paraId="25D97A3C" w14:textId="77777777" w:rsidR="00BD082C" w:rsidRPr="00FC423C" w:rsidRDefault="00BD082C" w:rsidP="00BD082C">
      <w:pPr>
        <w:pStyle w:val="Akapitzlist"/>
        <w:numPr>
          <w:ilvl w:val="0"/>
          <w:numId w:val="3"/>
        </w:numPr>
        <w:jc w:val="both"/>
        <w:rPr>
          <w:bCs/>
        </w:rPr>
      </w:pPr>
      <w:r w:rsidRPr="00FC423C">
        <w:rPr>
          <w:b/>
        </w:rPr>
        <w:lastRenderedPageBreak/>
        <w:t xml:space="preserve">TRYB OCENY OFERT I OGŁOSZENIA WYNIKÓW. </w:t>
      </w:r>
    </w:p>
    <w:p w14:paraId="23332957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Cs/>
        </w:rPr>
        <w:t xml:space="preserve"> </w:t>
      </w:r>
    </w:p>
    <w:p w14:paraId="7CC5A467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/>
        </w:rPr>
        <w:t>13.1.</w:t>
      </w:r>
      <w:r w:rsidRPr="00FC423C">
        <w:rPr>
          <w:bCs/>
        </w:rPr>
        <w:t xml:space="preserve"> Zamawiający wykluczy wykonawcę, który nie spełnia warunków udziału w postępowaniu określonych w pkt 5 Zapytania. </w:t>
      </w:r>
    </w:p>
    <w:p w14:paraId="4540ED4B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/>
        </w:rPr>
        <w:t>13.2</w:t>
      </w:r>
      <w:r w:rsidRPr="00FC423C">
        <w:rPr>
          <w:bCs/>
        </w:rPr>
        <w:t xml:space="preserve">. Zamawiający odrzuci ofertę, jeżeli: </w:t>
      </w:r>
    </w:p>
    <w:p w14:paraId="66DC230C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Cs/>
        </w:rPr>
        <w:t xml:space="preserve">1) będzie złożona w niewłaściwej formie;  </w:t>
      </w:r>
    </w:p>
    <w:p w14:paraId="2639642B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Cs/>
        </w:rPr>
        <w:t xml:space="preserve">2) jej treść nie będzie odpowiadała treści zapytania ofertowego lub nie będzie spełniania wymogów brzegowych umożliwiających dofinansowanie realizacji projektu określonych w dokumentach programowych dla Programu Operacyjnego, </w:t>
      </w:r>
    </w:p>
    <w:p w14:paraId="02C4932D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Cs/>
        </w:rPr>
        <w:t xml:space="preserve">3) jej złożenie będzie czynem nieuczciwej konkurencji; </w:t>
      </w:r>
    </w:p>
    <w:p w14:paraId="4A4ED8C0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Cs/>
        </w:rPr>
        <w:t xml:space="preserve">4) oferta zawiera błędy w obliczeniu ceny; </w:t>
      </w:r>
    </w:p>
    <w:p w14:paraId="4DDE0875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Cs/>
        </w:rPr>
        <w:t xml:space="preserve">5) jest nieważna na podstawie odrębnych przepisów; </w:t>
      </w:r>
    </w:p>
    <w:p w14:paraId="59F73EA7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Cs/>
        </w:rPr>
        <w:t xml:space="preserve">6) zawiera rażąco niską cenę; </w:t>
      </w:r>
    </w:p>
    <w:p w14:paraId="7D2B77D0" w14:textId="77777777" w:rsidR="00BD082C" w:rsidRPr="00FC423C" w:rsidRDefault="00BD082C" w:rsidP="00BD082C">
      <w:pPr>
        <w:jc w:val="both"/>
        <w:rPr>
          <w:bCs/>
        </w:rPr>
      </w:pPr>
      <w:r w:rsidRPr="00FC423C">
        <w:rPr>
          <w:b/>
        </w:rPr>
        <w:t>13.3</w:t>
      </w:r>
      <w:r w:rsidRPr="00FC423C">
        <w:rPr>
          <w:bCs/>
        </w:rPr>
        <w:t xml:space="preserve">. Zamawiający może wezwać wykonawcę do wyjaśnienia treści złożonej oferty, </w:t>
      </w:r>
    </w:p>
    <w:p w14:paraId="07A05D07" w14:textId="77777777" w:rsidR="00BE5D99" w:rsidRPr="00FC423C" w:rsidRDefault="00BD082C" w:rsidP="00BD082C">
      <w:pPr>
        <w:jc w:val="both"/>
        <w:rPr>
          <w:bCs/>
        </w:rPr>
      </w:pPr>
      <w:r w:rsidRPr="00FC423C">
        <w:rPr>
          <w:b/>
        </w:rPr>
        <w:t>13.4.</w:t>
      </w:r>
      <w:r w:rsidRPr="00FC423C">
        <w:rPr>
          <w:bCs/>
        </w:rPr>
        <w:t xml:space="preserve"> W toku badania i oceny ofert Zamawiający może żądać od Wykonawców uzupełnień (jeżeli nie naruszy to konkurencyjności) i wyjaśnień dotyczących treści złożonych ofert. Może również zwracać się z prośbami o poprawienie oczywistych omyłek i błędów rachunkowych</w:t>
      </w:r>
    </w:p>
    <w:p w14:paraId="2E1D8FC4" w14:textId="77777777" w:rsidR="00C91C1B" w:rsidRPr="00FC423C" w:rsidRDefault="00C91C1B" w:rsidP="00C91C1B">
      <w:pPr>
        <w:jc w:val="both"/>
        <w:rPr>
          <w:bCs/>
        </w:rPr>
      </w:pPr>
      <w:r w:rsidRPr="00FC423C">
        <w:rPr>
          <w:b/>
        </w:rPr>
        <w:t>13.5</w:t>
      </w:r>
      <w:r w:rsidRPr="00FC423C">
        <w:rPr>
          <w:bCs/>
        </w:rPr>
        <w:t xml:space="preserve"> Zamawiający zastrzega sobie prawo sprawdzania w toku oceny oferty wiarygodności przedstawionych przez Wykonawców dokumentów, oświadczeń, wykazów, danych i informacji;</w:t>
      </w:r>
    </w:p>
    <w:p w14:paraId="3F210AD9" w14:textId="77777777" w:rsidR="00C91C1B" w:rsidRPr="00FC423C" w:rsidRDefault="00C91C1B" w:rsidP="00C91C1B">
      <w:pPr>
        <w:jc w:val="both"/>
        <w:rPr>
          <w:bCs/>
        </w:rPr>
      </w:pPr>
      <w:r w:rsidRPr="00FC423C">
        <w:rPr>
          <w:b/>
        </w:rPr>
        <w:t>13.6</w:t>
      </w:r>
      <w:r w:rsidRPr="00FC423C">
        <w:rPr>
          <w:bCs/>
        </w:rPr>
        <w:t xml:space="preserve"> Informacja o wynikach postępowania również opublikowana na stronie internetowej www.konkurencyjnosc.gov.pl; </w:t>
      </w:r>
    </w:p>
    <w:p w14:paraId="71AA0CF5" w14:textId="77777777" w:rsidR="00C91C1B" w:rsidRPr="00FC423C" w:rsidRDefault="00C91C1B" w:rsidP="00C91C1B">
      <w:pPr>
        <w:jc w:val="both"/>
        <w:rPr>
          <w:bCs/>
        </w:rPr>
      </w:pPr>
      <w:r w:rsidRPr="00FC423C">
        <w:rPr>
          <w:b/>
        </w:rPr>
        <w:t>13.7</w:t>
      </w:r>
      <w:r w:rsidRPr="00FC423C">
        <w:rPr>
          <w:bCs/>
        </w:rPr>
        <w:t xml:space="preserve">. Po przeprowadzeniu postępowania Zamawiający podpisze z Wykonawcą umowę.                                       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wraz z informacją o wynikach postępowania. </w:t>
      </w:r>
    </w:p>
    <w:p w14:paraId="23C002F3" w14:textId="77777777" w:rsidR="00C91C1B" w:rsidRPr="00FC423C" w:rsidRDefault="00C91C1B" w:rsidP="00852675">
      <w:pPr>
        <w:jc w:val="both"/>
        <w:rPr>
          <w:bCs/>
        </w:rPr>
      </w:pPr>
    </w:p>
    <w:p w14:paraId="183DE624" w14:textId="77777777" w:rsidR="008D61D2" w:rsidRPr="00FC423C" w:rsidRDefault="008D61D2" w:rsidP="008D61D2">
      <w:pPr>
        <w:jc w:val="both"/>
        <w:rPr>
          <w:b/>
        </w:rPr>
      </w:pPr>
      <w:r w:rsidRPr="00FC423C">
        <w:rPr>
          <w:b/>
        </w:rPr>
        <w:t>14 SPOSÓB POROZUMIEWANIA SIĘ ZAMAWIAJĄCEGO Z WYKONAWCAMI</w:t>
      </w:r>
    </w:p>
    <w:p w14:paraId="19B2BFF5" w14:textId="77777777" w:rsidR="008D61D2" w:rsidRPr="00FC423C" w:rsidRDefault="008D61D2" w:rsidP="008D61D2">
      <w:pPr>
        <w:jc w:val="both"/>
        <w:rPr>
          <w:bCs/>
        </w:rPr>
      </w:pPr>
      <w:r w:rsidRPr="00FC423C">
        <w:rPr>
          <w:bCs/>
        </w:rPr>
        <w:t xml:space="preserve"> </w:t>
      </w:r>
    </w:p>
    <w:p w14:paraId="797ADB6A" w14:textId="77777777" w:rsidR="008D61D2" w:rsidRPr="00FC423C" w:rsidRDefault="008D61D2" w:rsidP="008D61D2">
      <w:pPr>
        <w:jc w:val="both"/>
        <w:rPr>
          <w:bCs/>
        </w:rPr>
      </w:pPr>
      <w:r w:rsidRPr="00FC423C">
        <w:rPr>
          <w:b/>
        </w:rPr>
        <w:t>14.1</w:t>
      </w:r>
      <w:r w:rsidRPr="00FC423C">
        <w:rPr>
          <w:bCs/>
        </w:rPr>
        <w:t xml:space="preserve">. W niniejszym postępowaniu o udzielenie zamówienia komunikacja (wszelkie zawiadomienia, oświadczenia, wnioski oraz informacje) między Zamawiającym a Wykonawcami odbywa się za pośrednictwem operatora pocztowego w rozumieniu ustawy z dnia 2 listopada 2012r. – Prawo pocztowe (Dz.U. z 2016 r. poz. 1113 z póżn. zm.), osobiście, za pośrednictwem posłańca, faksu lub przy użyciu środków komunikacji elektronicznej w rozumieniu ustawy w dnia 18 lipca 2002r. o świadczeniu usług drogą elektroniczną (Dz.U. z 2016 r. poz. 1030 z późn. zm.), z wyjątkiem oferty, dokumentów, oświadczeń oraz pełnomocnictw wymienionych w rozdz. </w:t>
      </w:r>
      <w:r w:rsidR="00383458" w:rsidRPr="00FC423C">
        <w:rPr>
          <w:bCs/>
        </w:rPr>
        <w:t>pkt. 6</w:t>
      </w:r>
      <w:r w:rsidRPr="00FC423C">
        <w:rPr>
          <w:bCs/>
        </w:rPr>
        <w:t xml:space="preserve"> Zapytania. </w:t>
      </w:r>
    </w:p>
    <w:p w14:paraId="7940614C" w14:textId="77777777" w:rsidR="008D61D2" w:rsidRPr="00FC423C" w:rsidRDefault="008D61D2" w:rsidP="008D61D2">
      <w:pPr>
        <w:jc w:val="both"/>
        <w:rPr>
          <w:bCs/>
        </w:rPr>
      </w:pPr>
      <w:r w:rsidRPr="00FC423C">
        <w:rPr>
          <w:b/>
        </w:rPr>
        <w:t>14.2</w:t>
      </w:r>
      <w:r w:rsidRPr="00FC423C">
        <w:rPr>
          <w:bCs/>
        </w:rPr>
        <w:t xml:space="preserve">. Wszelkie zawiadomienia, oświadczenia, wnioski oraz informacje przekazane za pomocą faksu lub w formie elektronicznej wymagają na żądanie każdej ze Stron, niezwłocznego potwierdzenia faktu ich otrzymania.  </w:t>
      </w:r>
    </w:p>
    <w:p w14:paraId="35E1A11D" w14:textId="77777777" w:rsidR="008D61D2" w:rsidRPr="00FC423C" w:rsidRDefault="008D61D2" w:rsidP="008D61D2">
      <w:pPr>
        <w:jc w:val="both"/>
        <w:rPr>
          <w:bCs/>
        </w:rPr>
      </w:pPr>
      <w:r w:rsidRPr="00FC423C">
        <w:rPr>
          <w:b/>
        </w:rPr>
        <w:t>14.3</w:t>
      </w:r>
      <w:r w:rsidRPr="00FC423C">
        <w:rPr>
          <w:bCs/>
        </w:rPr>
        <w:t xml:space="preserve">. Osobą uprawnioną do porozumiewania się z Wykonawcami jest:  </w:t>
      </w:r>
    </w:p>
    <w:p w14:paraId="2BEE9CCB" w14:textId="77777777" w:rsidR="008D61D2" w:rsidRPr="00FC423C" w:rsidRDefault="008D61D2" w:rsidP="008D61D2">
      <w:pPr>
        <w:jc w:val="both"/>
        <w:rPr>
          <w:bCs/>
        </w:rPr>
      </w:pPr>
      <w:r w:rsidRPr="00FC423C">
        <w:rPr>
          <w:bCs/>
        </w:rPr>
        <w:t xml:space="preserve"> </w:t>
      </w:r>
    </w:p>
    <w:p w14:paraId="7C01E79E" w14:textId="77777777" w:rsidR="008D61D2" w:rsidRPr="00FC423C" w:rsidRDefault="008D61D2" w:rsidP="008D61D2">
      <w:pPr>
        <w:jc w:val="both"/>
        <w:rPr>
          <w:bCs/>
        </w:rPr>
      </w:pPr>
      <w:r w:rsidRPr="00FC423C">
        <w:rPr>
          <w:bCs/>
        </w:rPr>
        <w:t xml:space="preserve">Marzena Głogowska- Szukszto , </w:t>
      </w:r>
    </w:p>
    <w:p w14:paraId="701F8A5D" w14:textId="77777777" w:rsidR="008D61D2" w:rsidRPr="00FC423C" w:rsidRDefault="008D61D2" w:rsidP="008D61D2">
      <w:pPr>
        <w:jc w:val="both"/>
        <w:rPr>
          <w:bCs/>
        </w:rPr>
      </w:pPr>
      <w:r w:rsidRPr="00FC423C">
        <w:rPr>
          <w:bCs/>
        </w:rPr>
        <w:t xml:space="preserve">e-mail:  </w:t>
      </w:r>
      <w:hyperlink r:id="rId10" w:history="1">
        <w:r w:rsidRPr="00FC423C">
          <w:rPr>
            <w:rStyle w:val="Hipercze"/>
            <w:bCs/>
          </w:rPr>
          <w:t>marzenagsz@o2.pl</w:t>
        </w:r>
      </w:hyperlink>
      <w:r w:rsidRPr="00FC423C">
        <w:rPr>
          <w:bCs/>
        </w:rPr>
        <w:t xml:space="preserve"> </w:t>
      </w:r>
    </w:p>
    <w:p w14:paraId="050BF645" w14:textId="77777777" w:rsidR="00C91C1B" w:rsidRPr="00FC423C" w:rsidRDefault="008D61D2" w:rsidP="008D61D2">
      <w:pPr>
        <w:jc w:val="both"/>
        <w:rPr>
          <w:bCs/>
        </w:rPr>
      </w:pPr>
      <w:r w:rsidRPr="00FC423C">
        <w:rPr>
          <w:bCs/>
        </w:rPr>
        <w:t>lub tel. 602 767 926 w godz. 9.00-14.00 w dni robocze.</w:t>
      </w:r>
    </w:p>
    <w:p w14:paraId="36F35882" w14:textId="77777777" w:rsidR="0022679F" w:rsidRPr="00FC423C" w:rsidRDefault="0022679F" w:rsidP="008D61D2">
      <w:pPr>
        <w:jc w:val="both"/>
        <w:rPr>
          <w:bCs/>
        </w:rPr>
      </w:pPr>
    </w:p>
    <w:p w14:paraId="309749D8" w14:textId="77777777" w:rsidR="0022679F" w:rsidRPr="00FC423C" w:rsidRDefault="0022679F" w:rsidP="008D61D2">
      <w:pPr>
        <w:jc w:val="both"/>
        <w:rPr>
          <w:bCs/>
        </w:rPr>
      </w:pPr>
    </w:p>
    <w:p w14:paraId="36F8BC69" w14:textId="77777777" w:rsidR="00C91C1B" w:rsidRPr="00FC423C" w:rsidRDefault="00C91C1B" w:rsidP="00852675">
      <w:pPr>
        <w:jc w:val="both"/>
        <w:rPr>
          <w:bCs/>
        </w:rPr>
      </w:pPr>
    </w:p>
    <w:p w14:paraId="7F60D2EB" w14:textId="77777777" w:rsidR="00C91C1B" w:rsidRPr="00FC423C" w:rsidRDefault="0022679F" w:rsidP="00852675">
      <w:pPr>
        <w:jc w:val="both"/>
        <w:rPr>
          <w:bCs/>
        </w:rPr>
      </w:pPr>
      <w:r w:rsidRPr="00FC423C">
        <w:rPr>
          <w:b/>
          <w:bCs/>
          <w:color w:val="000000"/>
          <w:lang w:eastAsia="pl-PL"/>
        </w:rPr>
        <w:lastRenderedPageBreak/>
        <w:t>15 INNE ISTOTNE POSTANOWIENIA</w:t>
      </w:r>
    </w:p>
    <w:p w14:paraId="40888C37" w14:textId="77777777" w:rsidR="007B1F1B" w:rsidRPr="00FC423C" w:rsidRDefault="007B1F1B" w:rsidP="00852675">
      <w:pPr>
        <w:jc w:val="both"/>
        <w:rPr>
          <w:bCs/>
        </w:rPr>
      </w:pPr>
    </w:p>
    <w:p w14:paraId="5177E3C9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  <w:color w:val="000000"/>
          <w:lang w:eastAsia="pl-PL"/>
        </w:rPr>
      </w:pPr>
      <w:r w:rsidRPr="00FC423C">
        <w:rPr>
          <w:color w:val="000000"/>
          <w:lang w:eastAsia="pl-PL"/>
        </w:rPr>
        <w:t>Zamawiający zastrzega sobie możliwość zmiany lub uzupełnienia treści zapytania ofertowego</w:t>
      </w:r>
      <w:r w:rsidR="001F4DAD" w:rsidRPr="00FC423C">
        <w:rPr>
          <w:color w:val="000000"/>
          <w:lang w:eastAsia="pl-PL"/>
        </w:rPr>
        <w:t xml:space="preserve"> </w:t>
      </w:r>
      <w:r w:rsidRPr="00FC423C">
        <w:rPr>
          <w:color w:val="000000"/>
          <w:lang w:eastAsia="pl-PL"/>
        </w:rPr>
        <w:t>przed upływem  terminu składania ofert. Informacja o wprowadzeniu zmiany lub uzupełnieniu treści zapytania ofertowego opublikowana zostanie na stronie http://bazakonkurencyjnosci.funduszeeuropejkie.gov.pl</w:t>
      </w:r>
    </w:p>
    <w:p w14:paraId="7F6A6CA2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  <w:color w:val="000000"/>
          <w:lang w:eastAsia="pl-PL"/>
        </w:rPr>
      </w:pPr>
      <w:r w:rsidRPr="00FC423C">
        <w:rPr>
          <w:color w:val="000000"/>
          <w:lang w:eastAsia="pl-PL"/>
        </w:rPr>
        <w:t xml:space="preserve">Zamawiający zawiadomi telefonicznie lub drogą elektroniczną Wykonawcę, którego oferta została wybrana jako najkorzystniejsza oraz poinformuje o wyborze najkorzystniejszej oferty poprzez umieszczenie tej informacji na tożsamej stronie, na której upublicznione zostało niniejsze zapytanie ofertowe. </w:t>
      </w:r>
    </w:p>
    <w:p w14:paraId="30D68228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lang w:eastAsia="pl-PL"/>
        </w:rPr>
      </w:pPr>
      <w:r w:rsidRPr="00FC423C">
        <w:rPr>
          <w:color w:val="000000"/>
          <w:lang w:eastAsia="pl-PL"/>
        </w:rPr>
        <w:t>Zamawiający zastrzega sobie prawo do unieważnienia postępowania na każdym etapie bez podania przyczyny</w:t>
      </w:r>
    </w:p>
    <w:p w14:paraId="304C0363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color w:val="000000"/>
        </w:rPr>
        <w:t xml:space="preserve">Zamawiający </w:t>
      </w:r>
      <w:r w:rsidRPr="00FC423C">
        <w:rPr>
          <w:color w:val="000000"/>
          <w:u w:val="single"/>
        </w:rPr>
        <w:t>nie dopuszcza</w:t>
      </w:r>
      <w:r w:rsidRPr="00FC423C">
        <w:rPr>
          <w:color w:val="000000"/>
        </w:rPr>
        <w:t xml:space="preserve"> składania ofert częściowych</w:t>
      </w:r>
    </w:p>
    <w:p w14:paraId="6F2AB20C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color w:val="000000"/>
        </w:rPr>
        <w:t xml:space="preserve">Zamawiający </w:t>
      </w:r>
      <w:r w:rsidRPr="00FC423C">
        <w:rPr>
          <w:color w:val="000000"/>
          <w:u w:val="single"/>
        </w:rPr>
        <w:t>nie dopuszcza</w:t>
      </w:r>
      <w:r w:rsidRPr="00FC423C">
        <w:rPr>
          <w:color w:val="000000"/>
        </w:rPr>
        <w:t xml:space="preserve"> składania ofert wariantowych.</w:t>
      </w:r>
    </w:p>
    <w:p w14:paraId="53FD6255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pl-PL"/>
        </w:rPr>
      </w:pPr>
      <w:r w:rsidRPr="00FC423C">
        <w:rPr>
          <w:color w:val="000000"/>
        </w:rPr>
        <w:t>Wykonawca ponosi wszelkie koszty związane z przygotowaniem i złożeniem oferty.</w:t>
      </w:r>
    </w:p>
    <w:p w14:paraId="3AB226FA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>Zamawiający dopuszcza, oprócz formy pisemnej, porozumiewanie się  z Wykonawcą za pomocą poczty elektronicznej, telefonicznie.</w:t>
      </w:r>
    </w:p>
    <w:p w14:paraId="5F8E2554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>Zamawiający informuje, że w niniejszym postępowaniu Wykonawcom nie przysługują środki ochrony prawnej określone w ustawie z dnia 29 stycznia 2004 r. Prawo zamówień publicznych.</w:t>
      </w:r>
    </w:p>
    <w:p w14:paraId="6B3ADF8E" w14:textId="77777777" w:rsidR="007B1F1B" w:rsidRPr="00FC423C" w:rsidRDefault="007B1F1B" w:rsidP="001F4DAD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bCs/>
          <w:color w:val="000000"/>
          <w:lang w:eastAsia="pl-PL"/>
        </w:rPr>
      </w:pPr>
      <w:r w:rsidRPr="00FC423C">
        <w:rPr>
          <w:bCs/>
          <w:color w:val="000000"/>
          <w:lang w:eastAsia="pl-PL"/>
        </w:rPr>
        <w:t xml:space="preserve">Zamawiający zastrzega sobie prawo podjęcia negocjacji w zakresie oferowanej ceny z </w:t>
      </w:r>
      <w:r w:rsidR="001933DA" w:rsidRPr="00FC423C">
        <w:rPr>
          <w:bCs/>
          <w:color w:val="000000"/>
          <w:lang w:eastAsia="pl-PL"/>
        </w:rPr>
        <w:t>Wykonawcą</w:t>
      </w:r>
      <w:r w:rsidRPr="00FC423C">
        <w:rPr>
          <w:bCs/>
          <w:color w:val="000000"/>
          <w:lang w:eastAsia="pl-PL"/>
        </w:rPr>
        <w:t xml:space="preserve">, którego oferta została wybrana jako najkorzystniejsza, w przypadku, gdy cena podana przez </w:t>
      </w:r>
      <w:r w:rsidR="001933DA" w:rsidRPr="00FC423C">
        <w:rPr>
          <w:bCs/>
          <w:color w:val="000000"/>
          <w:lang w:eastAsia="pl-PL"/>
        </w:rPr>
        <w:t>Wykonawcę</w:t>
      </w:r>
      <w:r w:rsidRPr="00FC423C">
        <w:rPr>
          <w:bCs/>
          <w:color w:val="000000"/>
          <w:lang w:eastAsia="pl-PL"/>
        </w:rPr>
        <w:t xml:space="preserve"> przekracza  wysokość  środków  przeznaczonych  w  budżecie  projektu  na  przedmiot zapytania  objęty  niniejszym postępowaniem.  W  przypadku  nieuzyskania  porozumienia  w  toku  prowadzonych  negocjacji Zamawiający  zastrzega  sobie  prawo  do  odstąpienia  od  udzielenia  zamówienia  </w:t>
      </w:r>
      <w:r w:rsidR="001933DA" w:rsidRPr="00FC423C">
        <w:rPr>
          <w:bCs/>
          <w:color w:val="000000"/>
          <w:lang w:eastAsia="pl-PL"/>
        </w:rPr>
        <w:t>Wykonawcą</w:t>
      </w:r>
      <w:r w:rsidRPr="00FC423C">
        <w:rPr>
          <w:bCs/>
          <w:color w:val="000000"/>
          <w:lang w:eastAsia="pl-PL"/>
        </w:rPr>
        <w:t xml:space="preserve">,  którego  oferta została wybrana jako najkorzystniejsza, oraz do podjęcia negocjacji z </w:t>
      </w:r>
      <w:r w:rsidR="001933DA" w:rsidRPr="00FC423C">
        <w:rPr>
          <w:bCs/>
          <w:color w:val="000000"/>
          <w:lang w:eastAsia="pl-PL"/>
        </w:rPr>
        <w:t>Wykonawcą,</w:t>
      </w:r>
      <w:r w:rsidRPr="00FC423C">
        <w:rPr>
          <w:bCs/>
          <w:color w:val="000000"/>
          <w:lang w:eastAsia="pl-PL"/>
        </w:rPr>
        <w:t xml:space="preserve"> którego oferta  została uznana za kolejną najkorzystniejszą.</w:t>
      </w:r>
    </w:p>
    <w:p w14:paraId="4C9F34D5" w14:textId="77777777" w:rsidR="007B1F1B" w:rsidRPr="00FC423C" w:rsidRDefault="007B1F1B" w:rsidP="00852675">
      <w:pPr>
        <w:jc w:val="both"/>
        <w:rPr>
          <w:bCs/>
        </w:rPr>
      </w:pPr>
    </w:p>
    <w:p w14:paraId="12BABF1A" w14:textId="77777777" w:rsidR="001631C4" w:rsidRPr="00FC423C" w:rsidRDefault="001631C4" w:rsidP="001631C4">
      <w:pPr>
        <w:jc w:val="both"/>
        <w:rPr>
          <w:bCs/>
        </w:rPr>
      </w:pPr>
      <w:r w:rsidRPr="00FC423C">
        <w:rPr>
          <w:b/>
        </w:rPr>
        <w:t>16. WYKAZ ZAŁĄCZNIKÓW</w:t>
      </w:r>
      <w:r w:rsidRPr="00FC423C">
        <w:rPr>
          <w:bCs/>
        </w:rPr>
        <w:t xml:space="preserve">. </w:t>
      </w:r>
    </w:p>
    <w:p w14:paraId="2141F541" w14:textId="77777777" w:rsidR="001631C4" w:rsidRPr="00FC423C" w:rsidRDefault="001631C4" w:rsidP="001631C4">
      <w:pPr>
        <w:jc w:val="both"/>
        <w:rPr>
          <w:bCs/>
        </w:rPr>
      </w:pPr>
      <w:r w:rsidRPr="00FC423C">
        <w:rPr>
          <w:bCs/>
        </w:rPr>
        <w:t xml:space="preserve"> </w:t>
      </w:r>
    </w:p>
    <w:p w14:paraId="7A6A89EA" w14:textId="77777777" w:rsidR="001631C4" w:rsidRPr="00FC423C" w:rsidRDefault="001631C4" w:rsidP="001631C4">
      <w:pPr>
        <w:jc w:val="both"/>
        <w:rPr>
          <w:bCs/>
        </w:rPr>
      </w:pPr>
      <w:r w:rsidRPr="00FC423C">
        <w:rPr>
          <w:bCs/>
        </w:rPr>
        <w:t xml:space="preserve"> Załącznikami do niniejszego Zapytania Ofertowego są następujące wzory: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86"/>
        <w:gridCol w:w="6372"/>
      </w:tblGrid>
      <w:tr w:rsidR="001631C4" w:rsidRPr="00FC423C" w14:paraId="174E3BD2" w14:textId="77777777" w:rsidTr="00456B07">
        <w:tc>
          <w:tcPr>
            <w:tcW w:w="570" w:type="dxa"/>
          </w:tcPr>
          <w:p w14:paraId="6439C4E6" w14:textId="77777777" w:rsidR="001631C4" w:rsidRPr="00FC423C" w:rsidRDefault="00456B07" w:rsidP="001631C4">
            <w:pPr>
              <w:jc w:val="both"/>
              <w:rPr>
                <w:b/>
              </w:rPr>
            </w:pPr>
            <w:r w:rsidRPr="00FC423C">
              <w:rPr>
                <w:b/>
              </w:rPr>
              <w:t>Lp.</w:t>
            </w:r>
          </w:p>
        </w:tc>
        <w:tc>
          <w:tcPr>
            <w:tcW w:w="2686" w:type="dxa"/>
          </w:tcPr>
          <w:p w14:paraId="1743A52B" w14:textId="77777777" w:rsidR="001631C4" w:rsidRPr="00FC423C" w:rsidRDefault="00456B07" w:rsidP="00456B07">
            <w:pPr>
              <w:jc w:val="center"/>
              <w:rPr>
                <w:b/>
              </w:rPr>
            </w:pPr>
            <w:r w:rsidRPr="00FC423C">
              <w:rPr>
                <w:b/>
              </w:rPr>
              <w:t>Oznaczenie Załącznika</w:t>
            </w:r>
          </w:p>
        </w:tc>
        <w:tc>
          <w:tcPr>
            <w:tcW w:w="6372" w:type="dxa"/>
          </w:tcPr>
          <w:p w14:paraId="19240E88" w14:textId="77777777" w:rsidR="001631C4" w:rsidRPr="00FC423C" w:rsidRDefault="00456B07" w:rsidP="00456B07">
            <w:pPr>
              <w:jc w:val="center"/>
              <w:rPr>
                <w:b/>
              </w:rPr>
            </w:pPr>
            <w:r w:rsidRPr="00FC423C">
              <w:rPr>
                <w:b/>
              </w:rPr>
              <w:t xml:space="preserve">Nazwa załącznika </w:t>
            </w:r>
          </w:p>
        </w:tc>
      </w:tr>
      <w:tr w:rsidR="00456B07" w:rsidRPr="00FC423C" w14:paraId="71A46099" w14:textId="77777777" w:rsidTr="00456B07">
        <w:tc>
          <w:tcPr>
            <w:tcW w:w="570" w:type="dxa"/>
          </w:tcPr>
          <w:p w14:paraId="2F59948C" w14:textId="77777777" w:rsidR="00456B07" w:rsidRPr="00FC423C" w:rsidRDefault="00456B07" w:rsidP="00456B07">
            <w:pPr>
              <w:jc w:val="both"/>
              <w:rPr>
                <w:b/>
              </w:rPr>
            </w:pPr>
            <w:r w:rsidRPr="00FC423C">
              <w:rPr>
                <w:b/>
              </w:rPr>
              <w:t>1</w:t>
            </w:r>
          </w:p>
        </w:tc>
        <w:tc>
          <w:tcPr>
            <w:tcW w:w="2686" w:type="dxa"/>
          </w:tcPr>
          <w:p w14:paraId="1AA48D9D" w14:textId="77777777" w:rsidR="00456B07" w:rsidRPr="00FC423C" w:rsidRDefault="00456B07" w:rsidP="00456B07">
            <w:pPr>
              <w:jc w:val="both"/>
              <w:rPr>
                <w:bCs/>
              </w:rPr>
            </w:pPr>
            <w:r w:rsidRPr="00FC423C">
              <w:rPr>
                <w:bCs/>
              </w:rPr>
              <w:t>Załącznik nr 1</w:t>
            </w:r>
          </w:p>
        </w:tc>
        <w:tc>
          <w:tcPr>
            <w:tcW w:w="6372" w:type="dxa"/>
          </w:tcPr>
          <w:p w14:paraId="35D96FD7" w14:textId="77777777" w:rsidR="00456B07" w:rsidRPr="00FC423C" w:rsidRDefault="00456B07" w:rsidP="00456B07">
            <w:r w:rsidRPr="00FC423C">
              <w:t xml:space="preserve">Wzór formularza cenowego </w:t>
            </w:r>
          </w:p>
        </w:tc>
      </w:tr>
      <w:tr w:rsidR="00456B07" w:rsidRPr="00FC423C" w14:paraId="52F74B04" w14:textId="77777777" w:rsidTr="00456B07">
        <w:tc>
          <w:tcPr>
            <w:tcW w:w="570" w:type="dxa"/>
          </w:tcPr>
          <w:p w14:paraId="4A1AB116" w14:textId="77777777" w:rsidR="00456B07" w:rsidRPr="00FC423C" w:rsidRDefault="00456B07" w:rsidP="00456B07">
            <w:pPr>
              <w:jc w:val="both"/>
              <w:rPr>
                <w:b/>
              </w:rPr>
            </w:pPr>
            <w:r w:rsidRPr="00FC423C">
              <w:rPr>
                <w:b/>
              </w:rPr>
              <w:t>2</w:t>
            </w:r>
          </w:p>
        </w:tc>
        <w:tc>
          <w:tcPr>
            <w:tcW w:w="2686" w:type="dxa"/>
          </w:tcPr>
          <w:p w14:paraId="7D087B38" w14:textId="77777777" w:rsidR="00456B07" w:rsidRPr="00FC423C" w:rsidRDefault="00456B07" w:rsidP="00456B07">
            <w:pPr>
              <w:jc w:val="both"/>
              <w:rPr>
                <w:bCs/>
              </w:rPr>
            </w:pPr>
            <w:r w:rsidRPr="00FC423C">
              <w:rPr>
                <w:bCs/>
              </w:rPr>
              <w:t>Załącznik nr 2</w:t>
            </w:r>
          </w:p>
        </w:tc>
        <w:tc>
          <w:tcPr>
            <w:tcW w:w="6372" w:type="dxa"/>
          </w:tcPr>
          <w:p w14:paraId="496C1891" w14:textId="77777777" w:rsidR="00456B07" w:rsidRPr="00FC423C" w:rsidRDefault="00456B07" w:rsidP="00456B07">
            <w:r w:rsidRPr="00FC423C">
              <w:t xml:space="preserve">Wzór oświadczenia o braku powiązań osobowych lub kapitałowych z Zamawiającym </w:t>
            </w:r>
          </w:p>
        </w:tc>
      </w:tr>
      <w:tr w:rsidR="00456B07" w:rsidRPr="00FC423C" w14:paraId="09F4EEF5" w14:textId="77777777" w:rsidTr="00456B07">
        <w:tc>
          <w:tcPr>
            <w:tcW w:w="570" w:type="dxa"/>
          </w:tcPr>
          <w:p w14:paraId="7405B835" w14:textId="77777777" w:rsidR="00456B07" w:rsidRPr="00FC423C" w:rsidRDefault="00456B07" w:rsidP="00456B07">
            <w:pPr>
              <w:jc w:val="both"/>
              <w:rPr>
                <w:b/>
              </w:rPr>
            </w:pPr>
            <w:r w:rsidRPr="00FC423C">
              <w:rPr>
                <w:b/>
              </w:rPr>
              <w:t>3</w:t>
            </w:r>
          </w:p>
        </w:tc>
        <w:tc>
          <w:tcPr>
            <w:tcW w:w="2686" w:type="dxa"/>
          </w:tcPr>
          <w:p w14:paraId="1A78CEB4" w14:textId="77777777" w:rsidR="00456B07" w:rsidRPr="00FC423C" w:rsidRDefault="00456B07" w:rsidP="00456B07">
            <w:pPr>
              <w:jc w:val="both"/>
              <w:rPr>
                <w:bCs/>
              </w:rPr>
            </w:pPr>
            <w:r w:rsidRPr="00FC423C">
              <w:rPr>
                <w:bCs/>
              </w:rPr>
              <w:t>Załącznik nr 3</w:t>
            </w:r>
          </w:p>
        </w:tc>
        <w:tc>
          <w:tcPr>
            <w:tcW w:w="6372" w:type="dxa"/>
          </w:tcPr>
          <w:p w14:paraId="279E9633" w14:textId="77777777" w:rsidR="00456B07" w:rsidRPr="00FC423C" w:rsidRDefault="00456B07" w:rsidP="00456B07">
            <w:r w:rsidRPr="00FC423C">
              <w:t xml:space="preserve">Wzór oświadczenia o braku podstaw wykluczenia z postępowania </w:t>
            </w:r>
          </w:p>
        </w:tc>
      </w:tr>
      <w:tr w:rsidR="00456B07" w:rsidRPr="00FC423C" w14:paraId="3B299264" w14:textId="77777777" w:rsidTr="00456B07">
        <w:trPr>
          <w:trHeight w:val="58"/>
        </w:trPr>
        <w:tc>
          <w:tcPr>
            <w:tcW w:w="570" w:type="dxa"/>
          </w:tcPr>
          <w:p w14:paraId="147FEAF9" w14:textId="77777777" w:rsidR="00456B07" w:rsidRPr="00FC423C" w:rsidRDefault="00456B07" w:rsidP="00456B07">
            <w:pPr>
              <w:jc w:val="both"/>
              <w:rPr>
                <w:b/>
              </w:rPr>
            </w:pPr>
            <w:r w:rsidRPr="00FC423C">
              <w:rPr>
                <w:b/>
              </w:rPr>
              <w:t>4</w:t>
            </w:r>
          </w:p>
        </w:tc>
        <w:tc>
          <w:tcPr>
            <w:tcW w:w="2686" w:type="dxa"/>
          </w:tcPr>
          <w:p w14:paraId="0A660E41" w14:textId="77777777" w:rsidR="00456B07" w:rsidRPr="00FC423C" w:rsidRDefault="00456B07" w:rsidP="00456B07">
            <w:pPr>
              <w:jc w:val="both"/>
              <w:rPr>
                <w:bCs/>
              </w:rPr>
            </w:pPr>
            <w:r w:rsidRPr="00FC423C">
              <w:rPr>
                <w:bCs/>
              </w:rPr>
              <w:t>Załącznik nr 4</w:t>
            </w:r>
          </w:p>
        </w:tc>
        <w:tc>
          <w:tcPr>
            <w:tcW w:w="6372" w:type="dxa"/>
          </w:tcPr>
          <w:p w14:paraId="083D8525" w14:textId="77777777" w:rsidR="00456B07" w:rsidRPr="00FC423C" w:rsidRDefault="00456B07" w:rsidP="00456B07">
            <w:r w:rsidRPr="00FC423C">
              <w:t xml:space="preserve">Wzór oświadczenia o spełnianiu wymogów klauzuli Społecznej </w:t>
            </w:r>
          </w:p>
        </w:tc>
      </w:tr>
    </w:tbl>
    <w:p w14:paraId="44E1D7C6" w14:textId="77777777" w:rsidR="00CC38D2" w:rsidRPr="00FC423C" w:rsidRDefault="00CC38D2" w:rsidP="00F80D04">
      <w:pPr>
        <w:jc w:val="both"/>
      </w:pPr>
    </w:p>
    <w:p w14:paraId="271FB1C7" w14:textId="77777777" w:rsidR="00DA2DBB" w:rsidRPr="00FC423C" w:rsidRDefault="00DA2DBB" w:rsidP="00DA2DBB"/>
    <w:p w14:paraId="05F3F9E3" w14:textId="77777777" w:rsidR="00DA2DBB" w:rsidRPr="00FC423C" w:rsidRDefault="00DA2DBB" w:rsidP="00DA2DBB"/>
    <w:p w14:paraId="7BC61DBA" w14:textId="77777777" w:rsidR="00DA2DBB" w:rsidRPr="00FC423C" w:rsidRDefault="00DA2DBB" w:rsidP="00DA2DBB"/>
    <w:p w14:paraId="7A6F6579" w14:textId="77777777" w:rsidR="00DA2DBB" w:rsidRPr="00FC423C" w:rsidRDefault="00DA2DBB" w:rsidP="00DA2DBB">
      <w:pPr>
        <w:tabs>
          <w:tab w:val="left" w:pos="8652"/>
        </w:tabs>
      </w:pPr>
      <w:r w:rsidRPr="00FC423C">
        <w:tab/>
      </w:r>
    </w:p>
    <w:p w14:paraId="1E94CB5F" w14:textId="77777777" w:rsidR="00DA2DBB" w:rsidRPr="00FC423C" w:rsidRDefault="00DA2DBB" w:rsidP="00DA2DBB">
      <w:pPr>
        <w:tabs>
          <w:tab w:val="left" w:pos="8652"/>
        </w:tabs>
      </w:pPr>
    </w:p>
    <w:p w14:paraId="4D4AAB17" w14:textId="77777777" w:rsidR="00DA2DBB" w:rsidRPr="00FC423C" w:rsidRDefault="00DA2DBB" w:rsidP="00DA2DBB">
      <w:pPr>
        <w:tabs>
          <w:tab w:val="left" w:pos="8652"/>
        </w:tabs>
      </w:pPr>
    </w:p>
    <w:p w14:paraId="4492784F" w14:textId="77777777" w:rsidR="00DA2DBB" w:rsidRPr="00FC423C" w:rsidRDefault="00DA2DBB" w:rsidP="00DA2DBB">
      <w:pPr>
        <w:tabs>
          <w:tab w:val="left" w:pos="8652"/>
        </w:tabs>
      </w:pPr>
    </w:p>
    <w:p w14:paraId="421E3834" w14:textId="77777777" w:rsidR="00DA2DBB" w:rsidRPr="00FC423C" w:rsidRDefault="00DA2DBB" w:rsidP="00DA2DBB">
      <w:pPr>
        <w:tabs>
          <w:tab w:val="left" w:pos="8652"/>
        </w:tabs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46"/>
        <w:gridCol w:w="2298"/>
      </w:tblGrid>
      <w:tr w:rsidR="00DA2DBB" w:rsidRPr="00FC423C" w14:paraId="3C322A18" w14:textId="77777777" w:rsidTr="00DA2DBB">
        <w:trPr>
          <w:trHeight w:val="252"/>
          <w:jc w:val="right"/>
        </w:trPr>
        <w:tc>
          <w:tcPr>
            <w:tcW w:w="5246" w:type="dxa"/>
          </w:tcPr>
          <w:p w14:paraId="1C5F0400" w14:textId="63B1F9F2" w:rsidR="00DA2DBB" w:rsidRPr="00FC423C" w:rsidRDefault="00DA2DBB" w:rsidP="00972B87">
            <w:pPr>
              <w:jc w:val="both"/>
              <w:rPr>
                <w:bCs/>
                <w:sz w:val="18"/>
                <w:szCs w:val="18"/>
              </w:rPr>
            </w:pPr>
            <w:r w:rsidRPr="00FC423C">
              <w:rPr>
                <w:bCs/>
                <w:sz w:val="18"/>
                <w:szCs w:val="18"/>
              </w:rPr>
              <w:lastRenderedPageBreak/>
              <w:t xml:space="preserve">Załącznik nr 1 do zapytania ofertowego 1/2019/EFS z dn. </w:t>
            </w:r>
            <w:r w:rsidR="00E525D3">
              <w:rPr>
                <w:bCs/>
                <w:sz w:val="18"/>
                <w:szCs w:val="18"/>
              </w:rPr>
              <w:t>21</w:t>
            </w:r>
            <w:r w:rsidRPr="00FC423C">
              <w:rPr>
                <w:bCs/>
                <w:sz w:val="18"/>
                <w:szCs w:val="18"/>
              </w:rPr>
              <w:t>.11.2019</w:t>
            </w:r>
          </w:p>
        </w:tc>
        <w:tc>
          <w:tcPr>
            <w:tcW w:w="2298" w:type="dxa"/>
          </w:tcPr>
          <w:p w14:paraId="04293711" w14:textId="77777777" w:rsidR="00DA2DBB" w:rsidRPr="00FC423C" w:rsidRDefault="00DA2DBB" w:rsidP="00972B87">
            <w:pPr>
              <w:rPr>
                <w:sz w:val="18"/>
                <w:szCs w:val="18"/>
              </w:rPr>
            </w:pPr>
            <w:r w:rsidRPr="00FC423C">
              <w:rPr>
                <w:sz w:val="18"/>
                <w:szCs w:val="18"/>
              </w:rPr>
              <w:t xml:space="preserve">Wzór formularza cenowego </w:t>
            </w:r>
          </w:p>
        </w:tc>
      </w:tr>
    </w:tbl>
    <w:p w14:paraId="6B85A6EB" w14:textId="77777777" w:rsidR="00DA2DBB" w:rsidRPr="00FC423C" w:rsidRDefault="00DA2DBB" w:rsidP="00DA2DBB">
      <w:pPr>
        <w:tabs>
          <w:tab w:val="left" w:pos="8652"/>
        </w:tabs>
      </w:pPr>
    </w:p>
    <w:p w14:paraId="01617B2A" w14:textId="77777777" w:rsidR="00A778B1" w:rsidRPr="00FC423C" w:rsidRDefault="00A778B1" w:rsidP="00A778B1">
      <w:pPr>
        <w:suppressAutoHyphens w:val="0"/>
        <w:jc w:val="center"/>
        <w:rPr>
          <w:rFonts w:ascii="Cambria" w:hAnsi="Cambria" w:cs="Tahoma"/>
          <w:b/>
          <w:sz w:val="28"/>
          <w:szCs w:val="28"/>
          <w:lang w:eastAsia="pl-PL"/>
        </w:rPr>
      </w:pPr>
      <w:r w:rsidRPr="00FC423C">
        <w:rPr>
          <w:rFonts w:ascii="Cambria" w:hAnsi="Cambria" w:cs="Tahoma"/>
          <w:b/>
          <w:sz w:val="28"/>
          <w:szCs w:val="28"/>
          <w:lang w:eastAsia="pl-PL"/>
        </w:rPr>
        <w:t>FORMULARZ OFERTY</w:t>
      </w:r>
    </w:p>
    <w:p w14:paraId="13BE9C0E" w14:textId="77777777" w:rsidR="00A778B1" w:rsidRPr="00FC423C" w:rsidRDefault="00A778B1" w:rsidP="00A778B1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275757E" w14:textId="77777777" w:rsidR="00A778B1" w:rsidRPr="00FC423C" w:rsidRDefault="00A778B1" w:rsidP="00A778B1">
      <w:pPr>
        <w:suppressAutoHyphens w:val="0"/>
        <w:spacing w:line="300" w:lineRule="auto"/>
        <w:rPr>
          <w:b/>
          <w:iCs/>
          <w:sz w:val="22"/>
          <w:szCs w:val="22"/>
          <w:lang w:eastAsia="pl-PL"/>
        </w:rPr>
      </w:pPr>
      <w:r w:rsidRPr="00FC423C">
        <w:rPr>
          <w:iCs/>
          <w:sz w:val="22"/>
          <w:szCs w:val="22"/>
          <w:lang w:eastAsia="pl-PL"/>
        </w:rPr>
        <w:t>Nazwa i siedziba Zamawiającego:</w:t>
      </w:r>
    </w:p>
    <w:p w14:paraId="3F292ECA" w14:textId="77777777" w:rsidR="00A778B1" w:rsidRPr="00FC423C" w:rsidRDefault="00A778B1" w:rsidP="00A778B1">
      <w:pPr>
        <w:rPr>
          <w:b/>
          <w:bCs/>
          <w:color w:val="000000"/>
          <w:sz w:val="22"/>
          <w:szCs w:val="22"/>
          <w:lang w:eastAsia="pl-PL"/>
        </w:rPr>
      </w:pPr>
      <w:r w:rsidRPr="00FC423C">
        <w:rPr>
          <w:b/>
          <w:bCs/>
          <w:color w:val="000000"/>
          <w:sz w:val="22"/>
          <w:szCs w:val="22"/>
          <w:lang w:eastAsia="pl-PL"/>
        </w:rPr>
        <w:t>Spółdzielnia Socjalna "Parasol"</w:t>
      </w:r>
    </w:p>
    <w:p w14:paraId="29F4CC92" w14:textId="77777777" w:rsidR="00A778B1" w:rsidRPr="00FC423C" w:rsidRDefault="00A778B1" w:rsidP="00A778B1">
      <w:pPr>
        <w:rPr>
          <w:b/>
          <w:bCs/>
          <w:color w:val="000000"/>
          <w:sz w:val="22"/>
          <w:szCs w:val="22"/>
          <w:lang w:eastAsia="pl-PL"/>
        </w:rPr>
      </w:pPr>
      <w:r w:rsidRPr="00FC423C">
        <w:rPr>
          <w:b/>
          <w:bCs/>
          <w:color w:val="000000"/>
          <w:sz w:val="22"/>
          <w:szCs w:val="22"/>
          <w:lang w:eastAsia="pl-PL"/>
        </w:rPr>
        <w:t>ul. Słowicza 11, 48-300 Jędrzychów</w:t>
      </w:r>
    </w:p>
    <w:p w14:paraId="2F58BC48" w14:textId="77777777" w:rsidR="00A778B1" w:rsidRPr="00FC423C" w:rsidRDefault="00A778B1" w:rsidP="00A778B1">
      <w:pPr>
        <w:suppressAutoHyphens w:val="0"/>
        <w:rPr>
          <w:b/>
          <w:sz w:val="22"/>
          <w:szCs w:val="22"/>
          <w:lang w:eastAsia="pl-PL"/>
        </w:rPr>
      </w:pPr>
    </w:p>
    <w:p w14:paraId="7A3BD551" w14:textId="77777777" w:rsidR="00A778B1" w:rsidRPr="00FC423C" w:rsidRDefault="00A778B1" w:rsidP="00A778B1">
      <w:pPr>
        <w:tabs>
          <w:tab w:val="left" w:pos="1560"/>
          <w:tab w:val="left" w:leader="dot" w:pos="6379"/>
        </w:tabs>
        <w:suppressAutoHyphens w:val="0"/>
        <w:spacing w:line="480" w:lineRule="auto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>Wykonawca: ……………………………………………................................................................................</w:t>
      </w:r>
    </w:p>
    <w:p w14:paraId="64738959" w14:textId="77777777" w:rsidR="00A778B1" w:rsidRPr="00FC423C" w:rsidRDefault="00A778B1" w:rsidP="00A778B1">
      <w:pPr>
        <w:tabs>
          <w:tab w:val="left" w:pos="1560"/>
          <w:tab w:val="left" w:leader="dot" w:pos="6379"/>
        </w:tabs>
        <w:suppressAutoHyphens w:val="0"/>
        <w:spacing w:line="480" w:lineRule="auto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>adres: …………………………………………………………………………………………………………</w:t>
      </w:r>
    </w:p>
    <w:p w14:paraId="3F68FE2A" w14:textId="77777777" w:rsidR="00A778B1" w:rsidRPr="00FC423C" w:rsidRDefault="00A778B1" w:rsidP="00A778B1">
      <w:pPr>
        <w:tabs>
          <w:tab w:val="left" w:pos="1560"/>
          <w:tab w:val="left" w:leader="dot" w:pos="6379"/>
        </w:tabs>
        <w:suppressAutoHyphens w:val="0"/>
        <w:spacing w:line="480" w:lineRule="auto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>tel.: .……………………..……………………… e- mail: …………………………..……..………………</w:t>
      </w:r>
    </w:p>
    <w:p w14:paraId="39EB5B23" w14:textId="77777777" w:rsidR="00A778B1" w:rsidRPr="00FC423C" w:rsidRDefault="00A778B1" w:rsidP="00A778B1">
      <w:pPr>
        <w:suppressAutoHyphens w:val="0"/>
        <w:jc w:val="both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 xml:space="preserve">Odpowiadając na zapytanie ofertowe, którego przedmiotem jest wykonanie usługi polegającej na </w:t>
      </w:r>
      <w:r w:rsidRPr="00FC423C">
        <w:rPr>
          <w:b/>
          <w:bCs/>
          <w:sz w:val="22"/>
          <w:szCs w:val="22"/>
          <w:lang w:eastAsia="pl-PL"/>
        </w:rPr>
        <w:t xml:space="preserve">przygotowaniu, dostarczeniu oraz  podaniu posiłków  </w:t>
      </w:r>
      <w:r w:rsidRPr="00FC423C">
        <w:rPr>
          <w:sz w:val="22"/>
          <w:szCs w:val="22"/>
          <w:lang w:eastAsia="pl-PL"/>
        </w:rPr>
        <w:t xml:space="preserve">składam ofertę obejmującą wszelkie koszty wykonania usługi określone w zapytaniu ofertowym nr 1/2019/EFS z dnia 16.11.2019 </w:t>
      </w:r>
    </w:p>
    <w:p w14:paraId="15142B4E" w14:textId="77777777" w:rsidR="00A778B1" w:rsidRPr="00FC423C" w:rsidRDefault="00A778B1" w:rsidP="00A778B1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41CDFDCB" w14:textId="77777777" w:rsidR="00A778B1" w:rsidRPr="00FC423C" w:rsidRDefault="00A778B1" w:rsidP="007A3CBB">
      <w:pPr>
        <w:numPr>
          <w:ilvl w:val="0"/>
          <w:numId w:val="13"/>
        </w:num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 xml:space="preserve">Oferuję </w:t>
      </w:r>
      <w:r w:rsidRPr="00FC423C">
        <w:rPr>
          <w:rFonts w:eastAsia="Calibri"/>
          <w:b/>
          <w:sz w:val="22"/>
          <w:szCs w:val="22"/>
          <w:u w:val="single"/>
          <w:lang w:eastAsia="en-US"/>
        </w:rPr>
        <w:t xml:space="preserve">cenę jednostkową brutto za  1 szt. (zestaw) na osobę </w:t>
      </w:r>
      <w:r w:rsidRPr="00FC423C">
        <w:rPr>
          <w:rFonts w:eastAsia="Calibri"/>
          <w:sz w:val="22"/>
          <w:szCs w:val="22"/>
          <w:lang w:eastAsia="en-US"/>
        </w:rPr>
        <w:t>zgodnie z opisem zamówienia stanowiącym przedmiot Zapytania Ofertowego w wysokości: ………….……………..……. zł, (słownie: ……………………………………….)</w:t>
      </w:r>
    </w:p>
    <w:p w14:paraId="168E1FE7" w14:textId="77777777" w:rsidR="00A778B1" w:rsidRPr="00FC423C" w:rsidRDefault="00A778B1" w:rsidP="00A778B1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656A9B83" w14:textId="77777777" w:rsidR="00A778B1" w:rsidRPr="00FC423C" w:rsidRDefault="00A778B1" w:rsidP="00A778B1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FC423C">
        <w:rPr>
          <w:rFonts w:eastAsia="Calibri"/>
          <w:b/>
          <w:sz w:val="22"/>
          <w:szCs w:val="22"/>
          <w:lang w:eastAsia="en-US"/>
        </w:rPr>
        <w:t>Cena ogółem brutto wynosi:</w:t>
      </w:r>
    </w:p>
    <w:p w14:paraId="45DCCC14" w14:textId="77777777" w:rsidR="00A778B1" w:rsidRPr="00FC423C" w:rsidRDefault="00A778B1" w:rsidP="00A778B1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428DECCA" w14:textId="77777777" w:rsidR="00A778B1" w:rsidRPr="00FC423C" w:rsidRDefault="00A778B1" w:rsidP="00A778B1">
      <w:pPr>
        <w:suppressAutoHyphens w:val="0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b/>
          <w:sz w:val="22"/>
          <w:szCs w:val="22"/>
          <w:lang w:eastAsia="en-US"/>
        </w:rPr>
        <w:t xml:space="preserve">2688 sztuk </w:t>
      </w:r>
      <w:r w:rsidRPr="00FC423C">
        <w:rPr>
          <w:rFonts w:eastAsia="Calibri"/>
          <w:b/>
          <w:sz w:val="22"/>
          <w:szCs w:val="22"/>
          <w:lang w:eastAsia="en-US"/>
        </w:rPr>
        <w:tab/>
      </w:r>
      <w:r w:rsidRPr="00FC423C">
        <w:rPr>
          <w:rFonts w:eastAsia="Calibri"/>
          <w:sz w:val="22"/>
          <w:szCs w:val="22"/>
          <w:lang w:eastAsia="en-US"/>
        </w:rPr>
        <w:t xml:space="preserve">x </w:t>
      </w:r>
      <w:r w:rsidRPr="00FC423C">
        <w:rPr>
          <w:rFonts w:eastAsia="Calibri"/>
          <w:sz w:val="22"/>
          <w:szCs w:val="22"/>
          <w:lang w:eastAsia="en-US"/>
        </w:rPr>
        <w:tab/>
        <w:t>……………………………………….. = …………………………………………….</w:t>
      </w:r>
    </w:p>
    <w:p w14:paraId="59C1CCD6" w14:textId="77777777" w:rsidR="00A778B1" w:rsidRPr="00FC423C" w:rsidRDefault="00A778B1" w:rsidP="00A778B1">
      <w:pPr>
        <w:suppressAutoHyphens w:val="0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ab/>
      </w:r>
      <w:r w:rsidRPr="00FC423C">
        <w:rPr>
          <w:rFonts w:eastAsia="Calibri"/>
          <w:sz w:val="22"/>
          <w:szCs w:val="22"/>
          <w:lang w:eastAsia="en-US"/>
        </w:rPr>
        <w:tab/>
      </w:r>
      <w:r w:rsidRPr="00FC423C">
        <w:rPr>
          <w:rFonts w:eastAsia="Calibri"/>
          <w:sz w:val="22"/>
          <w:szCs w:val="22"/>
          <w:lang w:eastAsia="en-US"/>
        </w:rPr>
        <w:tab/>
        <w:t xml:space="preserve">           (cena jednostkowa)</w:t>
      </w:r>
      <w:r w:rsidRPr="00FC423C">
        <w:rPr>
          <w:rFonts w:eastAsia="Calibri"/>
          <w:sz w:val="22"/>
          <w:szCs w:val="22"/>
          <w:lang w:eastAsia="en-US"/>
        </w:rPr>
        <w:tab/>
      </w:r>
      <w:r w:rsidRPr="00FC423C">
        <w:rPr>
          <w:rFonts w:eastAsia="Calibri"/>
          <w:sz w:val="22"/>
          <w:szCs w:val="22"/>
          <w:lang w:eastAsia="en-US"/>
        </w:rPr>
        <w:tab/>
      </w:r>
      <w:r w:rsidRPr="00FC423C">
        <w:rPr>
          <w:rFonts w:eastAsia="Calibri"/>
          <w:sz w:val="22"/>
          <w:szCs w:val="22"/>
          <w:lang w:eastAsia="en-US"/>
        </w:rPr>
        <w:tab/>
        <w:t xml:space="preserve">       (wartość ogółem)</w:t>
      </w:r>
    </w:p>
    <w:p w14:paraId="7ADC0435" w14:textId="77777777" w:rsidR="00A778B1" w:rsidRPr="00FC423C" w:rsidRDefault="00A778B1" w:rsidP="00A778B1">
      <w:pPr>
        <w:suppressAutoHyphens w:val="0"/>
        <w:spacing w:line="276" w:lineRule="auto"/>
        <w:jc w:val="both"/>
        <w:rPr>
          <w:rFonts w:ascii="Cambria" w:eastAsia="Calibri" w:hAnsi="Cambria"/>
          <w:lang w:eastAsia="en-US"/>
        </w:rPr>
      </w:pPr>
    </w:p>
    <w:p w14:paraId="659A569E" w14:textId="77777777" w:rsidR="00A778B1" w:rsidRPr="00FC423C" w:rsidRDefault="00A778B1" w:rsidP="00A778B1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 xml:space="preserve">Składam ofertę obejmującą wszelkie koszty wykonania usługi określone </w:t>
      </w:r>
      <w:r w:rsidRPr="00FC423C">
        <w:rPr>
          <w:sz w:val="22"/>
          <w:szCs w:val="22"/>
          <w:lang w:eastAsia="pl-PL"/>
        </w:rPr>
        <w:br/>
        <w:t>w postępowaniu ofertowym.</w:t>
      </w:r>
    </w:p>
    <w:p w14:paraId="6CF9E4DB" w14:textId="77777777" w:rsidR="00A778B1" w:rsidRPr="00FC423C" w:rsidRDefault="00A778B1" w:rsidP="00A778B1">
      <w:pPr>
        <w:suppressAutoHyphens w:val="0"/>
        <w:rPr>
          <w:rFonts w:ascii="Cambria" w:hAnsi="Cambria" w:cs="Tahoma"/>
          <w:vanish/>
          <w:sz w:val="36"/>
          <w:szCs w:val="36"/>
          <w:lang w:eastAsia="pl-PL"/>
        </w:rPr>
      </w:pPr>
    </w:p>
    <w:p w14:paraId="49CD9042" w14:textId="77777777" w:rsidR="00A778B1" w:rsidRPr="00FC423C" w:rsidRDefault="00A778B1" w:rsidP="00A778B1">
      <w:pPr>
        <w:suppressAutoHyphens w:val="0"/>
        <w:jc w:val="both"/>
        <w:rPr>
          <w:rFonts w:ascii="Cambria" w:hAnsi="Cambria" w:cs="Tahoma"/>
          <w:bCs/>
          <w:lang w:eastAsia="pl-PL"/>
        </w:rPr>
      </w:pP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320"/>
        <w:gridCol w:w="2171"/>
        <w:gridCol w:w="1899"/>
        <w:gridCol w:w="1134"/>
        <w:gridCol w:w="2126"/>
        <w:gridCol w:w="2126"/>
      </w:tblGrid>
      <w:tr w:rsidR="007A3CBB" w:rsidRPr="00FC423C" w14:paraId="2E41A1C9" w14:textId="77777777" w:rsidTr="00972B87">
        <w:trPr>
          <w:trHeight w:val="500"/>
        </w:trPr>
        <w:tc>
          <w:tcPr>
            <w:tcW w:w="320" w:type="dxa"/>
            <w:shd w:val="clear" w:color="auto" w:fill="F2F2F2"/>
            <w:vAlign w:val="center"/>
          </w:tcPr>
          <w:p w14:paraId="6E2400A0" w14:textId="77777777" w:rsidR="007A3CBB" w:rsidRPr="00FC423C" w:rsidRDefault="007A3CBB" w:rsidP="007A3CBB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F2F2F2"/>
            <w:vAlign w:val="center"/>
          </w:tcPr>
          <w:p w14:paraId="7638F35B" w14:textId="77777777" w:rsidR="007A3CBB" w:rsidRPr="00FC423C" w:rsidRDefault="007A3CBB" w:rsidP="007A3CB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FC423C">
              <w:rPr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99" w:type="dxa"/>
            <w:shd w:val="clear" w:color="auto" w:fill="F2F2F2"/>
            <w:vAlign w:val="center"/>
          </w:tcPr>
          <w:p w14:paraId="01DCE65E" w14:textId="77777777" w:rsidR="007A3CBB" w:rsidRPr="00FC423C" w:rsidRDefault="007A3CBB" w:rsidP="007A3CB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FC423C">
              <w:rPr>
                <w:b/>
                <w:sz w:val="20"/>
                <w:szCs w:val="20"/>
                <w:lang w:eastAsia="pl-PL"/>
              </w:rPr>
              <w:t>Cena jednostkowa brutto za 1 szt.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27E64D1" w14:textId="77777777" w:rsidR="007A3CBB" w:rsidRPr="00FC423C" w:rsidRDefault="007A3CBB" w:rsidP="007A3CB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FC423C">
              <w:rPr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5EE500A" w14:textId="77777777" w:rsidR="007A3CBB" w:rsidRPr="00FC423C" w:rsidRDefault="007A3CBB" w:rsidP="007A3CB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FC423C">
              <w:rPr>
                <w:b/>
                <w:sz w:val="20"/>
                <w:szCs w:val="20"/>
                <w:lang w:eastAsia="pl-PL"/>
              </w:rPr>
              <w:t>Wartość brutto usługi (zł.)</w:t>
            </w:r>
          </w:p>
          <w:p w14:paraId="72815D41" w14:textId="77777777" w:rsidR="007A3CBB" w:rsidRPr="00FC423C" w:rsidRDefault="007A3CBB" w:rsidP="007A3CB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7E38DB5" w14:textId="77777777" w:rsidR="007A3CBB" w:rsidRPr="00FC423C" w:rsidRDefault="007A3CBB" w:rsidP="007A3CB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FC423C">
              <w:rPr>
                <w:b/>
                <w:sz w:val="20"/>
                <w:szCs w:val="20"/>
                <w:lang w:eastAsia="pl-PL"/>
              </w:rPr>
              <w:t>Wartość netto usługi (zł.)</w:t>
            </w:r>
          </w:p>
          <w:p w14:paraId="1FC045C7" w14:textId="77777777" w:rsidR="007A3CBB" w:rsidRPr="00FC423C" w:rsidRDefault="007A3CBB" w:rsidP="007A3CBB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7A3CBB" w:rsidRPr="00FC423C" w14:paraId="381A34B3" w14:textId="77777777" w:rsidTr="00972B87">
        <w:trPr>
          <w:trHeight w:hRule="exact" w:val="2059"/>
        </w:trPr>
        <w:tc>
          <w:tcPr>
            <w:tcW w:w="320" w:type="dxa"/>
            <w:vAlign w:val="center"/>
          </w:tcPr>
          <w:p w14:paraId="26E8623B" w14:textId="77777777" w:rsidR="007A3CBB" w:rsidRPr="00FC423C" w:rsidRDefault="007A3CBB" w:rsidP="007A3CBB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C423C"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1" w:type="dxa"/>
            <w:vAlign w:val="center"/>
          </w:tcPr>
          <w:p w14:paraId="3C0D2C7A" w14:textId="77777777" w:rsidR="007A3CBB" w:rsidRPr="00FC423C" w:rsidRDefault="007A3CBB" w:rsidP="007A3CBB">
            <w:pPr>
              <w:suppressAutoHyphens w:val="0"/>
              <w:ind w:left="-36"/>
              <w:jc w:val="center"/>
              <w:rPr>
                <w:sz w:val="20"/>
                <w:szCs w:val="20"/>
                <w:lang w:eastAsia="pl-PL"/>
              </w:rPr>
            </w:pPr>
            <w:r w:rsidRPr="00FC423C">
              <w:rPr>
                <w:sz w:val="20"/>
                <w:szCs w:val="20"/>
                <w:lang w:eastAsia="pl-PL"/>
              </w:rPr>
              <w:t xml:space="preserve">usługi cateringowe –śniadanie, obiad dwudaniowy i przerwa kawowa  </w:t>
            </w:r>
          </w:p>
          <w:p w14:paraId="60702341" w14:textId="77777777" w:rsidR="007A3CBB" w:rsidRPr="00FC423C" w:rsidRDefault="007A3CBB" w:rsidP="007A3CBB">
            <w:pPr>
              <w:suppressAutoHyphens w:val="0"/>
              <w:ind w:left="-36"/>
              <w:jc w:val="center"/>
              <w:rPr>
                <w:sz w:val="18"/>
                <w:szCs w:val="18"/>
                <w:lang w:eastAsia="pl-PL"/>
              </w:rPr>
            </w:pPr>
            <w:r w:rsidRPr="00FC423C">
              <w:rPr>
                <w:sz w:val="20"/>
                <w:szCs w:val="20"/>
                <w:lang w:eastAsia="pl-PL"/>
              </w:rPr>
              <w:t>(2688 szt.)</w:t>
            </w:r>
          </w:p>
        </w:tc>
        <w:tc>
          <w:tcPr>
            <w:tcW w:w="1899" w:type="dxa"/>
            <w:vAlign w:val="center"/>
          </w:tcPr>
          <w:p w14:paraId="490553C6" w14:textId="77777777" w:rsidR="007A3CBB" w:rsidRPr="00FC423C" w:rsidRDefault="007A3CBB" w:rsidP="007A3CBB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C423C">
              <w:rPr>
                <w:sz w:val="20"/>
                <w:szCs w:val="20"/>
                <w:lang w:eastAsia="pl-PL"/>
              </w:rPr>
              <w:t>…………………................………..PLN słownie:…………….............……………</w:t>
            </w:r>
          </w:p>
          <w:p w14:paraId="6C6BA0A1" w14:textId="77777777" w:rsidR="007A3CBB" w:rsidRPr="00FC423C" w:rsidRDefault="007A3CBB" w:rsidP="007A3CBB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FE2830" w14:textId="77777777" w:rsidR="007A3CBB" w:rsidRPr="00FC423C" w:rsidRDefault="007A3CBB" w:rsidP="007A3CBB">
            <w:pPr>
              <w:suppressAutoHyphens w:val="0"/>
              <w:ind w:left="-86"/>
              <w:jc w:val="center"/>
              <w:rPr>
                <w:sz w:val="20"/>
                <w:szCs w:val="20"/>
                <w:lang w:eastAsia="pl-PL"/>
              </w:rPr>
            </w:pPr>
            <w:r w:rsidRPr="00FC423C">
              <w:rPr>
                <w:sz w:val="20"/>
                <w:szCs w:val="20"/>
                <w:lang w:eastAsia="pl-PL"/>
              </w:rPr>
              <w:t>2688</w:t>
            </w:r>
          </w:p>
        </w:tc>
        <w:tc>
          <w:tcPr>
            <w:tcW w:w="2126" w:type="dxa"/>
            <w:vAlign w:val="center"/>
          </w:tcPr>
          <w:p w14:paraId="6C58A243" w14:textId="77777777" w:rsidR="007A3CBB" w:rsidRPr="00FC423C" w:rsidRDefault="007A3CBB" w:rsidP="007A3CBB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C423C">
              <w:rPr>
                <w:sz w:val="20"/>
                <w:szCs w:val="20"/>
                <w:lang w:eastAsia="pl-PL"/>
              </w:rPr>
              <w:t>...………………..…....................………..PLN słownie:……………......................……………</w:t>
            </w:r>
          </w:p>
        </w:tc>
        <w:tc>
          <w:tcPr>
            <w:tcW w:w="2126" w:type="dxa"/>
            <w:vAlign w:val="center"/>
          </w:tcPr>
          <w:p w14:paraId="1F55C2AD" w14:textId="77777777" w:rsidR="007A3CBB" w:rsidRPr="00FC423C" w:rsidRDefault="007A3CBB" w:rsidP="007A3CBB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FC423C">
              <w:rPr>
                <w:sz w:val="20"/>
                <w:szCs w:val="20"/>
                <w:lang w:eastAsia="pl-PL"/>
              </w:rPr>
              <w:t>...………………..…....................………..PLN słownie:……………......................……………</w:t>
            </w:r>
          </w:p>
        </w:tc>
      </w:tr>
    </w:tbl>
    <w:p w14:paraId="6064864D" w14:textId="77777777" w:rsidR="00A778B1" w:rsidRPr="00FC423C" w:rsidRDefault="00A778B1" w:rsidP="00A778B1">
      <w:pPr>
        <w:suppressAutoHyphens w:val="0"/>
        <w:jc w:val="both"/>
        <w:rPr>
          <w:rFonts w:ascii="Cambria" w:hAnsi="Cambria" w:cs="Tahoma"/>
          <w:bCs/>
          <w:lang w:eastAsia="pl-PL"/>
        </w:rPr>
      </w:pPr>
    </w:p>
    <w:p w14:paraId="0B81188F" w14:textId="77777777" w:rsidR="00A778B1" w:rsidRPr="00FC423C" w:rsidRDefault="00A778B1" w:rsidP="00A778B1">
      <w:pPr>
        <w:suppressAutoHyphens w:val="0"/>
        <w:jc w:val="both"/>
        <w:rPr>
          <w:bCs/>
          <w:sz w:val="22"/>
          <w:szCs w:val="22"/>
          <w:lang w:eastAsia="pl-PL"/>
        </w:rPr>
      </w:pPr>
      <w:r w:rsidRPr="00FC423C">
        <w:rPr>
          <w:bCs/>
          <w:sz w:val="22"/>
          <w:szCs w:val="22"/>
          <w:lang w:eastAsia="pl-PL"/>
        </w:rPr>
        <w:t>2.</w:t>
      </w:r>
      <w:r w:rsidRPr="00FC423C">
        <w:rPr>
          <w:b/>
          <w:sz w:val="22"/>
          <w:szCs w:val="22"/>
          <w:lang w:eastAsia="pl-PL"/>
        </w:rPr>
        <w:t xml:space="preserve"> Jednocześnie podpisując niniejszą ofertę oświadczam, że:</w:t>
      </w:r>
    </w:p>
    <w:p w14:paraId="7297DE98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>Dysponuję potencjałem technicznym i osobami zdolnymi do wykonania zamówienia.</w:t>
      </w:r>
    </w:p>
    <w:p w14:paraId="47435359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>Posiadam uprawnienia do wykonywania przedmiotu zamówienia, jeżeli przepisy nakładają obowiązek ich posiadania.</w:t>
      </w:r>
    </w:p>
    <w:p w14:paraId="7CE146FC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 xml:space="preserve">Posiadam wiedzę i doświadczenie w prowadzeniu zajęć wskazanych w przedmiocie zamówienia. </w:t>
      </w:r>
    </w:p>
    <w:p w14:paraId="696D2097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>Zapoznałem/am się i akceptuję warunki zawarte w Zapytaniu ofertowym oraz załącznikach do tego zapytania.</w:t>
      </w:r>
    </w:p>
    <w:p w14:paraId="1A882231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lastRenderedPageBreak/>
        <w:t>Uzyskałem/am wszystkie niezbędne informacje do przygotowania oferty i realizacji przedmiotu zamówienia.</w:t>
      </w:r>
    </w:p>
    <w:p w14:paraId="73946367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>Cena podana w ofercie obejmuje wszelkie koszty związane z realizacją powyższego zamówienia.</w:t>
      </w:r>
    </w:p>
    <w:p w14:paraId="1EB649B3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>W przypadku uzyskania zamówienia zobowiązuję się do podpisania umowy w terminie i miejscu wyznaczonym przez Zamawiającego.</w:t>
      </w:r>
    </w:p>
    <w:p w14:paraId="5236256D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 xml:space="preserve">Wyrażam zgodę na przeprowadzenie wszelkich badań mających na celu sprawdzenie oświadczeń, dokumentów i przedłożonych informacji oraz wyjaśnień przez Zamawiającego. </w:t>
      </w:r>
    </w:p>
    <w:p w14:paraId="0246B8CB" w14:textId="77777777" w:rsidR="00A778B1" w:rsidRPr="00FC423C" w:rsidRDefault="00A778B1" w:rsidP="00A778B1">
      <w:pPr>
        <w:numPr>
          <w:ilvl w:val="0"/>
          <w:numId w:val="14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>Jestem związany/a ofertą przez 30 dni. Bieg terminu rozpoczyna się wraz z upływem terminu składania ofert.</w:t>
      </w:r>
    </w:p>
    <w:p w14:paraId="6E2BF053" w14:textId="77777777" w:rsidR="00A778B1" w:rsidRPr="00FC423C" w:rsidRDefault="00A778B1" w:rsidP="00A778B1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423C">
        <w:rPr>
          <w:rFonts w:eastAsia="Calibri"/>
          <w:sz w:val="22"/>
          <w:szCs w:val="22"/>
          <w:lang w:eastAsia="en-US"/>
        </w:rPr>
        <w:t>Wyrażam zgodę na przetwarzanie moich danych osobowych dla potrzeb niezbędnych do przeprowadzenia niniejszego postępowania o udzielenie zamówienia (zgodnie z Ustawą z dnia 29.08.1997 roku o Ochronie Danych Osobowych; tekst jednolity: Dz. U. 2016 r. poz. 922.).</w:t>
      </w:r>
    </w:p>
    <w:p w14:paraId="26AFA348" w14:textId="77777777" w:rsidR="00A778B1" w:rsidRPr="00FC423C" w:rsidRDefault="00A778B1" w:rsidP="00A778B1">
      <w:pPr>
        <w:suppressAutoHyphens w:val="0"/>
        <w:jc w:val="both"/>
        <w:rPr>
          <w:sz w:val="22"/>
          <w:szCs w:val="22"/>
          <w:lang w:eastAsia="pl-PL"/>
        </w:rPr>
      </w:pPr>
    </w:p>
    <w:p w14:paraId="3B17C6C4" w14:textId="77777777" w:rsidR="00A778B1" w:rsidRPr="00FC423C" w:rsidRDefault="00A778B1" w:rsidP="00A778B1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pl-PL"/>
        </w:rPr>
      </w:pPr>
      <w:r w:rsidRPr="00FC423C">
        <w:rPr>
          <w:rFonts w:eastAsia="Calibri"/>
          <w:b/>
          <w:sz w:val="22"/>
          <w:szCs w:val="22"/>
          <w:lang w:eastAsia="pl-PL"/>
        </w:rPr>
        <w:t>Świadomy/i odpowiedzialności</w:t>
      </w:r>
      <w:r w:rsidRPr="00FC423C">
        <w:rPr>
          <w:rFonts w:eastAsia="Calibri"/>
          <w:sz w:val="22"/>
          <w:szCs w:val="22"/>
          <w:lang w:eastAsia="pl-PL"/>
        </w:rPr>
        <w:t xml:space="preserve"> za składanie fałszywych oświadczeń, informuję, iż dane zawarte w Załączniku  1, 2, 3 i 4 oraz innych przedłożonych dokumentach są zgodne z prawdą.</w:t>
      </w:r>
    </w:p>
    <w:p w14:paraId="1A311D3B" w14:textId="77777777" w:rsidR="00A778B1" w:rsidRPr="00FC423C" w:rsidRDefault="00A778B1" w:rsidP="00A778B1">
      <w:pPr>
        <w:suppressAutoHyphens w:val="0"/>
        <w:jc w:val="both"/>
        <w:rPr>
          <w:rFonts w:ascii="Cambria" w:hAnsi="Cambria" w:cs="Tahoma"/>
          <w:lang w:eastAsia="pl-PL"/>
        </w:rPr>
      </w:pPr>
    </w:p>
    <w:p w14:paraId="693B139C" w14:textId="77777777" w:rsidR="00A778B1" w:rsidRPr="00FC423C" w:rsidRDefault="00A778B1" w:rsidP="00A778B1">
      <w:pPr>
        <w:suppressAutoHyphens w:val="0"/>
        <w:jc w:val="both"/>
        <w:rPr>
          <w:rFonts w:ascii="Cambria" w:hAnsi="Cambria" w:cs="Tahoma"/>
          <w:lang w:eastAsia="pl-PL"/>
        </w:rPr>
      </w:pPr>
    </w:p>
    <w:p w14:paraId="1A6C23D6" w14:textId="77777777" w:rsidR="00A778B1" w:rsidRPr="00FC423C" w:rsidRDefault="00A778B1" w:rsidP="00A778B1">
      <w:pPr>
        <w:numPr>
          <w:ilvl w:val="0"/>
          <w:numId w:val="12"/>
        </w:num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FC423C">
        <w:rPr>
          <w:rFonts w:eastAsia="Calibri"/>
          <w:sz w:val="22"/>
          <w:szCs w:val="22"/>
          <w:lang w:eastAsia="en-US"/>
        </w:rPr>
        <w:t>Ofertę wraz z załącznikami składam na …………….. stronach.</w:t>
      </w:r>
    </w:p>
    <w:p w14:paraId="41A78C41" w14:textId="77777777" w:rsidR="00A778B1" w:rsidRPr="00FC423C" w:rsidRDefault="00A778B1" w:rsidP="00A778B1">
      <w:pPr>
        <w:numPr>
          <w:ilvl w:val="0"/>
          <w:numId w:val="12"/>
        </w:numPr>
        <w:suppressAutoHyphens w:val="0"/>
        <w:contextualSpacing/>
        <w:jc w:val="both"/>
        <w:rPr>
          <w:rFonts w:eastAsia="Calibri"/>
          <w:sz w:val="22"/>
          <w:szCs w:val="22"/>
          <w:lang w:eastAsia="pl-PL"/>
        </w:rPr>
      </w:pPr>
      <w:r w:rsidRPr="00FC423C">
        <w:rPr>
          <w:rFonts w:eastAsia="Calibri"/>
          <w:sz w:val="22"/>
          <w:szCs w:val="22"/>
          <w:lang w:eastAsia="en-US"/>
        </w:rPr>
        <w:t>Do oferty załączam następujące dokumenty:</w:t>
      </w:r>
    </w:p>
    <w:p w14:paraId="53BC6657" w14:textId="77777777" w:rsidR="00A778B1" w:rsidRPr="00FC423C" w:rsidRDefault="00A778B1" w:rsidP="00A778B1">
      <w:pPr>
        <w:suppressAutoHyphens w:val="0"/>
        <w:ind w:left="360"/>
        <w:jc w:val="both"/>
        <w:rPr>
          <w:rFonts w:cs="Tahoma"/>
          <w:lang w:eastAsia="pl-PL"/>
        </w:rPr>
      </w:pPr>
      <w:r w:rsidRPr="00FC423C">
        <w:rPr>
          <w:rFonts w:cs="Tahoma"/>
          <w:lang w:eastAsia="pl-PL"/>
        </w:rPr>
        <w:t xml:space="preserve"> 1. ..............................................................................................................</w:t>
      </w:r>
      <w:r w:rsidR="007A3CBB" w:rsidRPr="00FC423C">
        <w:rPr>
          <w:rFonts w:cs="Tahoma"/>
          <w:lang w:eastAsia="pl-PL"/>
        </w:rPr>
        <w:t>.........</w:t>
      </w:r>
      <w:r w:rsidRPr="00FC423C">
        <w:rPr>
          <w:rFonts w:cs="Tahoma"/>
          <w:lang w:eastAsia="pl-PL"/>
        </w:rPr>
        <w:t>..............</w:t>
      </w:r>
    </w:p>
    <w:p w14:paraId="7DAEF171" w14:textId="77777777" w:rsidR="00A778B1" w:rsidRPr="00FC423C" w:rsidRDefault="00A778B1" w:rsidP="00A778B1">
      <w:pPr>
        <w:suppressAutoHyphens w:val="0"/>
        <w:ind w:left="360"/>
        <w:jc w:val="both"/>
        <w:rPr>
          <w:rFonts w:cs="Tahoma"/>
          <w:lang w:eastAsia="pl-PL"/>
        </w:rPr>
      </w:pPr>
      <w:r w:rsidRPr="00FC423C">
        <w:rPr>
          <w:rFonts w:cs="Tahoma"/>
          <w:lang w:eastAsia="pl-PL"/>
        </w:rPr>
        <w:t xml:space="preserve"> 2. ...................................................................................................................................... </w:t>
      </w:r>
    </w:p>
    <w:p w14:paraId="3B717416" w14:textId="77777777" w:rsidR="00A778B1" w:rsidRPr="00FC423C" w:rsidRDefault="00A778B1" w:rsidP="00A778B1">
      <w:pPr>
        <w:suppressAutoHyphens w:val="0"/>
        <w:ind w:left="360"/>
        <w:jc w:val="both"/>
        <w:rPr>
          <w:rFonts w:cs="Tahoma"/>
          <w:lang w:eastAsia="pl-PL"/>
        </w:rPr>
      </w:pPr>
      <w:r w:rsidRPr="00FC423C">
        <w:rPr>
          <w:rFonts w:cs="Tahoma"/>
          <w:lang w:eastAsia="pl-PL"/>
        </w:rPr>
        <w:t xml:space="preserve"> 3. ........................................................................................................................................ </w:t>
      </w:r>
    </w:p>
    <w:p w14:paraId="0A7F4989" w14:textId="77777777" w:rsidR="00A778B1" w:rsidRPr="00FC423C" w:rsidRDefault="00A778B1" w:rsidP="00A778B1">
      <w:pPr>
        <w:suppressAutoHyphens w:val="0"/>
        <w:jc w:val="both"/>
        <w:rPr>
          <w:rFonts w:cs="Tahoma"/>
          <w:lang w:eastAsia="pl-PL"/>
        </w:rPr>
      </w:pPr>
    </w:p>
    <w:p w14:paraId="5034C291" w14:textId="77777777" w:rsidR="00A778B1" w:rsidRPr="00FC423C" w:rsidRDefault="00A778B1" w:rsidP="00A778B1">
      <w:pPr>
        <w:shd w:val="clear" w:color="auto" w:fill="FFFFFF"/>
        <w:tabs>
          <w:tab w:val="left" w:pos="902"/>
        </w:tabs>
        <w:suppressAutoHyphens w:val="0"/>
        <w:autoSpaceDE w:val="0"/>
        <w:autoSpaceDN w:val="0"/>
        <w:rPr>
          <w:rFonts w:ascii="Cambria" w:hAnsi="Cambria" w:cs="Tahoma"/>
          <w:lang w:eastAsia="pl-P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A778B1" w:rsidRPr="00FC423C" w14:paraId="5F8A27F8" w14:textId="77777777" w:rsidTr="00972B87">
        <w:trPr>
          <w:trHeight w:val="74"/>
        </w:trPr>
        <w:tc>
          <w:tcPr>
            <w:tcW w:w="4497" w:type="dxa"/>
          </w:tcPr>
          <w:p w14:paraId="13191E8D" w14:textId="77777777" w:rsidR="00A778B1" w:rsidRPr="00FC423C" w:rsidRDefault="00A778B1" w:rsidP="00A778B1">
            <w:pPr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</w:pPr>
            <w:r w:rsidRPr="00FC423C"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45B5D3F3" w14:textId="77777777" w:rsidR="00A778B1" w:rsidRPr="00FC423C" w:rsidRDefault="00A778B1" w:rsidP="00A778B1">
            <w:pPr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423C"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605" w:type="dxa"/>
          </w:tcPr>
          <w:p w14:paraId="6B90EB1D" w14:textId="77777777" w:rsidR="00A778B1" w:rsidRPr="00FC423C" w:rsidRDefault="00A778B1" w:rsidP="00A778B1">
            <w:pPr>
              <w:suppressAutoHyphens w:val="0"/>
              <w:autoSpaceDE w:val="0"/>
              <w:autoSpaceDN w:val="0"/>
              <w:jc w:val="center"/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</w:pPr>
            <w:r w:rsidRPr="00FC423C"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3198AF92" w14:textId="77777777" w:rsidR="00A778B1" w:rsidRPr="00FC423C" w:rsidRDefault="00A778B1" w:rsidP="00A778B1">
            <w:pPr>
              <w:suppressAutoHyphens w:val="0"/>
              <w:autoSpaceDE w:val="0"/>
              <w:autoSpaceDN w:val="0"/>
              <w:jc w:val="center"/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</w:pPr>
            <w:r w:rsidRPr="00FC423C"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  <w:t>(podpis osób(-y) uprawnionej</w:t>
            </w:r>
          </w:p>
          <w:p w14:paraId="49944D94" w14:textId="77777777" w:rsidR="00A778B1" w:rsidRPr="00FC423C" w:rsidRDefault="00A778B1" w:rsidP="00A778B1">
            <w:pPr>
              <w:suppressAutoHyphens w:val="0"/>
              <w:autoSpaceDE w:val="0"/>
              <w:autoSpaceDN w:val="0"/>
              <w:jc w:val="center"/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</w:pPr>
            <w:r w:rsidRPr="00FC423C"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  <w:t>do składania oświadczenia</w:t>
            </w:r>
          </w:p>
          <w:p w14:paraId="597102ED" w14:textId="77777777" w:rsidR="00A778B1" w:rsidRPr="00FC423C" w:rsidRDefault="00A778B1" w:rsidP="00A778B1">
            <w:pPr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423C">
              <w:rPr>
                <w:rFonts w:ascii="Cambria" w:hAnsi="Cambria" w:cs="Tahoma"/>
                <w:i/>
                <w:iCs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14:paraId="522C482F" w14:textId="77777777" w:rsidR="00A778B1" w:rsidRPr="00FC423C" w:rsidRDefault="00A778B1" w:rsidP="00A778B1">
      <w:pPr>
        <w:suppressAutoHyphens w:val="0"/>
        <w:ind w:left="7080"/>
        <w:rPr>
          <w:rFonts w:ascii="Cambria" w:hAnsi="Cambria" w:cs="Tahoma"/>
          <w:lang w:eastAsia="pl-PL"/>
        </w:rPr>
      </w:pPr>
    </w:p>
    <w:p w14:paraId="07DA0CEB" w14:textId="77777777" w:rsidR="007A3CBB" w:rsidRPr="00FC423C" w:rsidRDefault="007A3CBB" w:rsidP="00A778B1">
      <w:pPr>
        <w:suppressAutoHyphens w:val="0"/>
        <w:ind w:left="7080"/>
        <w:rPr>
          <w:rFonts w:ascii="Cambria" w:hAnsi="Cambria" w:cs="Tahoma"/>
          <w:lang w:eastAsia="pl-PL"/>
        </w:rPr>
      </w:pPr>
    </w:p>
    <w:p w14:paraId="532E3EAE" w14:textId="77777777" w:rsidR="007A3CBB" w:rsidRPr="00FC423C" w:rsidRDefault="007A3CBB" w:rsidP="00A778B1">
      <w:pPr>
        <w:suppressAutoHyphens w:val="0"/>
        <w:ind w:left="7080"/>
        <w:rPr>
          <w:rFonts w:ascii="Cambria" w:hAnsi="Cambria" w:cs="Tahoma"/>
          <w:lang w:eastAsia="pl-PL"/>
        </w:rPr>
      </w:pPr>
    </w:p>
    <w:p w14:paraId="3027729A" w14:textId="77777777" w:rsidR="00A778B1" w:rsidRPr="00FC423C" w:rsidRDefault="00A778B1" w:rsidP="00A778B1">
      <w:pPr>
        <w:tabs>
          <w:tab w:val="left" w:pos="709"/>
          <w:tab w:val="left" w:pos="1134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>Do Kontaktu wyznaczam następującą osobę:</w:t>
      </w:r>
      <w:r w:rsidR="007A3CBB" w:rsidRPr="00FC423C">
        <w:rPr>
          <w:sz w:val="22"/>
          <w:szCs w:val="22"/>
          <w:lang w:eastAsia="pl-PL"/>
        </w:rPr>
        <w:t xml:space="preserve"> </w:t>
      </w:r>
      <w:r w:rsidRPr="00FC423C">
        <w:rPr>
          <w:sz w:val="22"/>
          <w:szCs w:val="22"/>
          <w:lang w:eastAsia="pl-PL"/>
        </w:rPr>
        <w:t>………………………………………………………</w:t>
      </w:r>
    </w:p>
    <w:p w14:paraId="74644C2B" w14:textId="77777777" w:rsidR="00A778B1" w:rsidRPr="00FC423C" w:rsidRDefault="007A3CBB" w:rsidP="00A778B1">
      <w:pPr>
        <w:tabs>
          <w:tab w:val="left" w:pos="709"/>
          <w:tab w:val="left" w:pos="1134"/>
        </w:tabs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 xml:space="preserve">                                                                                     </w:t>
      </w:r>
      <w:r w:rsidR="00A778B1" w:rsidRPr="00FC423C">
        <w:rPr>
          <w:sz w:val="22"/>
          <w:szCs w:val="22"/>
          <w:lang w:eastAsia="pl-PL"/>
        </w:rPr>
        <w:t>(Imię, nazwisko, telefon, mail)</w:t>
      </w:r>
    </w:p>
    <w:p w14:paraId="46CAFFBD" w14:textId="77777777" w:rsidR="00A778B1" w:rsidRPr="00FC423C" w:rsidRDefault="00A778B1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74C1C1B6" w14:textId="77777777" w:rsidR="00A778B1" w:rsidRPr="00FC423C" w:rsidRDefault="00A778B1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48314AF8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2615DCA5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2FBE6389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35FD3E16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4F439820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6F2FDE10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1A66EEDF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79E69994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1E9EC84A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4C768CBC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7B01D791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4294"/>
      </w:tblGrid>
      <w:tr w:rsidR="00557CCE" w:rsidRPr="00FC423C" w14:paraId="6BB5B190" w14:textId="77777777" w:rsidTr="00557CCE">
        <w:trPr>
          <w:trHeight w:val="252"/>
          <w:jc w:val="right"/>
        </w:trPr>
        <w:tc>
          <w:tcPr>
            <w:tcW w:w="5240" w:type="dxa"/>
          </w:tcPr>
          <w:p w14:paraId="10B7DCA0" w14:textId="43AB515A" w:rsidR="00557CCE" w:rsidRPr="00FC423C" w:rsidRDefault="00557CCE" w:rsidP="00972B87">
            <w:pPr>
              <w:jc w:val="both"/>
              <w:rPr>
                <w:bCs/>
                <w:sz w:val="18"/>
                <w:szCs w:val="18"/>
              </w:rPr>
            </w:pPr>
            <w:r w:rsidRPr="00FC423C">
              <w:rPr>
                <w:bCs/>
                <w:sz w:val="18"/>
                <w:szCs w:val="18"/>
              </w:rPr>
              <w:lastRenderedPageBreak/>
              <w:t xml:space="preserve">Załącznik nr 2 do zapytania ofertowego 1/2019/EFS z dn. </w:t>
            </w:r>
            <w:r w:rsidR="00E525D3">
              <w:rPr>
                <w:bCs/>
                <w:sz w:val="18"/>
                <w:szCs w:val="18"/>
              </w:rPr>
              <w:t>21</w:t>
            </w:r>
            <w:r w:rsidRPr="00FC423C">
              <w:rPr>
                <w:bCs/>
                <w:sz w:val="18"/>
                <w:szCs w:val="18"/>
              </w:rPr>
              <w:t>.11.2019</w:t>
            </w:r>
          </w:p>
        </w:tc>
        <w:tc>
          <w:tcPr>
            <w:tcW w:w="4294" w:type="dxa"/>
          </w:tcPr>
          <w:p w14:paraId="78979ED8" w14:textId="77777777" w:rsidR="00557CCE" w:rsidRPr="00FC423C" w:rsidRDefault="00557CCE" w:rsidP="00972B87">
            <w:pPr>
              <w:rPr>
                <w:sz w:val="18"/>
                <w:szCs w:val="18"/>
              </w:rPr>
            </w:pPr>
            <w:r w:rsidRPr="00FC423C">
              <w:rPr>
                <w:sz w:val="18"/>
                <w:szCs w:val="18"/>
              </w:rPr>
              <w:t>Wzór oświadczenia o braku powiązań osobowych lub kapitałowych z Zamawiającym</w:t>
            </w:r>
          </w:p>
        </w:tc>
      </w:tr>
    </w:tbl>
    <w:p w14:paraId="3469CD23" w14:textId="77777777" w:rsidR="00F74FC7" w:rsidRPr="00FC423C" w:rsidRDefault="00F74FC7" w:rsidP="00896904">
      <w:pPr>
        <w:rPr>
          <w:rFonts w:ascii="Calibri" w:eastAsia="Calibri" w:hAnsi="Calibri"/>
          <w:color w:val="000000"/>
          <w:sz w:val="18"/>
          <w:szCs w:val="18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F74FC7" w:rsidRPr="00FC423C" w14:paraId="53236F20" w14:textId="77777777" w:rsidTr="00972B87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EF79E0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Dane Wykonawcy</w:t>
            </w:r>
          </w:p>
        </w:tc>
      </w:tr>
      <w:tr w:rsidR="00F74FC7" w:rsidRPr="00FC423C" w14:paraId="0AB06D07" w14:textId="77777777" w:rsidTr="00972B87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6AF5EB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34C" w14:textId="77777777" w:rsidR="00F74FC7" w:rsidRPr="00FC423C" w:rsidRDefault="00F74FC7" w:rsidP="00972B87">
            <w:pPr>
              <w:ind w:left="11"/>
              <w:rPr>
                <w:color w:val="000000"/>
                <w:sz w:val="20"/>
                <w:szCs w:val="20"/>
              </w:rPr>
            </w:pPr>
          </w:p>
        </w:tc>
      </w:tr>
      <w:tr w:rsidR="00F74FC7" w:rsidRPr="00FC423C" w14:paraId="1CCE50C9" w14:textId="77777777" w:rsidTr="00972B87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36708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6E4D" w14:textId="77777777" w:rsidR="00F74FC7" w:rsidRPr="00FC423C" w:rsidRDefault="00F74FC7" w:rsidP="00972B87">
            <w:pPr>
              <w:ind w:left="1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5C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69D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4FC7" w:rsidRPr="00FC423C" w14:paraId="323400F7" w14:textId="77777777" w:rsidTr="00972B87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EA24" w14:textId="77777777" w:rsidR="00F74FC7" w:rsidRPr="00FC423C" w:rsidRDefault="00F74FC7" w:rsidP="00972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0C269D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2566F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2AD4D7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miejscowość</w:t>
            </w:r>
          </w:p>
        </w:tc>
      </w:tr>
      <w:tr w:rsidR="00F74FC7" w:rsidRPr="00FC423C" w14:paraId="4454D03E" w14:textId="77777777" w:rsidTr="00972B87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5DACD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A07F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08D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7F3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4FC7" w:rsidRPr="00FC423C" w14:paraId="0A5BA761" w14:textId="77777777" w:rsidTr="00972B87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A1A2" w14:textId="77777777" w:rsidR="00F74FC7" w:rsidRPr="00FC423C" w:rsidRDefault="00F74FC7" w:rsidP="00972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D685CA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76A3A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1316BA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e-mail</w:t>
            </w:r>
          </w:p>
        </w:tc>
      </w:tr>
      <w:tr w:rsidR="00F74FC7" w:rsidRPr="00FC423C" w14:paraId="494DF0B9" w14:textId="77777777" w:rsidTr="00972B87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0E47D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8EB6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D56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F2153" w14:textId="77777777" w:rsidR="00F74FC7" w:rsidRPr="00FC423C" w:rsidRDefault="00F74FC7" w:rsidP="00972B87">
            <w:pPr>
              <w:ind w:left="11"/>
              <w:jc w:val="right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5921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423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35D7B">
              <w:rPr>
                <w:b/>
                <w:color w:val="000000"/>
                <w:sz w:val="20"/>
                <w:szCs w:val="20"/>
              </w:rPr>
            </w:r>
            <w:r w:rsidR="00F35D7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C423C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FC423C">
              <w:rPr>
                <w:color w:val="000000"/>
                <w:sz w:val="20"/>
                <w:szCs w:val="20"/>
              </w:rPr>
              <w:t xml:space="preserve">TAK     </w:t>
            </w:r>
            <w:r w:rsidRPr="00FC423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423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35D7B">
              <w:rPr>
                <w:b/>
                <w:color w:val="000000"/>
                <w:sz w:val="20"/>
                <w:szCs w:val="20"/>
              </w:rPr>
            </w:r>
            <w:r w:rsidR="00F35D7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C423C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FC423C">
              <w:rPr>
                <w:color w:val="000000"/>
                <w:sz w:val="20"/>
                <w:szCs w:val="20"/>
              </w:rPr>
              <w:t>NIE</w:t>
            </w:r>
          </w:p>
        </w:tc>
      </w:tr>
      <w:tr w:rsidR="00F74FC7" w:rsidRPr="00FC423C" w14:paraId="2E703F56" w14:textId="77777777" w:rsidTr="00972B87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8C9B7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F4986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45D92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64CE2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Oświadczenie w sprawie podatku VAT</w:t>
            </w:r>
          </w:p>
        </w:tc>
      </w:tr>
      <w:tr w:rsidR="00F74FC7" w:rsidRPr="00FC423C" w14:paraId="2BA772FB" w14:textId="77777777" w:rsidTr="00972B87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A99CA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A22B" w14:textId="77777777" w:rsidR="00F74FC7" w:rsidRPr="00FC423C" w:rsidRDefault="00F74FC7" w:rsidP="00972B87">
            <w:pPr>
              <w:ind w:left="11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FF8B" w14:textId="77777777" w:rsidR="00F74FC7" w:rsidRPr="00FC423C" w:rsidRDefault="00F74FC7" w:rsidP="00972B87">
            <w:pPr>
              <w:ind w:left="11"/>
              <w:rPr>
                <w:i/>
                <w:color w:val="000000"/>
                <w:sz w:val="20"/>
                <w:szCs w:val="20"/>
              </w:rPr>
            </w:pPr>
          </w:p>
        </w:tc>
      </w:tr>
      <w:tr w:rsidR="00F74FC7" w:rsidRPr="00FC423C" w14:paraId="40CCC29D" w14:textId="77777777" w:rsidTr="00972B87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2C7D9" w14:textId="77777777" w:rsidR="00F74FC7" w:rsidRPr="00FC423C" w:rsidRDefault="00F74FC7" w:rsidP="00972B87">
            <w:pPr>
              <w:ind w:lef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9A04E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 xml:space="preserve">imię i nazwisko, stanowisko osoby/osób </w:t>
            </w:r>
          </w:p>
          <w:p w14:paraId="42B7AD52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10C97" w14:textId="77777777" w:rsidR="00F74FC7" w:rsidRPr="00FC423C" w:rsidRDefault="00F74FC7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podstawa upoważnienia do reprezentacji</w:t>
            </w:r>
          </w:p>
        </w:tc>
      </w:tr>
    </w:tbl>
    <w:p w14:paraId="0A52DF00" w14:textId="77777777" w:rsidR="00F74FC7" w:rsidRPr="00FC423C" w:rsidRDefault="00F74FC7" w:rsidP="00F74FC7">
      <w:pPr>
        <w:keepNext/>
        <w:widowControl w:val="0"/>
        <w:autoSpaceDN w:val="0"/>
        <w:ind w:right="-2"/>
        <w:jc w:val="center"/>
        <w:textAlignment w:val="baseline"/>
        <w:rPr>
          <w:rFonts w:eastAsia="SimSun"/>
          <w:b/>
          <w:bCs/>
          <w:kern w:val="3"/>
          <w:sz w:val="22"/>
          <w:szCs w:val="22"/>
          <w:lang w:bidi="hi-IN"/>
        </w:rPr>
      </w:pPr>
    </w:p>
    <w:p w14:paraId="2841ADF0" w14:textId="77777777" w:rsidR="00F74FC7" w:rsidRPr="00FC423C" w:rsidRDefault="00F74FC7" w:rsidP="00896904">
      <w:pPr>
        <w:keepNext/>
        <w:widowControl w:val="0"/>
        <w:autoSpaceDN w:val="0"/>
        <w:ind w:right="-2"/>
        <w:textAlignment w:val="baseline"/>
        <w:rPr>
          <w:rFonts w:eastAsia="SimSun"/>
          <w:b/>
          <w:bCs/>
          <w:kern w:val="3"/>
          <w:sz w:val="22"/>
          <w:szCs w:val="22"/>
          <w:lang w:bidi="hi-IN"/>
        </w:rPr>
      </w:pPr>
    </w:p>
    <w:p w14:paraId="7ABA86BB" w14:textId="77777777" w:rsidR="00F74FC7" w:rsidRPr="00FC423C" w:rsidRDefault="00F74FC7" w:rsidP="00F74FC7">
      <w:pPr>
        <w:keepNext/>
        <w:widowControl w:val="0"/>
        <w:autoSpaceDN w:val="0"/>
        <w:ind w:right="-2"/>
        <w:jc w:val="center"/>
        <w:textAlignment w:val="baseline"/>
        <w:rPr>
          <w:rFonts w:eastAsia="SimSun"/>
          <w:b/>
          <w:bCs/>
          <w:kern w:val="3"/>
          <w:sz w:val="22"/>
          <w:szCs w:val="22"/>
          <w:lang w:bidi="hi-IN"/>
        </w:rPr>
      </w:pPr>
      <w:r w:rsidRPr="00FC423C">
        <w:rPr>
          <w:rFonts w:eastAsia="SimSun"/>
          <w:b/>
          <w:bCs/>
          <w:kern w:val="3"/>
          <w:sz w:val="22"/>
          <w:szCs w:val="22"/>
          <w:lang w:bidi="hi-IN"/>
        </w:rPr>
        <w:t>OŚWIADCZENIE</w:t>
      </w:r>
    </w:p>
    <w:p w14:paraId="60CFBD20" w14:textId="77777777" w:rsidR="00F74FC7" w:rsidRPr="00FC423C" w:rsidRDefault="00F74FC7" w:rsidP="00F74FC7">
      <w:pPr>
        <w:keepNext/>
        <w:widowControl w:val="0"/>
        <w:autoSpaceDN w:val="0"/>
        <w:ind w:right="-2"/>
        <w:jc w:val="center"/>
        <w:textAlignment w:val="baseline"/>
        <w:rPr>
          <w:rFonts w:eastAsia="SimSun"/>
          <w:b/>
          <w:bCs/>
          <w:kern w:val="3"/>
          <w:sz w:val="22"/>
          <w:szCs w:val="22"/>
          <w:lang w:bidi="hi-IN"/>
        </w:rPr>
      </w:pPr>
    </w:p>
    <w:p w14:paraId="1C9764F2" w14:textId="77777777" w:rsidR="00F74FC7" w:rsidRPr="00FC423C" w:rsidRDefault="00F74FC7" w:rsidP="00F74FC7">
      <w:pPr>
        <w:jc w:val="both"/>
      </w:pPr>
      <w:r w:rsidRPr="00FC423C">
        <w:rPr>
          <w:rFonts w:eastAsia="Calibri"/>
        </w:rPr>
        <w:t xml:space="preserve">W  związku ze złożeniem oferty o udzielenie zamówienia </w:t>
      </w:r>
      <w:r w:rsidRPr="00FC423C">
        <w:t xml:space="preserve">oświadczam/my, że </w:t>
      </w:r>
      <w:r w:rsidRPr="00FC423C">
        <w:rPr>
          <w:u w:val="single"/>
        </w:rPr>
        <w:t>nie istnieją</w:t>
      </w:r>
      <w:r w:rsidRPr="00FC423C"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w tym biorące udział w procesie oceny ofert, polegające w szczególności na:</w:t>
      </w:r>
    </w:p>
    <w:p w14:paraId="7708561A" w14:textId="77777777" w:rsidR="00F74FC7" w:rsidRPr="00FC423C" w:rsidRDefault="00F74FC7" w:rsidP="00F74FC7">
      <w:pPr>
        <w:numPr>
          <w:ilvl w:val="0"/>
          <w:numId w:val="15"/>
        </w:numPr>
        <w:autoSpaceDN w:val="0"/>
        <w:ind w:right="-112"/>
        <w:jc w:val="both"/>
        <w:textAlignment w:val="baseline"/>
        <w:rPr>
          <w:lang w:val="x-none" w:eastAsia="x-none"/>
        </w:rPr>
      </w:pPr>
      <w:r w:rsidRPr="00FC423C">
        <w:rPr>
          <w:lang w:val="x-none" w:eastAsia="x-none"/>
        </w:rPr>
        <w:t>uczestniczeniu w spółce jako wspólnik spółki cywilnej lub spółki osobowej,</w:t>
      </w:r>
    </w:p>
    <w:p w14:paraId="15DC1A82" w14:textId="77777777" w:rsidR="00F74FC7" w:rsidRPr="00FC423C" w:rsidRDefault="00F74FC7" w:rsidP="00F74FC7">
      <w:pPr>
        <w:numPr>
          <w:ilvl w:val="0"/>
          <w:numId w:val="15"/>
        </w:numPr>
        <w:autoSpaceDN w:val="0"/>
        <w:ind w:right="-112"/>
        <w:jc w:val="both"/>
        <w:textAlignment w:val="baseline"/>
        <w:rPr>
          <w:lang w:val="x-none" w:eastAsia="x-none"/>
        </w:rPr>
      </w:pPr>
      <w:r w:rsidRPr="00FC423C">
        <w:rPr>
          <w:lang w:val="x-none" w:eastAsia="x-none"/>
        </w:rPr>
        <w:t>posiadaniu co najmniej 10% udziałów lub akcji,</w:t>
      </w:r>
    </w:p>
    <w:p w14:paraId="37F1B8D4" w14:textId="77777777" w:rsidR="00F74FC7" w:rsidRPr="00FC423C" w:rsidRDefault="00F74FC7" w:rsidP="00F74FC7">
      <w:pPr>
        <w:numPr>
          <w:ilvl w:val="0"/>
          <w:numId w:val="15"/>
        </w:numPr>
        <w:autoSpaceDN w:val="0"/>
        <w:ind w:right="-112"/>
        <w:jc w:val="both"/>
        <w:textAlignment w:val="baseline"/>
        <w:rPr>
          <w:lang w:val="x-none" w:eastAsia="x-none"/>
        </w:rPr>
      </w:pPr>
      <w:r w:rsidRPr="00FC423C">
        <w:rPr>
          <w:lang w:val="x-none" w:eastAsia="x-none"/>
        </w:rPr>
        <w:t>pełnieniu funkcji członka organu nadzorczego lub zarządzającego, prokurenta, pełnomocnika,</w:t>
      </w:r>
    </w:p>
    <w:p w14:paraId="4F4C816B" w14:textId="77777777" w:rsidR="00F74FC7" w:rsidRPr="00FC423C" w:rsidRDefault="00F74FC7" w:rsidP="00F74FC7">
      <w:pPr>
        <w:numPr>
          <w:ilvl w:val="0"/>
          <w:numId w:val="15"/>
        </w:numPr>
        <w:autoSpaceDN w:val="0"/>
        <w:ind w:right="-112"/>
        <w:jc w:val="both"/>
        <w:textAlignment w:val="baseline"/>
        <w:rPr>
          <w:rFonts w:ascii="Calibri" w:hAnsi="Calibri" w:cs="Calibri"/>
          <w:lang w:val="x-none" w:eastAsia="x-none"/>
        </w:rPr>
      </w:pPr>
      <w:r w:rsidRPr="00FC423C">
        <w:rPr>
          <w:lang w:val="x-none" w:eastAsia="x-none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14:paraId="450DCEFF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3DCAE068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2B0FD278" w14:textId="77777777" w:rsidR="00F74FC7" w:rsidRPr="00FC423C" w:rsidRDefault="00F74FC7" w:rsidP="00F74FC7">
      <w:pPr>
        <w:tabs>
          <w:tab w:val="left" w:pos="567"/>
        </w:tabs>
        <w:autoSpaceDE w:val="0"/>
        <w:autoSpaceDN w:val="0"/>
        <w:ind w:left="360"/>
        <w:jc w:val="both"/>
        <w:rPr>
          <w:rFonts w:ascii="Cambria" w:hAnsi="Cambria"/>
          <w:i/>
          <w:iCs/>
        </w:rPr>
      </w:pPr>
      <w:r w:rsidRPr="00FC423C">
        <w:rPr>
          <w:sz w:val="22"/>
          <w:szCs w:val="22"/>
        </w:rPr>
        <w:t>Ponadto oświadczam, że w stosunku do Wykonawcy nie otwarto likwidacji i nie ogłoszono jego upadłości</w:t>
      </w:r>
      <w:r w:rsidRPr="00FC423C">
        <w:t>.</w:t>
      </w:r>
    </w:p>
    <w:p w14:paraId="190A1386" w14:textId="77777777" w:rsidR="00F74FC7" w:rsidRPr="00FC423C" w:rsidRDefault="00F74FC7" w:rsidP="00F74FC7">
      <w:pPr>
        <w:spacing w:line="276" w:lineRule="auto"/>
        <w:ind w:left="360"/>
        <w:jc w:val="both"/>
        <w:rPr>
          <w:rFonts w:ascii="Cambria" w:hAnsi="Cambria" w:cs="Calibri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605"/>
      </w:tblGrid>
      <w:tr w:rsidR="00F74FC7" w:rsidRPr="00FC423C" w14:paraId="23E349D2" w14:textId="77777777" w:rsidTr="00972B87">
        <w:trPr>
          <w:trHeight w:val="74"/>
        </w:trPr>
        <w:tc>
          <w:tcPr>
            <w:tcW w:w="4497" w:type="dxa"/>
          </w:tcPr>
          <w:p w14:paraId="329BAB8F" w14:textId="77777777" w:rsidR="00F74FC7" w:rsidRPr="00FC423C" w:rsidRDefault="00F74FC7" w:rsidP="00972B8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911696A" w14:textId="77777777" w:rsidR="00F74FC7" w:rsidRPr="00FC423C" w:rsidRDefault="00F74FC7" w:rsidP="00972B8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4C05C087" w14:textId="77777777" w:rsidR="00F74FC7" w:rsidRPr="00FC423C" w:rsidRDefault="00F74FC7" w:rsidP="00972B8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3B7DDA7" w14:textId="77777777" w:rsidR="00F74FC7" w:rsidRPr="00FC423C" w:rsidRDefault="00F74FC7" w:rsidP="00972B8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14:paraId="0FBF04A5" w14:textId="77777777" w:rsidR="00F74FC7" w:rsidRPr="00FC423C" w:rsidRDefault="00F74FC7" w:rsidP="00972B8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2E21F187" w14:textId="77777777" w:rsidR="00F74FC7" w:rsidRPr="00FC423C" w:rsidRDefault="00F74FC7" w:rsidP="00972B8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673B9BBC" w14:textId="77777777" w:rsidR="00F74FC7" w:rsidRPr="00FC423C" w:rsidRDefault="00F74FC7" w:rsidP="00972B8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4D27760" w14:textId="77777777" w:rsidR="00F74FC7" w:rsidRPr="00FC423C" w:rsidRDefault="00F74FC7" w:rsidP="00972B8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(podpis osób(-y) uprawnionej</w:t>
            </w:r>
          </w:p>
          <w:p w14:paraId="493A9649" w14:textId="77777777" w:rsidR="00F74FC7" w:rsidRPr="00FC423C" w:rsidRDefault="00F74FC7" w:rsidP="00972B8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do składania oświadczenia</w:t>
            </w:r>
          </w:p>
          <w:p w14:paraId="67A44476" w14:textId="77777777" w:rsidR="00F74FC7" w:rsidRPr="00FC423C" w:rsidRDefault="00F74FC7" w:rsidP="00972B8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14:paraId="6193C6CB" w14:textId="77777777" w:rsidR="00F74FC7" w:rsidRPr="00FC423C" w:rsidRDefault="00F74FC7" w:rsidP="00F74FC7">
      <w:pPr>
        <w:tabs>
          <w:tab w:val="left" w:pos="1410"/>
        </w:tabs>
        <w:jc w:val="both"/>
        <w:rPr>
          <w:rFonts w:ascii="Cambria" w:hAnsi="Cambria"/>
          <w:b/>
        </w:rPr>
      </w:pPr>
    </w:p>
    <w:p w14:paraId="7D3E3ADA" w14:textId="77777777" w:rsidR="00F74FC7" w:rsidRPr="00FC423C" w:rsidRDefault="00F74FC7" w:rsidP="00F74FC7">
      <w:pPr>
        <w:ind w:left="7080"/>
        <w:rPr>
          <w:rFonts w:ascii="Cambria" w:hAnsi="Cambria"/>
        </w:rPr>
      </w:pPr>
    </w:p>
    <w:p w14:paraId="5764A69E" w14:textId="77777777" w:rsidR="00F74FC7" w:rsidRPr="00FC423C" w:rsidRDefault="00F74FC7" w:rsidP="00F74FC7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14:paraId="4B58EB1E" w14:textId="77777777" w:rsidR="00896904" w:rsidRPr="00FC423C" w:rsidRDefault="00896904" w:rsidP="00F74FC7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14:paraId="2D40B112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4294"/>
      </w:tblGrid>
      <w:tr w:rsidR="00896904" w:rsidRPr="00FC423C" w14:paraId="6F3B983E" w14:textId="77777777" w:rsidTr="00972B87">
        <w:trPr>
          <w:trHeight w:val="252"/>
          <w:jc w:val="right"/>
        </w:trPr>
        <w:tc>
          <w:tcPr>
            <w:tcW w:w="5240" w:type="dxa"/>
          </w:tcPr>
          <w:p w14:paraId="25D5CAD8" w14:textId="0E4D9914" w:rsidR="00896904" w:rsidRPr="00FC423C" w:rsidRDefault="00896904" w:rsidP="00972B87">
            <w:pPr>
              <w:jc w:val="both"/>
              <w:rPr>
                <w:bCs/>
                <w:sz w:val="18"/>
                <w:szCs w:val="18"/>
              </w:rPr>
            </w:pPr>
            <w:r w:rsidRPr="00FC423C">
              <w:rPr>
                <w:bCs/>
                <w:sz w:val="18"/>
                <w:szCs w:val="18"/>
              </w:rPr>
              <w:lastRenderedPageBreak/>
              <w:t xml:space="preserve">Załącznik nr 3 do zapytania ofertowego 1/2019/EFS z dn. </w:t>
            </w:r>
            <w:r w:rsidR="00E525D3">
              <w:rPr>
                <w:bCs/>
                <w:sz w:val="18"/>
                <w:szCs w:val="18"/>
              </w:rPr>
              <w:t>21</w:t>
            </w:r>
            <w:r w:rsidRPr="00FC423C">
              <w:rPr>
                <w:bCs/>
                <w:sz w:val="18"/>
                <w:szCs w:val="18"/>
              </w:rPr>
              <w:t>.11.2019</w:t>
            </w:r>
          </w:p>
        </w:tc>
        <w:tc>
          <w:tcPr>
            <w:tcW w:w="4294" w:type="dxa"/>
          </w:tcPr>
          <w:p w14:paraId="15D38901" w14:textId="77777777" w:rsidR="00896904" w:rsidRPr="00FC423C" w:rsidRDefault="00896904" w:rsidP="00972B87">
            <w:pPr>
              <w:rPr>
                <w:sz w:val="18"/>
                <w:szCs w:val="18"/>
              </w:rPr>
            </w:pPr>
            <w:r w:rsidRPr="00FC423C">
              <w:rPr>
                <w:sz w:val="18"/>
                <w:szCs w:val="18"/>
              </w:rPr>
              <w:t>Wzór oświadczenia o braku podstaw wykluczenia z postępowania</w:t>
            </w:r>
          </w:p>
        </w:tc>
      </w:tr>
    </w:tbl>
    <w:p w14:paraId="5C4C7B28" w14:textId="77777777" w:rsidR="00896904" w:rsidRPr="00FC423C" w:rsidRDefault="00896904" w:rsidP="00896904">
      <w:pPr>
        <w:jc w:val="center"/>
        <w:rPr>
          <w:rFonts w:ascii="Calibri" w:eastAsia="Calibri" w:hAnsi="Calibri"/>
          <w:color w:val="000000"/>
          <w:sz w:val="18"/>
          <w:szCs w:val="18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896904" w:rsidRPr="00FC423C" w14:paraId="736E7BB2" w14:textId="77777777" w:rsidTr="00972B87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1D9873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Dane Wykonawcy</w:t>
            </w:r>
          </w:p>
        </w:tc>
      </w:tr>
      <w:tr w:rsidR="00896904" w:rsidRPr="00FC423C" w14:paraId="6E16901D" w14:textId="77777777" w:rsidTr="00972B87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8C48AF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4680" w14:textId="77777777" w:rsidR="00896904" w:rsidRPr="00FC423C" w:rsidRDefault="00896904" w:rsidP="00972B87">
            <w:pPr>
              <w:ind w:left="11"/>
              <w:rPr>
                <w:color w:val="000000"/>
                <w:sz w:val="20"/>
                <w:szCs w:val="20"/>
              </w:rPr>
            </w:pPr>
          </w:p>
        </w:tc>
      </w:tr>
      <w:tr w:rsidR="00896904" w:rsidRPr="00FC423C" w14:paraId="0B7A59AA" w14:textId="77777777" w:rsidTr="00972B87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A38CC9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FCB9" w14:textId="77777777" w:rsidR="00896904" w:rsidRPr="00FC423C" w:rsidRDefault="00896904" w:rsidP="00972B87">
            <w:pPr>
              <w:ind w:left="1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8DF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074F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904" w:rsidRPr="00FC423C" w14:paraId="7A405384" w14:textId="77777777" w:rsidTr="00972B87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7AE3" w14:textId="77777777" w:rsidR="00896904" w:rsidRPr="00FC423C" w:rsidRDefault="00896904" w:rsidP="00972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4D5624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EE90B3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31F2E7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miejscowość</w:t>
            </w:r>
          </w:p>
        </w:tc>
      </w:tr>
      <w:tr w:rsidR="00896904" w:rsidRPr="00FC423C" w14:paraId="4AB74562" w14:textId="77777777" w:rsidTr="00972B87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D0F9B9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F0F8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2DDD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53F9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904" w:rsidRPr="00FC423C" w14:paraId="1B7A2DE5" w14:textId="77777777" w:rsidTr="00972B87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6D7" w14:textId="77777777" w:rsidR="00896904" w:rsidRPr="00FC423C" w:rsidRDefault="00896904" w:rsidP="00972B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0B8ED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836200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33DE4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e-mail</w:t>
            </w:r>
          </w:p>
        </w:tc>
      </w:tr>
      <w:tr w:rsidR="00896904" w:rsidRPr="00FC423C" w14:paraId="0EF1AE69" w14:textId="77777777" w:rsidTr="00972B87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F6A68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4CF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88D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5EA69" w14:textId="77777777" w:rsidR="00896904" w:rsidRPr="00FC423C" w:rsidRDefault="00896904" w:rsidP="00972B87">
            <w:pPr>
              <w:ind w:left="11"/>
              <w:jc w:val="right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9908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423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35D7B">
              <w:rPr>
                <w:b/>
                <w:color w:val="000000"/>
                <w:sz w:val="20"/>
                <w:szCs w:val="20"/>
              </w:rPr>
            </w:r>
            <w:r w:rsidR="00F35D7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C423C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FC423C">
              <w:rPr>
                <w:color w:val="000000"/>
                <w:sz w:val="20"/>
                <w:szCs w:val="20"/>
              </w:rPr>
              <w:t xml:space="preserve">TAK     </w:t>
            </w:r>
            <w:r w:rsidRPr="00FC423C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423C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35D7B">
              <w:rPr>
                <w:b/>
                <w:color w:val="000000"/>
                <w:sz w:val="20"/>
                <w:szCs w:val="20"/>
              </w:rPr>
            </w:r>
            <w:r w:rsidR="00F35D7B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FC423C">
              <w:rPr>
                <w:b/>
                <w:color w:val="000000"/>
                <w:sz w:val="20"/>
                <w:szCs w:val="20"/>
              </w:rPr>
              <w:fldChar w:fldCharType="end"/>
            </w:r>
            <w:r w:rsidRPr="00FC423C">
              <w:rPr>
                <w:color w:val="000000"/>
                <w:sz w:val="20"/>
                <w:szCs w:val="20"/>
              </w:rPr>
              <w:t>NIE</w:t>
            </w:r>
          </w:p>
        </w:tc>
      </w:tr>
      <w:tr w:rsidR="00896904" w:rsidRPr="00FC423C" w14:paraId="602B2204" w14:textId="77777777" w:rsidTr="00972B87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BCB833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3765D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08E99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B61FD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Oświadczenie w sprawie podatku VAT</w:t>
            </w:r>
          </w:p>
        </w:tc>
      </w:tr>
      <w:tr w:rsidR="00896904" w:rsidRPr="00FC423C" w14:paraId="6B04C339" w14:textId="77777777" w:rsidTr="00972B87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4DE13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20"/>
                <w:szCs w:val="20"/>
              </w:rPr>
            </w:pPr>
            <w:r w:rsidRPr="00FC423C">
              <w:rPr>
                <w:color w:val="000000"/>
                <w:sz w:val="20"/>
                <w:szCs w:val="20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6AF3" w14:textId="77777777" w:rsidR="00896904" w:rsidRPr="00FC423C" w:rsidRDefault="00896904" w:rsidP="00972B87">
            <w:pPr>
              <w:ind w:left="11"/>
              <w:rPr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C36C" w14:textId="77777777" w:rsidR="00896904" w:rsidRPr="00FC423C" w:rsidRDefault="00896904" w:rsidP="00972B87">
            <w:pPr>
              <w:ind w:left="11"/>
              <w:rPr>
                <w:i/>
                <w:color w:val="000000"/>
                <w:sz w:val="20"/>
                <w:szCs w:val="20"/>
              </w:rPr>
            </w:pPr>
          </w:p>
        </w:tc>
      </w:tr>
      <w:tr w:rsidR="00896904" w:rsidRPr="00FC423C" w14:paraId="46D90BD1" w14:textId="77777777" w:rsidTr="00972B87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C25C5E" w14:textId="77777777" w:rsidR="00896904" w:rsidRPr="00FC423C" w:rsidRDefault="00896904" w:rsidP="00972B87">
            <w:pPr>
              <w:ind w:left="1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E42F7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 xml:space="preserve">imię i nazwisko, stanowisko osoby/osób </w:t>
            </w:r>
          </w:p>
          <w:p w14:paraId="5A3BB5C7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9680A" w14:textId="77777777" w:rsidR="00896904" w:rsidRPr="00FC423C" w:rsidRDefault="00896904" w:rsidP="00972B87">
            <w:pPr>
              <w:ind w:left="11"/>
              <w:jc w:val="center"/>
              <w:rPr>
                <w:i/>
                <w:color w:val="000000"/>
                <w:sz w:val="20"/>
                <w:szCs w:val="20"/>
              </w:rPr>
            </w:pPr>
            <w:r w:rsidRPr="00FC423C">
              <w:rPr>
                <w:i/>
                <w:color w:val="000000"/>
                <w:sz w:val="20"/>
                <w:szCs w:val="20"/>
              </w:rPr>
              <w:t>podstawa upoważnienia do reprezentacji</w:t>
            </w:r>
          </w:p>
        </w:tc>
      </w:tr>
    </w:tbl>
    <w:p w14:paraId="0FA73602" w14:textId="77777777" w:rsidR="00896904" w:rsidRPr="00FC423C" w:rsidRDefault="00896904" w:rsidP="00896904">
      <w:pPr>
        <w:keepNext/>
        <w:widowControl w:val="0"/>
        <w:autoSpaceDN w:val="0"/>
        <w:ind w:right="-2"/>
        <w:jc w:val="center"/>
        <w:textAlignment w:val="baseline"/>
        <w:rPr>
          <w:rFonts w:eastAsia="SimSun"/>
          <w:b/>
          <w:bCs/>
          <w:kern w:val="3"/>
          <w:sz w:val="22"/>
          <w:szCs w:val="22"/>
          <w:lang w:bidi="hi-IN"/>
        </w:rPr>
      </w:pPr>
    </w:p>
    <w:p w14:paraId="1CCF9F7B" w14:textId="77777777" w:rsidR="00896904" w:rsidRPr="00FC423C" w:rsidRDefault="00896904" w:rsidP="00896904">
      <w:pPr>
        <w:jc w:val="center"/>
        <w:rPr>
          <w:sz w:val="22"/>
          <w:szCs w:val="22"/>
        </w:rPr>
      </w:pPr>
      <w:r w:rsidRPr="00FC423C">
        <w:rPr>
          <w:b/>
          <w:sz w:val="22"/>
          <w:szCs w:val="22"/>
        </w:rPr>
        <w:t>OŚWIADCZENIE</w:t>
      </w:r>
      <w:r w:rsidRPr="00FC423C">
        <w:rPr>
          <w:sz w:val="22"/>
          <w:szCs w:val="22"/>
        </w:rPr>
        <w:t xml:space="preserve"> </w:t>
      </w:r>
    </w:p>
    <w:p w14:paraId="6425E05D" w14:textId="77777777" w:rsidR="00896904" w:rsidRPr="00FC423C" w:rsidRDefault="00896904" w:rsidP="00896904">
      <w:pPr>
        <w:jc w:val="both"/>
        <w:rPr>
          <w:b/>
          <w:sz w:val="22"/>
          <w:szCs w:val="22"/>
        </w:rPr>
      </w:pPr>
      <w:r w:rsidRPr="00FC423C">
        <w:rPr>
          <w:b/>
          <w:sz w:val="22"/>
          <w:szCs w:val="22"/>
        </w:rPr>
        <w:t xml:space="preserve">Składając niniejszą ofertę oświadczam iż, żaden z poniżej opisanych przypadków nie ma odniesienia do mojej aktualnej sytuacji jako potencjalnego Wykonawcy  (na dzień podpisania oferty):      </w:t>
      </w:r>
    </w:p>
    <w:p w14:paraId="1C1D2FD9" w14:textId="77777777" w:rsidR="00896904" w:rsidRPr="00FC423C" w:rsidRDefault="00896904" w:rsidP="0089690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C423C">
        <w:rPr>
          <w:b/>
          <w:color w:val="000000"/>
          <w:sz w:val="22"/>
          <w:szCs w:val="22"/>
        </w:rPr>
        <w:t>Z postępowania o udzielenie zamówienia wyklucza się:</w:t>
      </w:r>
    </w:p>
    <w:p w14:paraId="26C14611" w14:textId="77777777" w:rsidR="007F5697" w:rsidRPr="00FC423C" w:rsidRDefault="00896904" w:rsidP="007F5697">
      <w:pPr>
        <w:numPr>
          <w:ilvl w:val="2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FC423C">
        <w:rPr>
          <w:sz w:val="20"/>
          <w:szCs w:val="20"/>
        </w:rPr>
        <w:t>w wyniku lekkomyślności lub niedbalstwa przedstawił informacje wprowadzające Zamawiającego w błąd, mogące mieć istotny wpływ na decyzje podejmowane przez Zamawiającego w postępowaniu o udzielenie zamówienia;</w:t>
      </w:r>
    </w:p>
    <w:p w14:paraId="5FA9B06C" w14:textId="77777777" w:rsidR="007F5697" w:rsidRPr="00FC423C" w:rsidRDefault="00896904" w:rsidP="007F5697">
      <w:pPr>
        <w:numPr>
          <w:ilvl w:val="2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FC423C">
        <w:rPr>
          <w:sz w:val="20"/>
          <w:szCs w:val="20"/>
        </w:rPr>
        <w:t>bezprawnie wpływał lub próbował wpłynąć na czynności Zamawiającego lub pozyskać informacje poufne, mogące dać mu przewagę w postępowaniu o udzielenie zamówienia;</w:t>
      </w:r>
    </w:p>
    <w:p w14:paraId="0BE20C8F" w14:textId="77777777" w:rsidR="007F5697" w:rsidRPr="00FC423C" w:rsidRDefault="00896904" w:rsidP="007F5697">
      <w:pPr>
        <w:numPr>
          <w:ilvl w:val="2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FC423C">
        <w:rPr>
          <w:sz w:val="20"/>
          <w:szCs w:val="20"/>
        </w:rPr>
        <w:t>brał udział w przygotowaniu postępowania o udzielenie zamówienia, lub którego pracownik, a także osoba wykonująca pracę na podstawie umowy zlecenia, o dzieło, agencyjnej lub innej umowy o świadczenie usług, brał udział w przygotowaniu takiego postępowania;</w:t>
      </w:r>
    </w:p>
    <w:p w14:paraId="7A087DF2" w14:textId="77777777" w:rsidR="007F5697" w:rsidRPr="00FC423C" w:rsidRDefault="00896904" w:rsidP="007F5697">
      <w:pPr>
        <w:numPr>
          <w:ilvl w:val="2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FC423C">
        <w:rPr>
          <w:sz w:val="20"/>
          <w:szCs w:val="20"/>
        </w:rPr>
        <w:t>z innymi Wykonawcami zawarł porozumienie mające na celu zakłócenie konkurencji między Wykonawcami w postępowaniu o udzielenie zamówienia, o czym Zamawiający uzyskał stosowne informacje;</w:t>
      </w:r>
    </w:p>
    <w:p w14:paraId="32D4AF5E" w14:textId="77777777" w:rsidR="007F5697" w:rsidRPr="00FC423C" w:rsidRDefault="00896904" w:rsidP="007F5697">
      <w:pPr>
        <w:numPr>
          <w:ilvl w:val="2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FC423C">
        <w:rPr>
          <w:sz w:val="20"/>
          <w:szCs w:val="20"/>
        </w:rPr>
        <w:t>w stosunku do którego otwarto likwidację, w zatwierdzonym przez sąd układzie w postępowaniu restrukturyzacyjnym jest przewidziane zaspokojenie wierzycieli przez likwidację jego majątku lub sąd zarządził likwidację jego majątku w trybie art. 332 ust. 1 ustawy z dnia 15 maja 2015 r. - Prawo restrukturyzacyjne (Dz. U. z 2016 r., poz. 1574)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 trybie art. 366 ust. 1 ustawy z dnia 28 lutego 2003 r. - Prawo upadłościowe (Dz. U. z 2016 r. poz. 2178);</w:t>
      </w:r>
    </w:p>
    <w:p w14:paraId="245865C4" w14:textId="77777777" w:rsidR="007F5697" w:rsidRPr="00FC423C" w:rsidRDefault="00896904" w:rsidP="007F5697">
      <w:pPr>
        <w:numPr>
          <w:ilvl w:val="2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FC423C">
        <w:rPr>
          <w:sz w:val="20"/>
          <w:szCs w:val="20"/>
        </w:rPr>
        <w:t>w sposób zawiniony poważnie naruszył obowiązki zawodowe, co podważa jego uczciwość, w szczególności gdy Wykonawca w wyniku zamierzonego działania lub rażącego niedbalstwa nie wykonał lub nienależycie wykonał zamówienie, o czym Zamawiający powziął informację;</w:t>
      </w:r>
    </w:p>
    <w:p w14:paraId="6E44E804" w14:textId="77777777" w:rsidR="00896904" w:rsidRPr="00FC423C" w:rsidRDefault="00896904" w:rsidP="007F5697">
      <w:pPr>
        <w:numPr>
          <w:ilvl w:val="2"/>
          <w:numId w:val="16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FC423C">
        <w:rPr>
          <w:sz w:val="20"/>
          <w:szCs w:val="20"/>
        </w:rPr>
        <w:t>z przyczyn leżących po stronie Wykonawcy, nie wykonał albo nienależycie wykonał w 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14:paraId="6485DD28" w14:textId="77777777" w:rsidR="007F5697" w:rsidRPr="00FC423C" w:rsidRDefault="007F5697" w:rsidP="007F5697">
      <w:pPr>
        <w:suppressAutoHyphens w:val="0"/>
        <w:spacing w:line="276" w:lineRule="auto"/>
        <w:contextualSpacing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3"/>
        <w:tblW w:w="9733" w:type="dxa"/>
        <w:tblLook w:val="00A0" w:firstRow="1" w:lastRow="0" w:firstColumn="1" w:lastColumn="0" w:noHBand="0" w:noVBand="0"/>
      </w:tblPr>
      <w:tblGrid>
        <w:gridCol w:w="4809"/>
        <w:gridCol w:w="4924"/>
      </w:tblGrid>
      <w:tr w:rsidR="00896904" w:rsidRPr="00FC423C" w14:paraId="14BA665B" w14:textId="77777777" w:rsidTr="00972B87">
        <w:trPr>
          <w:trHeight w:val="177"/>
        </w:trPr>
        <w:tc>
          <w:tcPr>
            <w:tcW w:w="4809" w:type="dxa"/>
          </w:tcPr>
          <w:p w14:paraId="7E824389" w14:textId="77777777" w:rsidR="00896904" w:rsidRPr="00FC423C" w:rsidRDefault="00896904" w:rsidP="007F569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</w:t>
            </w:r>
          </w:p>
          <w:p w14:paraId="6665D035" w14:textId="77777777" w:rsidR="00896904" w:rsidRPr="00FC423C" w:rsidRDefault="00896904" w:rsidP="007F569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924" w:type="dxa"/>
          </w:tcPr>
          <w:p w14:paraId="6AF181C1" w14:textId="77777777" w:rsidR="00896904" w:rsidRPr="00FC423C" w:rsidRDefault="00896904" w:rsidP="007F569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4E0BB6A8" w14:textId="77777777" w:rsidR="00896904" w:rsidRPr="00FC423C" w:rsidRDefault="00896904" w:rsidP="007F569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</w:t>
            </w:r>
          </w:p>
          <w:p w14:paraId="326B3A73" w14:textId="77777777" w:rsidR="00896904" w:rsidRPr="00FC423C" w:rsidRDefault="00896904" w:rsidP="007F569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(podpis osób(-y) uprawnionej</w:t>
            </w:r>
          </w:p>
          <w:p w14:paraId="56AE2B70" w14:textId="77777777" w:rsidR="00896904" w:rsidRPr="00FC423C" w:rsidRDefault="00896904" w:rsidP="007F5697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do składania oświadczenia</w:t>
            </w:r>
          </w:p>
          <w:p w14:paraId="72C54379" w14:textId="77777777" w:rsidR="00896904" w:rsidRPr="00FC423C" w:rsidRDefault="00896904" w:rsidP="007F569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FC423C">
              <w:rPr>
                <w:rFonts w:ascii="Cambria" w:hAnsi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4294"/>
      </w:tblGrid>
      <w:tr w:rsidR="008B7273" w:rsidRPr="00FC423C" w14:paraId="7971FE81" w14:textId="77777777" w:rsidTr="00972B87">
        <w:trPr>
          <w:trHeight w:val="252"/>
          <w:jc w:val="right"/>
        </w:trPr>
        <w:tc>
          <w:tcPr>
            <w:tcW w:w="5240" w:type="dxa"/>
          </w:tcPr>
          <w:p w14:paraId="4DF56C07" w14:textId="3E2710BA" w:rsidR="008B7273" w:rsidRPr="00FC423C" w:rsidRDefault="008B7273" w:rsidP="00972B87">
            <w:pPr>
              <w:jc w:val="both"/>
              <w:rPr>
                <w:bCs/>
                <w:sz w:val="18"/>
                <w:szCs w:val="18"/>
              </w:rPr>
            </w:pPr>
            <w:r w:rsidRPr="00FC423C">
              <w:rPr>
                <w:bCs/>
                <w:sz w:val="18"/>
                <w:szCs w:val="18"/>
              </w:rPr>
              <w:lastRenderedPageBreak/>
              <w:t xml:space="preserve">Załącznik nr 4 do zapytania ofertowego 1/2019/EFS z dn. </w:t>
            </w:r>
            <w:r w:rsidR="00E525D3">
              <w:rPr>
                <w:bCs/>
                <w:sz w:val="18"/>
                <w:szCs w:val="18"/>
              </w:rPr>
              <w:t>21</w:t>
            </w:r>
            <w:bookmarkStart w:id="4" w:name="_GoBack"/>
            <w:bookmarkEnd w:id="4"/>
            <w:r w:rsidRPr="00FC423C">
              <w:rPr>
                <w:bCs/>
                <w:sz w:val="18"/>
                <w:szCs w:val="18"/>
              </w:rPr>
              <w:t>.11.2019</w:t>
            </w:r>
          </w:p>
        </w:tc>
        <w:tc>
          <w:tcPr>
            <w:tcW w:w="4294" w:type="dxa"/>
          </w:tcPr>
          <w:p w14:paraId="5B3E2082" w14:textId="77777777" w:rsidR="008B7273" w:rsidRPr="00FC423C" w:rsidRDefault="008B7273" w:rsidP="00972B87">
            <w:pPr>
              <w:rPr>
                <w:sz w:val="18"/>
                <w:szCs w:val="18"/>
              </w:rPr>
            </w:pPr>
            <w:r w:rsidRPr="00FC423C">
              <w:rPr>
                <w:sz w:val="18"/>
                <w:szCs w:val="18"/>
              </w:rPr>
              <w:t>Wzór oświadczenia o spełnianiu wymogów klauzuli Społecznej</w:t>
            </w:r>
          </w:p>
        </w:tc>
      </w:tr>
    </w:tbl>
    <w:p w14:paraId="253D8E8E" w14:textId="77777777" w:rsidR="008B7273" w:rsidRPr="00FC423C" w:rsidRDefault="008B7273" w:rsidP="008B7273">
      <w:pPr>
        <w:jc w:val="center"/>
        <w:rPr>
          <w:rFonts w:ascii="Calibri" w:eastAsia="Calibri" w:hAnsi="Calibri"/>
          <w:color w:val="000000"/>
          <w:sz w:val="18"/>
          <w:szCs w:val="18"/>
        </w:rPr>
      </w:pPr>
    </w:p>
    <w:p w14:paraId="4592A272" w14:textId="77777777" w:rsidR="00557CCE" w:rsidRPr="00FC423C" w:rsidRDefault="00557CCE" w:rsidP="00A778B1">
      <w:pPr>
        <w:tabs>
          <w:tab w:val="left" w:pos="568"/>
          <w:tab w:val="left" w:pos="1701"/>
        </w:tabs>
        <w:suppressAutoHyphens w:val="0"/>
        <w:spacing w:line="276" w:lineRule="auto"/>
        <w:jc w:val="right"/>
        <w:rPr>
          <w:rFonts w:ascii="Cambria" w:hAnsi="Cambria" w:cs="Tahoma"/>
          <w:b/>
          <w:lang w:eastAsia="pl-PL"/>
        </w:rPr>
      </w:pPr>
    </w:p>
    <w:p w14:paraId="256EC67C" w14:textId="77777777" w:rsidR="008B7273" w:rsidRPr="00FC423C" w:rsidRDefault="008B7273" w:rsidP="008B7273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25C13912" w14:textId="77777777" w:rsidR="008B7273" w:rsidRPr="00FC423C" w:rsidRDefault="008B7273" w:rsidP="008B7273">
      <w:pPr>
        <w:suppressAutoHyphens w:val="0"/>
        <w:jc w:val="both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 xml:space="preserve">/Pieczęć Wykonawcy/ </w:t>
      </w:r>
    </w:p>
    <w:p w14:paraId="00B73FF5" w14:textId="77777777" w:rsidR="008B7273" w:rsidRPr="00FC423C" w:rsidRDefault="008B7273" w:rsidP="008B7273">
      <w:pPr>
        <w:suppressAutoHyphens w:val="0"/>
        <w:jc w:val="center"/>
        <w:rPr>
          <w:b/>
          <w:bCs/>
          <w:lang w:eastAsia="pl-PL"/>
        </w:rPr>
      </w:pPr>
      <w:r w:rsidRPr="00FC423C">
        <w:rPr>
          <w:b/>
          <w:bCs/>
          <w:lang w:eastAsia="pl-PL"/>
        </w:rPr>
        <w:t>OŚWIADCZENIE</w:t>
      </w:r>
    </w:p>
    <w:p w14:paraId="111D5A5F" w14:textId="77777777" w:rsidR="008B7273" w:rsidRPr="00FC423C" w:rsidRDefault="008B7273" w:rsidP="008B7273">
      <w:pPr>
        <w:suppressAutoHyphens w:val="0"/>
        <w:jc w:val="both"/>
        <w:rPr>
          <w:sz w:val="22"/>
          <w:szCs w:val="22"/>
          <w:lang w:eastAsia="pl-PL"/>
        </w:rPr>
      </w:pPr>
      <w:r w:rsidRPr="00FC423C">
        <w:rPr>
          <w:sz w:val="22"/>
          <w:szCs w:val="22"/>
          <w:lang w:eastAsia="pl-PL"/>
        </w:rPr>
        <w:tab/>
        <w:t>Oświadczam, iż do realizacji zamówienia, spełnię jedną z poniższych klauzulę (należy zaznaczyć właściwe) przez cały okres trwania umowy z Zamawiającym.</w:t>
      </w:r>
    </w:p>
    <w:p w14:paraId="2E20A31D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Zgodnie z art. 22 ust. 2 lub art. 29 ust. 454 ustawy Pzp, w przypadku udzielania zamówień, wskazanych w ust. 2 a) oraz ust. 2 b) których przedmiotem są usługi cateringowe Zamawiający wymaga od Wykonawcy, aby: </w:t>
      </w:r>
    </w:p>
    <w:p w14:paraId="351E6225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FC423C">
        <w:rPr>
          <w:rFonts w:eastAsia="Calibri"/>
          <w:b/>
          <w:color w:val="000000"/>
          <w:sz w:val="22"/>
          <w:szCs w:val="22"/>
          <w:lang w:eastAsia="en-US"/>
        </w:rPr>
        <w:t xml:space="preserve">a) jego działalność obejmowała społeczną i zawodową integrację osób będących członkami co najmniej jednej z poniższych grup społecznie marginalizowanych: i. osób niepełnosprawnych w rozumieniu ustawy z dnia 27 sierpnia 1997 r. o rehabilitacji zawodowej i społecznej oraz zatrudnianiu osób niepełnosprawnych (Dz. U. z 2018 r., poz. 511); </w:t>
      </w:r>
    </w:p>
    <w:p w14:paraId="69A7F606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ii. bezrobotnych w rozumieniu ustawy z dnia 20 kwietnia 2004 r. o promocji zatrudnienia i instytucjach rynku pracy (Dz. U. z 2017 r., poz. 1065, z późń. zm.); </w:t>
      </w:r>
    </w:p>
    <w:p w14:paraId="6B963ECC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iii. osób pozbawionych wolności lub zwalnianych z zakładów karnych, o których mowa w ustawie z dnia 6 czerwca 1997 r. - Kodeks karny wykonawczy (Dz. U. z 2018 r., poz. 652), mających trudności w </w:t>
      </w:r>
      <w:r w:rsidRPr="00FC423C">
        <w:rPr>
          <w:rFonts w:eastAsia="Calibri"/>
          <w:color w:val="000000"/>
          <w:sz w:val="22"/>
          <w:szCs w:val="22"/>
          <w:lang w:eastAsia="pl-PL"/>
        </w:rPr>
        <w:t>Integracji</w:t>
      </w: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 ze środowiskiem; </w:t>
      </w:r>
    </w:p>
    <w:p w14:paraId="7DF40EF1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iv. osób z zaburzeniami psychicznymi w rozumieniu ustawy z dnia 19 sierpnia 1994 r. o ochronie zdrowia psychicznego (Dz. U. z 2017 r., poz. 882, z późń. zm.); </w:t>
      </w:r>
    </w:p>
    <w:p w14:paraId="16EE370E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v. osób bezdomnych w rozumieniu ustawy z dnia 12 marca 2004 r. o pomocy społecznej (Dz. U. z 2017 r. poz. 1769); </w:t>
      </w:r>
    </w:p>
    <w:p w14:paraId="4BC2BF2B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92CBF79" w14:textId="77777777" w:rsidR="008B7273" w:rsidRPr="00FC423C" w:rsidRDefault="008B7273" w:rsidP="008B7273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vi. osób, które uzyskały w Rzeczypospolitej Polskiej status uchodźcy lub ochronę uzupełniającą, o których mowa w ustawie z dnia 13 czerwca 2003 r. o udzielaniu cudzoziemcom ochrony na terytorium Rzeczypospolitej Polskiej (Dz. U. z 2018 r., poz. 1109); </w:t>
      </w:r>
    </w:p>
    <w:p w14:paraId="14BA392F" w14:textId="77777777" w:rsidR="008B7273" w:rsidRPr="00FC423C" w:rsidRDefault="008B7273" w:rsidP="008B7273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vii. osób do 30. roku życia oraz po ukończeniu 50. roku życia, posiadających status osoby poszukującej pracy, bez zatrudnienia; </w:t>
      </w:r>
    </w:p>
    <w:p w14:paraId="47308AB4" w14:textId="77777777" w:rsidR="008B7273" w:rsidRPr="00FC423C" w:rsidRDefault="008B7273" w:rsidP="008B7273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viii.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r., poz. 823). </w:t>
      </w:r>
    </w:p>
    <w:p w14:paraId="2C45F1EF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FC423C">
        <w:rPr>
          <w:rFonts w:eastAsia="Calibri"/>
          <w:b/>
          <w:color w:val="000000"/>
          <w:sz w:val="22"/>
          <w:szCs w:val="22"/>
          <w:lang w:eastAsia="en-US"/>
        </w:rPr>
        <w:t xml:space="preserve">lub: </w:t>
      </w:r>
    </w:p>
    <w:p w14:paraId="125F2FCD" w14:textId="77777777" w:rsidR="008B7273" w:rsidRPr="00FC423C" w:rsidRDefault="008B7273" w:rsidP="008B7273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FC423C">
        <w:rPr>
          <w:rFonts w:eastAsia="Calibri"/>
          <w:b/>
          <w:color w:val="000000"/>
          <w:sz w:val="22"/>
          <w:szCs w:val="22"/>
          <w:lang w:eastAsia="en-US"/>
        </w:rPr>
        <w:t xml:space="preserve">b) w związku z realizacją zamówienia zatrudniał osobę(y) z co najmniej jednej z poniższych grup: i. bezrobotnych w rozumieniu ustawy z dnia 20 kwietnia 2004 r. o promocji zatrudnienia i instytucjach rynku pracy; </w:t>
      </w:r>
    </w:p>
    <w:p w14:paraId="68B97402" w14:textId="77777777" w:rsidR="008B7273" w:rsidRPr="00FC423C" w:rsidRDefault="008B7273" w:rsidP="008B7273">
      <w:pPr>
        <w:numPr>
          <w:ilvl w:val="1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ii. młodocianych, o których mowa w przepisach prawa pracy, w celu przygotowania zawodowego; </w:t>
      </w:r>
    </w:p>
    <w:p w14:paraId="2DA454D5" w14:textId="77777777" w:rsidR="008B7273" w:rsidRPr="00FC423C" w:rsidRDefault="008B7273" w:rsidP="008B7273">
      <w:pPr>
        <w:numPr>
          <w:ilvl w:val="1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iii. osób niepełnosprawnych w rozumieniu ustawy z dnia 27 sierpnia 1997 r. o rehabilitacji zawodowej i społecznej oraz zatrudnianiu osób niepełnosprawnych; </w:t>
      </w:r>
    </w:p>
    <w:p w14:paraId="14573CA2" w14:textId="77777777" w:rsidR="008B7273" w:rsidRPr="00FC423C" w:rsidRDefault="008B7273" w:rsidP="008B7273">
      <w:pPr>
        <w:numPr>
          <w:ilvl w:val="1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423C">
        <w:rPr>
          <w:rFonts w:eastAsia="Calibri"/>
          <w:color w:val="000000"/>
          <w:sz w:val="22"/>
          <w:szCs w:val="22"/>
          <w:lang w:eastAsia="en-US"/>
        </w:rPr>
        <w:t xml:space="preserve">iv. innych osób niż określone w tiret i, ii, iii, o których mowa w ustawie z dnia 13 czerwca 2003 r. o zatrudnieniu socjalnym (Dz. U. z 2016 r., poz.1828) lub we właściwych przepisach państw członkowskich Unii Europejskiej lub Europejskiego Obszaru Gospodarczego. </w:t>
      </w:r>
    </w:p>
    <w:p w14:paraId="71BDD0BD" w14:textId="77777777" w:rsidR="008B7273" w:rsidRPr="00FC423C" w:rsidRDefault="008B7273" w:rsidP="008B727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9FDE437" w14:textId="77777777" w:rsidR="008B7273" w:rsidRPr="00FC423C" w:rsidRDefault="008B7273" w:rsidP="008B727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C28C7B4" w14:textId="77777777" w:rsidR="008B7273" w:rsidRPr="00FC423C" w:rsidRDefault="008B7273" w:rsidP="008B7273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0382274D" w14:textId="77777777" w:rsidR="008B7273" w:rsidRPr="008B7273" w:rsidRDefault="008B7273" w:rsidP="008B7273">
      <w:pPr>
        <w:suppressAutoHyphens w:val="0"/>
        <w:jc w:val="center"/>
        <w:rPr>
          <w:sz w:val="20"/>
          <w:szCs w:val="20"/>
          <w:lang w:eastAsia="pl-PL"/>
        </w:rPr>
      </w:pPr>
      <w:r w:rsidRPr="00FC423C">
        <w:rPr>
          <w:sz w:val="20"/>
          <w:szCs w:val="20"/>
          <w:lang w:eastAsia="pl-PL"/>
        </w:rPr>
        <w:t>………….......................................................</w:t>
      </w:r>
      <w:r w:rsidRPr="00FC423C">
        <w:rPr>
          <w:sz w:val="20"/>
          <w:szCs w:val="20"/>
          <w:lang w:eastAsia="pl-PL"/>
        </w:rPr>
        <w:tab/>
      </w:r>
      <w:r w:rsidRPr="00FC423C">
        <w:rPr>
          <w:sz w:val="20"/>
          <w:szCs w:val="20"/>
          <w:lang w:eastAsia="pl-PL"/>
        </w:rPr>
        <w:tab/>
        <w:t>...........…………………………….............</w:t>
      </w:r>
      <w:r w:rsidRPr="00FC423C">
        <w:rPr>
          <w:sz w:val="20"/>
          <w:szCs w:val="20"/>
          <w:lang w:eastAsia="pl-PL"/>
        </w:rPr>
        <w:tab/>
      </w:r>
      <w:r w:rsidRPr="00FC423C">
        <w:rPr>
          <w:sz w:val="20"/>
          <w:szCs w:val="20"/>
          <w:lang w:eastAsia="pl-PL"/>
        </w:rPr>
        <w:tab/>
        <w:t xml:space="preserve">(miejscowość, data)   </w:t>
      </w:r>
      <w:r w:rsidRPr="00FC423C">
        <w:rPr>
          <w:sz w:val="20"/>
          <w:szCs w:val="20"/>
          <w:lang w:eastAsia="pl-PL"/>
        </w:rPr>
        <w:tab/>
      </w:r>
      <w:r w:rsidRPr="00FC423C">
        <w:rPr>
          <w:sz w:val="20"/>
          <w:szCs w:val="20"/>
          <w:lang w:eastAsia="pl-PL"/>
        </w:rPr>
        <w:tab/>
      </w:r>
      <w:r w:rsidRPr="00FC423C">
        <w:rPr>
          <w:sz w:val="20"/>
          <w:szCs w:val="20"/>
          <w:lang w:eastAsia="pl-PL"/>
        </w:rPr>
        <w:tab/>
      </w:r>
      <w:r w:rsidRPr="00FC423C">
        <w:rPr>
          <w:sz w:val="20"/>
          <w:szCs w:val="20"/>
          <w:lang w:eastAsia="pl-PL"/>
        </w:rPr>
        <w:tab/>
        <w:t>(podpis Wykonawcy)</w:t>
      </w:r>
    </w:p>
    <w:p w14:paraId="332A5F75" w14:textId="77777777" w:rsidR="00DA2DBB" w:rsidRPr="00DA2DBB" w:rsidRDefault="00DA2DBB" w:rsidP="00DA2DBB">
      <w:pPr>
        <w:tabs>
          <w:tab w:val="left" w:pos="8652"/>
        </w:tabs>
      </w:pPr>
    </w:p>
    <w:sectPr w:rsidR="00DA2DBB" w:rsidRPr="00DA2DBB" w:rsidSect="0014569B">
      <w:headerReference w:type="default" r:id="rId11"/>
      <w:footerReference w:type="default" r:id="rId12"/>
      <w:pgSz w:w="11906" w:h="16838"/>
      <w:pgMar w:top="1417" w:right="1417" w:bottom="1702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7ABD" w14:textId="77777777" w:rsidR="00F35D7B" w:rsidRDefault="00F35D7B" w:rsidP="0085469A">
      <w:r>
        <w:separator/>
      </w:r>
    </w:p>
  </w:endnote>
  <w:endnote w:type="continuationSeparator" w:id="0">
    <w:p w14:paraId="2B029781" w14:textId="77777777" w:rsidR="00F35D7B" w:rsidRDefault="00F35D7B" w:rsidP="0085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B753" w14:textId="77777777" w:rsidR="00972B87" w:rsidRDefault="00972B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C4B1A" wp14:editId="6C79EE2C">
              <wp:simplePos x="0" y="0"/>
              <wp:positionH relativeFrom="column">
                <wp:posOffset>2059940</wp:posOffset>
              </wp:positionH>
              <wp:positionV relativeFrom="paragraph">
                <wp:posOffset>-148590</wp:posOffset>
              </wp:positionV>
              <wp:extent cx="4617720" cy="771525"/>
              <wp:effectExtent l="0" t="0" r="0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772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4EBF4E" w14:textId="77777777" w:rsidR="00972B87" w:rsidRPr="005F6E26" w:rsidRDefault="00972B87" w:rsidP="00C326EE">
                          <w:pPr>
                            <w:jc w:val="both"/>
                            <w:rPr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5F6E26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Projekt „Opiekunki w CISie” realizowany przez Spółdzielnię Socjalną „Parasol” w ramach Regionalnego Programu Operacyjnego Województwa Opolskiego na lata 2014 – 2020. Działanie 8.2 Włączenie społeczne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C4B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2.2pt;margin-top:-11.7pt;width:363.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" fillcolor="white [3201]" stroked="f" strokeweight=".5pt">
              <v:textbox>
                <w:txbxContent>
                  <w:p w14:paraId="004EBF4E" w14:textId="77777777" w:rsidR="00972B87" w:rsidRPr="005F6E26" w:rsidRDefault="00972B87" w:rsidP="00C326EE">
                    <w:pPr>
                      <w:jc w:val="both"/>
                      <w:rPr>
                        <w:i/>
                        <w:iCs/>
                        <w:sz w:val="22"/>
                        <w:szCs w:val="22"/>
                      </w:rPr>
                    </w:pPr>
                    <w:r w:rsidRPr="005F6E26">
                      <w:rPr>
                        <w:i/>
                        <w:iCs/>
                        <w:sz w:val="22"/>
                        <w:szCs w:val="22"/>
                      </w:rPr>
                      <w:t>Projekt „Opiekunki w CISie” realizowany przez Spółdzielnię Socjalną „Parasol” w ramach Regionalnego Programu Operacyjnego Województwa Opolskiego na lata 2014 – 2020. Działanie 8.2 Włączenie społeczne</w:t>
                    </w:r>
                  </w:p>
                </w:txbxContent>
              </v:textbox>
            </v:shape>
          </w:pict>
        </mc:Fallback>
      </mc:AlternateContent>
    </w:r>
    <w:r w:rsidRPr="00C57E2C">
      <w:rPr>
        <w:noProof/>
      </w:rPr>
      <w:drawing>
        <wp:anchor distT="0" distB="0" distL="114300" distR="114300" simplePos="0" relativeHeight="251660288" behindDoc="0" locked="0" layoutInCell="1" allowOverlap="1" wp14:anchorId="1CB30400" wp14:editId="1AAD2AC6">
          <wp:simplePos x="0" y="0"/>
          <wp:positionH relativeFrom="margin">
            <wp:align>left</wp:align>
          </wp:positionH>
          <wp:positionV relativeFrom="paragraph">
            <wp:posOffset>-177165</wp:posOffset>
          </wp:positionV>
          <wp:extent cx="1653540" cy="688340"/>
          <wp:effectExtent l="0" t="0" r="381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38"/>
                  <a:stretch/>
                </pic:blipFill>
                <pic:spPr bwMode="auto">
                  <a:xfrm>
                    <a:off x="0" y="0"/>
                    <a:ext cx="16535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DF0B" w14:textId="77777777" w:rsidR="00F35D7B" w:rsidRDefault="00F35D7B" w:rsidP="0085469A">
      <w:r>
        <w:separator/>
      </w:r>
    </w:p>
  </w:footnote>
  <w:footnote w:type="continuationSeparator" w:id="0">
    <w:p w14:paraId="530CC428" w14:textId="77777777" w:rsidR="00F35D7B" w:rsidRDefault="00F35D7B" w:rsidP="0085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83EE" w14:textId="77777777" w:rsidR="00972B87" w:rsidRDefault="00972B87" w:rsidP="000C05F5">
    <w:pPr>
      <w:pStyle w:val="Nagwek"/>
      <w:jc w:val="center"/>
    </w:pPr>
    <w:r>
      <w:rPr>
        <w:noProof/>
      </w:rPr>
      <w:drawing>
        <wp:inline distT="0" distB="0" distL="0" distR="0" wp14:anchorId="53D539B3" wp14:editId="3613792C">
          <wp:extent cx="5760720" cy="54858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733F44" w14:textId="77777777" w:rsidR="00972B87" w:rsidRDefault="00972B87" w:rsidP="000C05F5">
    <w:pPr>
      <w:pStyle w:val="Nagwek"/>
      <w:jc w:val="center"/>
    </w:pPr>
  </w:p>
  <w:p w14:paraId="664EECA4" w14:textId="77777777" w:rsidR="00972B87" w:rsidRDefault="00972B87" w:rsidP="000C05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174CC9"/>
    <w:multiLevelType w:val="hybridMultilevel"/>
    <w:tmpl w:val="3B5D190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C1D897"/>
    <w:multiLevelType w:val="hybridMultilevel"/>
    <w:tmpl w:val="70536A0A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1092C"/>
    <w:multiLevelType w:val="hybridMultilevel"/>
    <w:tmpl w:val="F99C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2E25"/>
    <w:multiLevelType w:val="hybridMultilevel"/>
    <w:tmpl w:val="1F0A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66BC"/>
    <w:multiLevelType w:val="multilevel"/>
    <w:tmpl w:val="90CEC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790FC3"/>
    <w:multiLevelType w:val="hybridMultilevel"/>
    <w:tmpl w:val="EC5E7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7120"/>
    <w:multiLevelType w:val="hybridMultilevel"/>
    <w:tmpl w:val="53ECDBB6"/>
    <w:lvl w:ilvl="0" w:tplc="9208A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04CD8"/>
    <w:multiLevelType w:val="hybridMultilevel"/>
    <w:tmpl w:val="34C284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15D7848"/>
    <w:multiLevelType w:val="hybridMultilevel"/>
    <w:tmpl w:val="1222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30C0"/>
    <w:multiLevelType w:val="multilevel"/>
    <w:tmpl w:val="415835E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33DD020"/>
    <w:multiLevelType w:val="hybridMultilevel"/>
    <w:tmpl w:val="DD407836"/>
    <w:lvl w:ilvl="0" w:tplc="FFFFFFFF">
      <w:start w:val="1"/>
      <w:numFmt w:val="ideographDigital"/>
      <w:lvlText w:val=""/>
      <w:lvlJc w:val="left"/>
    </w:lvl>
    <w:lvl w:ilvl="1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486067E"/>
    <w:multiLevelType w:val="multilevel"/>
    <w:tmpl w:val="64F0D5C8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1C5701"/>
    <w:multiLevelType w:val="multilevel"/>
    <w:tmpl w:val="37A88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0D252C"/>
    <w:multiLevelType w:val="hybridMultilevel"/>
    <w:tmpl w:val="212C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F4045"/>
    <w:multiLevelType w:val="hybridMultilevel"/>
    <w:tmpl w:val="5A8635F2"/>
    <w:lvl w:ilvl="0" w:tplc="04150011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534449"/>
    <w:multiLevelType w:val="multilevel"/>
    <w:tmpl w:val="E7368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653E3D23"/>
    <w:multiLevelType w:val="multilevel"/>
    <w:tmpl w:val="6EC28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8E1D38"/>
    <w:multiLevelType w:val="hybridMultilevel"/>
    <w:tmpl w:val="F9222E22"/>
    <w:lvl w:ilvl="0" w:tplc="2984388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E644713A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B16C9CA">
      <w:start w:val="1"/>
      <w:numFmt w:val="lowerLetter"/>
      <w:lvlText w:val="%3)"/>
      <w:lvlJc w:val="left"/>
      <w:pPr>
        <w:ind w:left="121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D146F18C">
      <w:start w:val="10"/>
      <w:numFmt w:val="upperRoman"/>
      <w:lvlText w:val="%5."/>
      <w:lvlJc w:val="left"/>
      <w:pPr>
        <w:ind w:left="720" w:hanging="720"/>
      </w:pPr>
      <w:rPr>
        <w:rFonts w:cs="Times New Roman"/>
        <w:b/>
      </w:rPr>
    </w:lvl>
    <w:lvl w:ilvl="5" w:tplc="168C5E1E">
      <w:start w:val="15"/>
      <w:numFmt w:val="decimal"/>
      <w:lvlText w:val="%6"/>
      <w:lvlJc w:val="left"/>
      <w:pPr>
        <w:ind w:left="44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6FB6673B"/>
    <w:multiLevelType w:val="hybridMultilevel"/>
    <w:tmpl w:val="09625210"/>
    <w:lvl w:ilvl="0" w:tplc="FFFFFFFF">
      <w:start w:val="1"/>
      <w:numFmt w:val="lowerLetter"/>
      <w:lvlText w:null="1"/>
      <w:lvlJc w:val="left"/>
    </w:lvl>
    <w:lvl w:ilvl="1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6"/>
  </w:num>
  <w:num w:numId="5">
    <w:abstractNumId w:val="2"/>
  </w:num>
  <w:num w:numId="6">
    <w:abstractNumId w:val="13"/>
  </w:num>
  <w:num w:numId="7">
    <w:abstractNumId w:val="17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C5"/>
    <w:rsid w:val="000134F6"/>
    <w:rsid w:val="000270DB"/>
    <w:rsid w:val="00034D63"/>
    <w:rsid w:val="000527C6"/>
    <w:rsid w:val="00083FB6"/>
    <w:rsid w:val="000C05F5"/>
    <w:rsid w:val="000F68E7"/>
    <w:rsid w:val="0012780A"/>
    <w:rsid w:val="0014569B"/>
    <w:rsid w:val="00147D8E"/>
    <w:rsid w:val="0015568C"/>
    <w:rsid w:val="001631C4"/>
    <w:rsid w:val="00172C7D"/>
    <w:rsid w:val="001871DD"/>
    <w:rsid w:val="0019107D"/>
    <w:rsid w:val="0019294F"/>
    <w:rsid w:val="001933DA"/>
    <w:rsid w:val="001F4DAD"/>
    <w:rsid w:val="0022679F"/>
    <w:rsid w:val="00261642"/>
    <w:rsid w:val="0028623C"/>
    <w:rsid w:val="00296AEE"/>
    <w:rsid w:val="002D573F"/>
    <w:rsid w:val="00303002"/>
    <w:rsid w:val="00314A65"/>
    <w:rsid w:val="003507BF"/>
    <w:rsid w:val="00353E08"/>
    <w:rsid w:val="00383458"/>
    <w:rsid w:val="00404C35"/>
    <w:rsid w:val="00431DE1"/>
    <w:rsid w:val="0044364E"/>
    <w:rsid w:val="00456B07"/>
    <w:rsid w:val="0049500B"/>
    <w:rsid w:val="00495BC5"/>
    <w:rsid w:val="004A07C2"/>
    <w:rsid w:val="004A0882"/>
    <w:rsid w:val="004C05AC"/>
    <w:rsid w:val="004C527B"/>
    <w:rsid w:val="004E37CD"/>
    <w:rsid w:val="004E6F38"/>
    <w:rsid w:val="00524BBE"/>
    <w:rsid w:val="005463A8"/>
    <w:rsid w:val="00557CCE"/>
    <w:rsid w:val="005B1954"/>
    <w:rsid w:val="005B69A0"/>
    <w:rsid w:val="005C3C2E"/>
    <w:rsid w:val="005D02B3"/>
    <w:rsid w:val="005F6E26"/>
    <w:rsid w:val="0060207E"/>
    <w:rsid w:val="00621AE9"/>
    <w:rsid w:val="00624F1F"/>
    <w:rsid w:val="00640A34"/>
    <w:rsid w:val="00641C6C"/>
    <w:rsid w:val="00654DAF"/>
    <w:rsid w:val="00684D60"/>
    <w:rsid w:val="006A2672"/>
    <w:rsid w:val="006A5ED9"/>
    <w:rsid w:val="006E1EBF"/>
    <w:rsid w:val="006F56BA"/>
    <w:rsid w:val="0070317F"/>
    <w:rsid w:val="007A3CBB"/>
    <w:rsid w:val="007B1F1B"/>
    <w:rsid w:val="007C4824"/>
    <w:rsid w:val="007D5040"/>
    <w:rsid w:val="007F5697"/>
    <w:rsid w:val="0081175D"/>
    <w:rsid w:val="008425AD"/>
    <w:rsid w:val="00846008"/>
    <w:rsid w:val="00852675"/>
    <w:rsid w:val="0085469A"/>
    <w:rsid w:val="00880ADC"/>
    <w:rsid w:val="00896904"/>
    <w:rsid w:val="008973B2"/>
    <w:rsid w:val="008A3554"/>
    <w:rsid w:val="008A4DC0"/>
    <w:rsid w:val="008B7273"/>
    <w:rsid w:val="008C1F1B"/>
    <w:rsid w:val="008C41F9"/>
    <w:rsid w:val="008D61D2"/>
    <w:rsid w:val="008D6550"/>
    <w:rsid w:val="008E3FD1"/>
    <w:rsid w:val="00910E87"/>
    <w:rsid w:val="00920FBB"/>
    <w:rsid w:val="00961723"/>
    <w:rsid w:val="00972B87"/>
    <w:rsid w:val="009855C2"/>
    <w:rsid w:val="00A304C4"/>
    <w:rsid w:val="00A778B1"/>
    <w:rsid w:val="00A84769"/>
    <w:rsid w:val="00AA3727"/>
    <w:rsid w:val="00AA5435"/>
    <w:rsid w:val="00AB0506"/>
    <w:rsid w:val="00AB058B"/>
    <w:rsid w:val="00AC04B2"/>
    <w:rsid w:val="00AC56D3"/>
    <w:rsid w:val="00AF3BF2"/>
    <w:rsid w:val="00B103F4"/>
    <w:rsid w:val="00B468CF"/>
    <w:rsid w:val="00BA096C"/>
    <w:rsid w:val="00BB39E7"/>
    <w:rsid w:val="00BB6E81"/>
    <w:rsid w:val="00BD082C"/>
    <w:rsid w:val="00BD4421"/>
    <w:rsid w:val="00BE5D99"/>
    <w:rsid w:val="00BF3703"/>
    <w:rsid w:val="00BF37D9"/>
    <w:rsid w:val="00BF420C"/>
    <w:rsid w:val="00BF6325"/>
    <w:rsid w:val="00C01AA5"/>
    <w:rsid w:val="00C0348F"/>
    <w:rsid w:val="00C326EE"/>
    <w:rsid w:val="00C32E96"/>
    <w:rsid w:val="00C424A2"/>
    <w:rsid w:val="00C91C1B"/>
    <w:rsid w:val="00CA3F98"/>
    <w:rsid w:val="00CB1B50"/>
    <w:rsid w:val="00CC38D2"/>
    <w:rsid w:val="00CD369B"/>
    <w:rsid w:val="00CE4855"/>
    <w:rsid w:val="00CE558E"/>
    <w:rsid w:val="00CF6111"/>
    <w:rsid w:val="00D01EAE"/>
    <w:rsid w:val="00D8010B"/>
    <w:rsid w:val="00D87169"/>
    <w:rsid w:val="00D9267E"/>
    <w:rsid w:val="00DA2DBB"/>
    <w:rsid w:val="00DD13DD"/>
    <w:rsid w:val="00DD21B7"/>
    <w:rsid w:val="00DE7E43"/>
    <w:rsid w:val="00E0349C"/>
    <w:rsid w:val="00E47E3C"/>
    <w:rsid w:val="00E525D3"/>
    <w:rsid w:val="00E856C7"/>
    <w:rsid w:val="00EB0523"/>
    <w:rsid w:val="00EC001C"/>
    <w:rsid w:val="00EC0A92"/>
    <w:rsid w:val="00F35D7B"/>
    <w:rsid w:val="00F50E44"/>
    <w:rsid w:val="00F74FC7"/>
    <w:rsid w:val="00F80D04"/>
    <w:rsid w:val="00FC423C"/>
    <w:rsid w:val="00FE071C"/>
    <w:rsid w:val="00FE4EE0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E8013"/>
  <w15:chartTrackingRefBased/>
  <w15:docId w15:val="{FAFD9520-0266-4581-A6CC-613D8E9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B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4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50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69A"/>
  </w:style>
  <w:style w:type="paragraph" w:styleId="Stopka">
    <w:name w:val="footer"/>
    <w:basedOn w:val="Normalny"/>
    <w:link w:val="StopkaZnak"/>
    <w:uiPriority w:val="99"/>
    <w:unhideWhenUsed/>
    <w:rsid w:val="00854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69A"/>
  </w:style>
  <w:style w:type="character" w:customStyle="1" w:styleId="Nagwek2Znak">
    <w:name w:val="Nagłówek 2 Znak"/>
    <w:basedOn w:val="Domylnaczcionkaakapitu"/>
    <w:link w:val="Nagwek2"/>
    <w:uiPriority w:val="9"/>
    <w:rsid w:val="00524B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24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24B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7D8E"/>
    <w:pPr>
      <w:ind w:left="720"/>
      <w:contextualSpacing/>
    </w:pPr>
  </w:style>
  <w:style w:type="table" w:styleId="Tabela-Siatka">
    <w:name w:val="Table Grid"/>
    <w:basedOn w:val="Standardowy"/>
    <w:uiPriority w:val="39"/>
    <w:rsid w:val="00CF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D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A5435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4DAF"/>
  </w:style>
  <w:style w:type="character" w:styleId="Nierozpoznanawzmianka">
    <w:name w:val="Unresolved Mention"/>
    <w:basedOn w:val="Domylnaczcionkaakapitu"/>
    <w:uiPriority w:val="99"/>
    <w:semiHidden/>
    <w:unhideWhenUsed/>
    <w:rsid w:val="00654DA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504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C482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C4824"/>
    <w:rPr>
      <w:b/>
      <w:bCs/>
    </w:rPr>
  </w:style>
  <w:style w:type="paragraph" w:customStyle="1" w:styleId="Akapitzlist2">
    <w:name w:val="Akapit z listą2"/>
    <w:basedOn w:val="Normalny"/>
    <w:rsid w:val="005C3C2E"/>
    <w:pPr>
      <w:autoSpaceDN w:val="0"/>
      <w:ind w:left="720"/>
      <w:textAlignment w:val="baseline"/>
    </w:pPr>
    <w:rPr>
      <w:rFonts w:eastAsia="SimSun"/>
      <w:kern w:val="3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7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ldzielnia-paraso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zenagsz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spoldzielnia-parasol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szablon%20do%20projektu%208.2%20Opiekun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 projektu 8.2 Opiekunki</Template>
  <TotalTime>4</TotalTime>
  <Pages>19</Pages>
  <Words>7113</Words>
  <Characters>42684</Characters>
  <Application>Microsoft Office Word</Application>
  <DocSecurity>0</DocSecurity>
  <Lines>355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2019-11-16T09:55:00Z</cp:lastPrinted>
  <dcterms:created xsi:type="dcterms:W3CDTF">2019-11-16T10:09:00Z</dcterms:created>
  <dcterms:modified xsi:type="dcterms:W3CDTF">2019-11-21T12:25:00Z</dcterms:modified>
</cp:coreProperties>
</file>