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B366" w14:textId="77777777" w:rsidR="0049500B" w:rsidRDefault="0049500B" w:rsidP="0019107D">
      <w:pPr>
        <w:ind w:left="426"/>
        <w:jc w:val="both"/>
        <w:rPr>
          <w:bCs/>
        </w:rPr>
      </w:pPr>
    </w:p>
    <w:p w14:paraId="5E8C494A" w14:textId="77777777" w:rsidR="00654DAF" w:rsidRDefault="00654DAF" w:rsidP="00495BC5">
      <w:pPr>
        <w:jc w:val="center"/>
        <w:rPr>
          <w:b/>
          <w:bCs/>
          <w:color w:val="000000"/>
          <w:lang w:eastAsia="pl-PL"/>
        </w:rPr>
      </w:pPr>
    </w:p>
    <w:p w14:paraId="46E471AD" w14:textId="77777777" w:rsidR="00495BC5" w:rsidRPr="00FC423C" w:rsidRDefault="00495BC5" w:rsidP="00495BC5">
      <w:pPr>
        <w:jc w:val="center"/>
        <w:rPr>
          <w:b/>
          <w:bCs/>
          <w:color w:val="000000"/>
          <w:lang w:eastAsia="pl-PL"/>
        </w:rPr>
      </w:pPr>
      <w:r w:rsidRPr="00FC423C">
        <w:rPr>
          <w:b/>
          <w:bCs/>
          <w:color w:val="000000"/>
          <w:lang w:eastAsia="pl-PL"/>
        </w:rPr>
        <w:t>Spółdzielnia Socjalna "Parasol", ul. Słowicza 11, 48-300 Jędrzychów</w:t>
      </w:r>
    </w:p>
    <w:p w14:paraId="44E9D2DD" w14:textId="77777777" w:rsidR="00495BC5" w:rsidRPr="00FC423C" w:rsidRDefault="00495BC5" w:rsidP="00495BC5">
      <w:pPr>
        <w:jc w:val="center"/>
        <w:rPr>
          <w:b/>
          <w:bCs/>
          <w:color w:val="000000"/>
          <w:lang w:eastAsia="pl-PL"/>
        </w:rPr>
      </w:pPr>
      <w:r w:rsidRPr="00FC423C">
        <w:rPr>
          <w:color w:val="000000"/>
        </w:rPr>
        <w:t>w ramach realizowanego projektu :</w:t>
      </w:r>
    </w:p>
    <w:p w14:paraId="594B3A08" w14:textId="77777777" w:rsidR="00495BC5" w:rsidRPr="00FC423C" w:rsidRDefault="00495BC5" w:rsidP="00495BC5">
      <w:pPr>
        <w:jc w:val="both"/>
      </w:pPr>
    </w:p>
    <w:p w14:paraId="35FE2544" w14:textId="77777777" w:rsidR="00495BC5" w:rsidRPr="00FC423C" w:rsidRDefault="00495BC5" w:rsidP="00495BC5">
      <w:pPr>
        <w:jc w:val="both"/>
      </w:pPr>
    </w:p>
    <w:p w14:paraId="71E86BCE" w14:textId="77777777" w:rsidR="00303002" w:rsidRPr="00FC423C" w:rsidRDefault="00303002" w:rsidP="00495BC5">
      <w:pPr>
        <w:jc w:val="center"/>
        <w:rPr>
          <w:b/>
          <w:i/>
          <w:color w:val="000000"/>
          <w:lang w:eastAsia="pl-PL"/>
        </w:rPr>
      </w:pPr>
      <w:r w:rsidRPr="00FC423C">
        <w:rPr>
          <w:b/>
          <w:i/>
          <w:color w:val="000000"/>
          <w:lang w:eastAsia="pl-PL"/>
        </w:rPr>
        <w:t xml:space="preserve">„Opiekunki w </w:t>
      </w:r>
      <w:proofErr w:type="spellStart"/>
      <w:r w:rsidRPr="00FC423C">
        <w:rPr>
          <w:b/>
          <w:i/>
          <w:color w:val="000000"/>
          <w:lang w:eastAsia="pl-PL"/>
        </w:rPr>
        <w:t>CISie</w:t>
      </w:r>
      <w:proofErr w:type="spellEnd"/>
      <w:r w:rsidRPr="00FC423C">
        <w:rPr>
          <w:b/>
          <w:i/>
          <w:color w:val="000000"/>
          <w:lang w:eastAsia="pl-PL"/>
        </w:rPr>
        <w:t xml:space="preserve">”  </w:t>
      </w:r>
    </w:p>
    <w:p w14:paraId="7C7CB053" w14:textId="77777777" w:rsidR="00495BC5" w:rsidRPr="00FC423C" w:rsidRDefault="00495BC5" w:rsidP="00303002">
      <w:pPr>
        <w:jc w:val="center"/>
        <w:rPr>
          <w:b/>
          <w:i/>
          <w:color w:val="000000"/>
        </w:rPr>
      </w:pPr>
      <w:r w:rsidRPr="00FC423C">
        <w:rPr>
          <w:b/>
          <w:i/>
          <w:color w:val="000000"/>
        </w:rPr>
        <w:t xml:space="preserve">współfinansowanego  przez Unię Europejską </w:t>
      </w:r>
      <w:r w:rsidR="00303002" w:rsidRPr="00FC423C">
        <w:rPr>
          <w:b/>
          <w:i/>
          <w:color w:val="000000"/>
        </w:rPr>
        <w:t xml:space="preserve"> </w:t>
      </w:r>
      <w:r w:rsidRPr="00FC423C">
        <w:rPr>
          <w:b/>
          <w:i/>
          <w:color w:val="000000"/>
        </w:rPr>
        <w:t xml:space="preserve">ze środków Europejskiego Funduszu Rozwoju </w:t>
      </w:r>
      <w:r w:rsidR="00303002" w:rsidRPr="00FC423C">
        <w:rPr>
          <w:b/>
          <w:i/>
          <w:color w:val="000000"/>
        </w:rPr>
        <w:t xml:space="preserve">Społecznego  </w:t>
      </w:r>
      <w:r w:rsidRPr="00FC423C">
        <w:rPr>
          <w:b/>
          <w:i/>
          <w:color w:val="000000"/>
        </w:rPr>
        <w:t>w ramach</w:t>
      </w:r>
      <w:r w:rsidR="00303002" w:rsidRPr="00FC423C">
        <w:rPr>
          <w:b/>
          <w:i/>
          <w:color w:val="000000"/>
        </w:rPr>
        <w:t xml:space="preserve"> </w:t>
      </w:r>
      <w:r w:rsidRPr="00FC423C">
        <w:rPr>
          <w:b/>
          <w:i/>
          <w:color w:val="000000"/>
        </w:rPr>
        <w:t xml:space="preserve"> Regionalnego Programu Operacyjnego </w:t>
      </w:r>
      <w:r w:rsidRPr="00FC423C">
        <w:rPr>
          <w:b/>
          <w:i/>
        </w:rPr>
        <w:t xml:space="preserve">Województwa </w:t>
      </w:r>
      <w:proofErr w:type="spellStart"/>
      <w:r w:rsidR="00303002" w:rsidRPr="00FC423C">
        <w:rPr>
          <w:b/>
          <w:i/>
        </w:rPr>
        <w:t>Opolskiego</w:t>
      </w:r>
      <w:r w:rsidRPr="00FC423C">
        <w:rPr>
          <w:b/>
          <w:i/>
        </w:rPr>
        <w:t>o</w:t>
      </w:r>
      <w:proofErr w:type="spellEnd"/>
      <w:r w:rsidRPr="00FC423C">
        <w:rPr>
          <w:b/>
          <w:i/>
        </w:rPr>
        <w:t xml:space="preserve"> </w:t>
      </w:r>
      <w:r w:rsidR="00303002" w:rsidRPr="00FC423C">
        <w:rPr>
          <w:b/>
          <w:i/>
        </w:rPr>
        <w:t xml:space="preserve">                   </w:t>
      </w:r>
      <w:r w:rsidRPr="00FC423C">
        <w:rPr>
          <w:b/>
          <w:i/>
          <w:color w:val="000000"/>
        </w:rPr>
        <w:t xml:space="preserve"> </w:t>
      </w:r>
      <w:r w:rsidRPr="00FC423C">
        <w:rPr>
          <w:b/>
          <w:i/>
        </w:rPr>
        <w:t>na lata 2014 -2020</w:t>
      </w:r>
    </w:p>
    <w:p w14:paraId="56854EF8" w14:textId="77777777" w:rsidR="00495BC5" w:rsidRPr="00FC423C" w:rsidRDefault="00495BC5" w:rsidP="00495BC5">
      <w:pPr>
        <w:jc w:val="center"/>
        <w:rPr>
          <w:b/>
          <w:i/>
        </w:rPr>
      </w:pPr>
    </w:p>
    <w:p w14:paraId="533372CF" w14:textId="77777777" w:rsidR="00495BC5" w:rsidRPr="00FC423C" w:rsidRDefault="00495BC5" w:rsidP="00495BC5">
      <w:pPr>
        <w:jc w:val="center"/>
        <w:rPr>
          <w:b/>
          <w:i/>
        </w:rPr>
      </w:pPr>
    </w:p>
    <w:p w14:paraId="77C84C8F" w14:textId="77777777" w:rsidR="00495BC5" w:rsidRPr="00FC423C" w:rsidRDefault="00495BC5" w:rsidP="00495BC5">
      <w:pPr>
        <w:jc w:val="center"/>
        <w:rPr>
          <w:b/>
          <w:i/>
        </w:rPr>
      </w:pPr>
    </w:p>
    <w:p w14:paraId="5A2DF03A" w14:textId="77777777" w:rsidR="00495BC5" w:rsidRPr="00FC423C" w:rsidRDefault="00495BC5" w:rsidP="00495BC5">
      <w:pPr>
        <w:jc w:val="center"/>
        <w:rPr>
          <w:b/>
          <w:i/>
          <w:color w:val="000000"/>
        </w:rPr>
      </w:pPr>
    </w:p>
    <w:p w14:paraId="2F65B8AA" w14:textId="77777777" w:rsidR="00495BC5" w:rsidRPr="00FC423C" w:rsidRDefault="00495BC5" w:rsidP="00495BC5">
      <w:pPr>
        <w:suppressAutoHyphens w:val="0"/>
        <w:jc w:val="both"/>
        <w:rPr>
          <w:i/>
          <w:color w:val="000000"/>
          <w:lang w:eastAsia="pl-PL"/>
        </w:rPr>
      </w:pPr>
      <w:bookmarkStart w:id="0" w:name="_Hlk18850425"/>
      <w:r w:rsidRPr="00FC423C">
        <w:rPr>
          <w:i/>
          <w:color w:val="000000"/>
        </w:rPr>
        <w:t xml:space="preserve">Oś Priorytetowa: </w:t>
      </w:r>
      <w:r w:rsidR="00303002" w:rsidRPr="00FC423C">
        <w:rPr>
          <w:i/>
          <w:color w:val="000000"/>
          <w:lang w:eastAsia="pl-PL"/>
        </w:rPr>
        <w:t xml:space="preserve">8 </w:t>
      </w:r>
      <w:r w:rsidRPr="00FC423C">
        <w:rPr>
          <w:i/>
          <w:color w:val="000000"/>
          <w:lang w:eastAsia="pl-PL"/>
        </w:rPr>
        <w:t xml:space="preserve"> </w:t>
      </w:r>
      <w:r w:rsidR="00303002" w:rsidRPr="00FC423C">
        <w:rPr>
          <w:i/>
          <w:color w:val="000000"/>
          <w:lang w:eastAsia="pl-PL"/>
        </w:rPr>
        <w:t xml:space="preserve">Integracja społeczna </w:t>
      </w:r>
    </w:p>
    <w:p w14:paraId="6C6A1232" w14:textId="77777777" w:rsidR="00495BC5" w:rsidRPr="00FC423C" w:rsidRDefault="00495BC5" w:rsidP="00495BC5">
      <w:pPr>
        <w:suppressAutoHyphens w:val="0"/>
        <w:jc w:val="both"/>
        <w:rPr>
          <w:i/>
          <w:color w:val="000000"/>
          <w:lang w:eastAsia="pl-PL"/>
        </w:rPr>
      </w:pPr>
      <w:bookmarkStart w:id="1" w:name="_Hlk15924574"/>
      <w:r w:rsidRPr="00FC423C">
        <w:rPr>
          <w:i/>
          <w:color w:val="000000"/>
        </w:rPr>
        <w:t xml:space="preserve">Działanie:  </w:t>
      </w:r>
      <w:r w:rsidR="00303002" w:rsidRPr="00FC423C">
        <w:rPr>
          <w:i/>
          <w:color w:val="000000"/>
          <w:lang w:eastAsia="pl-PL"/>
        </w:rPr>
        <w:t xml:space="preserve">8.2 </w:t>
      </w:r>
      <w:r w:rsidRPr="00FC423C">
        <w:rPr>
          <w:i/>
          <w:color w:val="000000"/>
          <w:lang w:eastAsia="pl-PL"/>
        </w:rPr>
        <w:t xml:space="preserve"> </w:t>
      </w:r>
      <w:r w:rsidR="00303002" w:rsidRPr="00FC423C">
        <w:rPr>
          <w:i/>
          <w:color w:val="000000"/>
          <w:lang w:eastAsia="pl-PL"/>
        </w:rPr>
        <w:t xml:space="preserve">Włączenie społeczne </w:t>
      </w:r>
      <w:r w:rsidRPr="00FC423C">
        <w:rPr>
          <w:i/>
          <w:color w:val="000000"/>
          <w:lang w:eastAsia="pl-PL"/>
        </w:rPr>
        <w:t xml:space="preserve"> </w:t>
      </w:r>
    </w:p>
    <w:bookmarkEnd w:id="0"/>
    <w:bookmarkEnd w:id="1"/>
    <w:p w14:paraId="3C48EA19" w14:textId="77777777" w:rsidR="00495BC5" w:rsidRPr="00FC423C" w:rsidRDefault="00495BC5" w:rsidP="00495BC5">
      <w:pPr>
        <w:jc w:val="both"/>
      </w:pPr>
    </w:p>
    <w:p w14:paraId="54498424" w14:textId="77777777" w:rsidR="00303002" w:rsidRPr="00FC423C" w:rsidRDefault="00303002" w:rsidP="00495BC5">
      <w:pPr>
        <w:jc w:val="both"/>
      </w:pPr>
    </w:p>
    <w:p w14:paraId="235F48B9" w14:textId="77777777" w:rsidR="00303002" w:rsidRPr="00FC423C" w:rsidRDefault="00303002" w:rsidP="00495BC5">
      <w:pPr>
        <w:jc w:val="both"/>
      </w:pPr>
    </w:p>
    <w:p w14:paraId="1975AD69" w14:textId="77777777" w:rsidR="00303002" w:rsidRPr="00FC423C" w:rsidRDefault="00303002" w:rsidP="00495BC5">
      <w:pPr>
        <w:jc w:val="both"/>
      </w:pPr>
    </w:p>
    <w:p w14:paraId="528A6491" w14:textId="77777777" w:rsidR="00495BC5" w:rsidRPr="00FC423C" w:rsidRDefault="00495BC5" w:rsidP="00495BC5">
      <w:pPr>
        <w:jc w:val="both"/>
      </w:pPr>
    </w:p>
    <w:p w14:paraId="2240FD32" w14:textId="77777777" w:rsidR="00303002" w:rsidRPr="00FC423C" w:rsidRDefault="00495BC5" w:rsidP="00495BC5">
      <w:pPr>
        <w:jc w:val="center"/>
        <w:rPr>
          <w:b/>
          <w:i/>
        </w:rPr>
      </w:pPr>
      <w:r w:rsidRPr="00FC423C">
        <w:rPr>
          <w:b/>
          <w:i/>
        </w:rPr>
        <w:t xml:space="preserve">celem udokumentowania zasady konkurencyjności  wynikającej  z  Wytycznych w zakresie kwalifikowania wydatków  w ramach Europejskiego Funduszu Rozwoju Regionalnego, Europejskiego Funduszu Społecznego oraz Funduszu Spójności na lata 2014-2020 </w:t>
      </w:r>
    </w:p>
    <w:p w14:paraId="323E3DEF" w14:textId="77777777" w:rsidR="00495BC5" w:rsidRPr="00FC423C" w:rsidRDefault="00495BC5" w:rsidP="00495BC5">
      <w:pPr>
        <w:jc w:val="center"/>
        <w:rPr>
          <w:b/>
          <w:i/>
        </w:rPr>
      </w:pPr>
      <w:r w:rsidRPr="00FC423C">
        <w:rPr>
          <w:b/>
          <w:i/>
        </w:rPr>
        <w:t>upublicznia zapytanie ofertowe</w:t>
      </w:r>
    </w:p>
    <w:p w14:paraId="18DABA57" w14:textId="77777777" w:rsidR="00495BC5" w:rsidRPr="00FC423C" w:rsidRDefault="00495BC5" w:rsidP="00495BC5">
      <w:pPr>
        <w:jc w:val="both"/>
      </w:pPr>
    </w:p>
    <w:p w14:paraId="1A2B5E25" w14:textId="77777777" w:rsidR="00495BC5" w:rsidRPr="00FC423C" w:rsidRDefault="00495BC5" w:rsidP="00495BC5">
      <w:pPr>
        <w:jc w:val="both"/>
        <w:rPr>
          <w:b/>
        </w:rPr>
      </w:pPr>
    </w:p>
    <w:p w14:paraId="0CC7704F" w14:textId="77777777" w:rsidR="00495BC5" w:rsidRPr="00FC423C" w:rsidRDefault="00495BC5" w:rsidP="00495BC5">
      <w:pPr>
        <w:jc w:val="both"/>
        <w:rPr>
          <w:b/>
        </w:rPr>
      </w:pPr>
    </w:p>
    <w:p w14:paraId="5A2C4962" w14:textId="77777777" w:rsidR="00495BC5" w:rsidRPr="00FC423C" w:rsidRDefault="00495BC5" w:rsidP="00495BC5">
      <w:pPr>
        <w:jc w:val="both"/>
        <w:rPr>
          <w:b/>
        </w:rPr>
      </w:pPr>
    </w:p>
    <w:p w14:paraId="700827C4" w14:textId="77777777" w:rsidR="00495BC5" w:rsidRPr="00FC423C" w:rsidRDefault="00495BC5" w:rsidP="00495BC5">
      <w:pPr>
        <w:jc w:val="right"/>
        <w:rPr>
          <w:b/>
        </w:rPr>
      </w:pPr>
    </w:p>
    <w:p w14:paraId="03EA6B04" w14:textId="77777777" w:rsidR="00495BC5" w:rsidRPr="00FC423C" w:rsidRDefault="00495BC5" w:rsidP="00495BC5">
      <w:pPr>
        <w:jc w:val="both"/>
        <w:rPr>
          <w:b/>
        </w:rPr>
      </w:pPr>
    </w:p>
    <w:p w14:paraId="53181FA4" w14:textId="77777777" w:rsidR="00495BC5" w:rsidRPr="00FC423C" w:rsidRDefault="00495BC5" w:rsidP="00495BC5">
      <w:pPr>
        <w:jc w:val="both"/>
        <w:rPr>
          <w:b/>
        </w:rPr>
      </w:pPr>
    </w:p>
    <w:p w14:paraId="5F82B057" w14:textId="77777777" w:rsidR="00495BC5" w:rsidRPr="00FC423C" w:rsidRDefault="00495BC5" w:rsidP="00495BC5">
      <w:pPr>
        <w:jc w:val="both"/>
        <w:rPr>
          <w:b/>
        </w:rPr>
      </w:pPr>
    </w:p>
    <w:p w14:paraId="33B3EAAC" w14:textId="77777777" w:rsidR="00495BC5" w:rsidRPr="00FC423C" w:rsidRDefault="00495BC5" w:rsidP="00495BC5">
      <w:pPr>
        <w:jc w:val="both"/>
        <w:rPr>
          <w:b/>
        </w:rPr>
      </w:pPr>
    </w:p>
    <w:p w14:paraId="183EA5FF" w14:textId="77777777" w:rsidR="00495BC5" w:rsidRPr="00FC423C" w:rsidRDefault="00495BC5" w:rsidP="00495BC5">
      <w:pPr>
        <w:jc w:val="both"/>
        <w:rPr>
          <w:b/>
        </w:rPr>
      </w:pPr>
    </w:p>
    <w:p w14:paraId="3672F57D" w14:textId="77777777" w:rsidR="00495BC5" w:rsidRPr="00FC423C" w:rsidRDefault="00495BC5" w:rsidP="00495BC5">
      <w:pPr>
        <w:jc w:val="both"/>
        <w:rPr>
          <w:b/>
        </w:rPr>
      </w:pPr>
    </w:p>
    <w:p w14:paraId="73408BAE" w14:textId="77777777" w:rsidR="00495BC5" w:rsidRPr="00FC423C" w:rsidRDefault="00495BC5" w:rsidP="00495BC5">
      <w:pPr>
        <w:jc w:val="both"/>
        <w:rPr>
          <w:b/>
        </w:rPr>
      </w:pPr>
    </w:p>
    <w:p w14:paraId="0E3B9929" w14:textId="1A102339" w:rsidR="00495BC5" w:rsidRPr="00FC423C" w:rsidRDefault="00495BC5" w:rsidP="00495BC5">
      <w:pPr>
        <w:jc w:val="both"/>
        <w:rPr>
          <w:b/>
        </w:rPr>
      </w:pPr>
      <w:r w:rsidRPr="00FC423C">
        <w:rPr>
          <w:b/>
        </w:rPr>
        <w:t xml:space="preserve">zapytanie nr </w:t>
      </w:r>
      <w:r w:rsidR="0084232E">
        <w:rPr>
          <w:b/>
        </w:rPr>
        <w:t>3</w:t>
      </w:r>
      <w:r w:rsidRPr="00FC423C">
        <w:rPr>
          <w:b/>
        </w:rPr>
        <w:t>/2019/E</w:t>
      </w:r>
      <w:r w:rsidR="00CC48D5">
        <w:rPr>
          <w:b/>
        </w:rPr>
        <w:t>F</w:t>
      </w:r>
      <w:r w:rsidR="00303002" w:rsidRPr="00FC423C">
        <w:rPr>
          <w:b/>
        </w:rPr>
        <w:t>S</w:t>
      </w:r>
    </w:p>
    <w:p w14:paraId="1F6F729E" w14:textId="77777777" w:rsidR="00495BC5" w:rsidRPr="00FC423C" w:rsidRDefault="00495BC5" w:rsidP="00495BC5">
      <w:pPr>
        <w:jc w:val="both"/>
        <w:rPr>
          <w:sz w:val="22"/>
          <w:szCs w:val="22"/>
        </w:rPr>
      </w:pPr>
    </w:p>
    <w:p w14:paraId="118CDE22" w14:textId="77777777" w:rsidR="00495BC5" w:rsidRPr="00FC423C" w:rsidRDefault="00495BC5" w:rsidP="00495BC5">
      <w:pPr>
        <w:jc w:val="both"/>
        <w:rPr>
          <w:sz w:val="22"/>
          <w:szCs w:val="22"/>
        </w:rPr>
      </w:pPr>
    </w:p>
    <w:p w14:paraId="643283CF" w14:textId="77777777" w:rsidR="00495BC5" w:rsidRPr="00FC423C" w:rsidRDefault="00495BC5" w:rsidP="00495BC5">
      <w:pPr>
        <w:jc w:val="both"/>
        <w:rPr>
          <w:sz w:val="22"/>
          <w:szCs w:val="22"/>
        </w:rPr>
      </w:pPr>
    </w:p>
    <w:p w14:paraId="00F784A7" w14:textId="77777777" w:rsidR="00495BC5" w:rsidRPr="00FC423C" w:rsidRDefault="00495BC5" w:rsidP="00495BC5">
      <w:pPr>
        <w:jc w:val="right"/>
        <w:rPr>
          <w:sz w:val="22"/>
          <w:szCs w:val="22"/>
        </w:rPr>
      </w:pPr>
    </w:p>
    <w:p w14:paraId="32A8B616" w14:textId="77777777" w:rsidR="00303002" w:rsidRPr="00FC423C" w:rsidRDefault="00303002" w:rsidP="00495BC5">
      <w:pPr>
        <w:jc w:val="right"/>
        <w:rPr>
          <w:sz w:val="22"/>
          <w:szCs w:val="22"/>
        </w:rPr>
      </w:pPr>
    </w:p>
    <w:p w14:paraId="0D5E4569" w14:textId="77777777" w:rsidR="00303002" w:rsidRPr="00FC423C" w:rsidRDefault="00303002" w:rsidP="00495BC5">
      <w:pPr>
        <w:jc w:val="right"/>
        <w:rPr>
          <w:sz w:val="22"/>
          <w:szCs w:val="22"/>
        </w:rPr>
      </w:pPr>
    </w:p>
    <w:p w14:paraId="74997CD5" w14:textId="77777777" w:rsidR="00303002" w:rsidRPr="00FC423C" w:rsidRDefault="00303002" w:rsidP="00495BC5">
      <w:pPr>
        <w:jc w:val="right"/>
        <w:rPr>
          <w:rFonts w:ascii="Arial" w:hAnsi="Arial" w:cs="Arial"/>
          <w:sz w:val="22"/>
          <w:szCs w:val="22"/>
        </w:rPr>
      </w:pPr>
    </w:p>
    <w:p w14:paraId="3F56FBF7" w14:textId="6C2165B4" w:rsidR="00495BC5" w:rsidRPr="00FC423C" w:rsidRDefault="00303002" w:rsidP="00495BC5">
      <w:pPr>
        <w:jc w:val="right"/>
        <w:rPr>
          <w:rFonts w:ascii="Arial" w:hAnsi="Arial" w:cs="Arial"/>
          <w:sz w:val="22"/>
          <w:szCs w:val="22"/>
        </w:rPr>
      </w:pPr>
      <w:r w:rsidRPr="00FC423C">
        <w:rPr>
          <w:rFonts w:ascii="Arial" w:hAnsi="Arial" w:cs="Arial"/>
          <w:sz w:val="22"/>
          <w:szCs w:val="22"/>
        </w:rPr>
        <w:t xml:space="preserve">Nysa, </w:t>
      </w:r>
      <w:r w:rsidR="0084232E">
        <w:rPr>
          <w:rFonts w:ascii="Arial" w:hAnsi="Arial" w:cs="Arial"/>
          <w:sz w:val="22"/>
          <w:szCs w:val="22"/>
        </w:rPr>
        <w:t>27</w:t>
      </w:r>
      <w:r w:rsidRPr="00FC423C">
        <w:rPr>
          <w:rFonts w:ascii="Arial" w:hAnsi="Arial" w:cs="Arial"/>
          <w:sz w:val="22"/>
          <w:szCs w:val="22"/>
        </w:rPr>
        <w:t>.1</w:t>
      </w:r>
      <w:r w:rsidR="00467D66">
        <w:rPr>
          <w:rFonts w:ascii="Arial" w:hAnsi="Arial" w:cs="Arial"/>
          <w:sz w:val="22"/>
          <w:szCs w:val="22"/>
        </w:rPr>
        <w:t>2</w:t>
      </w:r>
      <w:r w:rsidRPr="00FC423C">
        <w:rPr>
          <w:rFonts w:ascii="Arial" w:hAnsi="Arial" w:cs="Arial"/>
          <w:sz w:val="22"/>
          <w:szCs w:val="22"/>
        </w:rPr>
        <w:t>.2019</w:t>
      </w:r>
    </w:p>
    <w:p w14:paraId="4E78C188" w14:textId="77777777" w:rsidR="00654DAF" w:rsidRPr="00FC423C" w:rsidRDefault="00654DAF" w:rsidP="00EE2E3A">
      <w:pPr>
        <w:autoSpaceDE w:val="0"/>
        <w:rPr>
          <w:rFonts w:ascii="Calibri" w:eastAsia="Calibri" w:hAnsi="Calibri" w:cs="Calibri"/>
          <w:b/>
          <w:bCs/>
          <w:color w:val="000000"/>
          <w:sz w:val="28"/>
          <w:szCs w:val="28"/>
        </w:rPr>
      </w:pPr>
    </w:p>
    <w:p w14:paraId="09A54BA9" w14:textId="60681A05" w:rsidR="00AA5435" w:rsidRPr="00EE2E3A" w:rsidRDefault="00AA5435" w:rsidP="00AA5435">
      <w:pPr>
        <w:autoSpaceDE w:val="0"/>
        <w:jc w:val="center"/>
        <w:rPr>
          <w:rFonts w:eastAsia="Calibri"/>
          <w:b/>
          <w:bCs/>
          <w:color w:val="000000"/>
          <w:sz w:val="28"/>
          <w:szCs w:val="28"/>
        </w:rPr>
      </w:pPr>
      <w:r w:rsidRPr="00EE2E3A">
        <w:rPr>
          <w:rFonts w:eastAsia="Calibri"/>
          <w:b/>
          <w:bCs/>
          <w:color w:val="000000"/>
          <w:sz w:val="28"/>
          <w:szCs w:val="28"/>
        </w:rPr>
        <w:lastRenderedPageBreak/>
        <w:t xml:space="preserve">Zapytanie ofertowe nr </w:t>
      </w:r>
      <w:r w:rsidR="0084232E">
        <w:rPr>
          <w:rFonts w:eastAsia="Calibri"/>
          <w:b/>
          <w:bCs/>
          <w:color w:val="000000"/>
          <w:sz w:val="28"/>
          <w:szCs w:val="28"/>
        </w:rPr>
        <w:t>3</w:t>
      </w:r>
      <w:r w:rsidRPr="00EE2E3A">
        <w:rPr>
          <w:rFonts w:eastAsia="Calibri"/>
          <w:b/>
          <w:bCs/>
          <w:color w:val="000000"/>
          <w:sz w:val="28"/>
          <w:szCs w:val="28"/>
        </w:rPr>
        <w:t xml:space="preserve">/2019/EFS  z dnia </w:t>
      </w:r>
      <w:r w:rsidR="0084232E">
        <w:rPr>
          <w:rFonts w:eastAsia="Calibri"/>
          <w:b/>
          <w:bCs/>
          <w:color w:val="000000"/>
          <w:sz w:val="28"/>
          <w:szCs w:val="28"/>
        </w:rPr>
        <w:t>27</w:t>
      </w:r>
      <w:r w:rsidR="005455BA" w:rsidRPr="00EE2E3A">
        <w:rPr>
          <w:rFonts w:eastAsia="Calibri"/>
          <w:b/>
          <w:bCs/>
          <w:color w:val="000000"/>
          <w:sz w:val="28"/>
          <w:szCs w:val="28"/>
        </w:rPr>
        <w:t xml:space="preserve">.12.2019 </w:t>
      </w:r>
      <w:r w:rsidRPr="00EE2E3A">
        <w:rPr>
          <w:rFonts w:eastAsia="Calibri"/>
          <w:b/>
          <w:bCs/>
          <w:color w:val="000000"/>
          <w:sz w:val="28"/>
          <w:szCs w:val="28"/>
        </w:rPr>
        <w:t xml:space="preserve"> r. </w:t>
      </w:r>
    </w:p>
    <w:p w14:paraId="2554504A" w14:textId="77777777" w:rsidR="00AA5435" w:rsidRPr="00FC423C" w:rsidRDefault="00AA5435" w:rsidP="00AA5435">
      <w:pPr>
        <w:autoSpaceDE w:val="0"/>
        <w:rPr>
          <w:rFonts w:ascii="Calibri" w:eastAsia="Calibri" w:hAnsi="Calibri" w:cs="Calibri"/>
          <w:color w:val="000000"/>
          <w:sz w:val="28"/>
          <w:szCs w:val="28"/>
        </w:rPr>
      </w:pPr>
    </w:p>
    <w:p w14:paraId="4D3F71AE" w14:textId="74FCDE1E" w:rsidR="005455BA" w:rsidRDefault="00654DAF" w:rsidP="0084232E">
      <w:pPr>
        <w:jc w:val="both"/>
        <w:rPr>
          <w:b/>
        </w:rPr>
      </w:pPr>
      <w:r w:rsidRPr="00FC423C">
        <w:rPr>
          <w:b/>
        </w:rPr>
        <w:t xml:space="preserve">dotyczące </w:t>
      </w:r>
      <w:r w:rsidR="005455BA" w:rsidRPr="005455BA">
        <w:rPr>
          <w:b/>
        </w:rPr>
        <w:t xml:space="preserve">realizacji </w:t>
      </w:r>
      <w:r w:rsidR="0084232E">
        <w:rPr>
          <w:b/>
        </w:rPr>
        <w:t>KKZ</w:t>
      </w:r>
      <w:r w:rsidR="005455BA">
        <w:rPr>
          <w:b/>
        </w:rPr>
        <w:t xml:space="preserve"> pn</w:t>
      </w:r>
      <w:r w:rsidR="0084232E">
        <w:rPr>
          <w:b/>
        </w:rPr>
        <w:t xml:space="preserve">. </w:t>
      </w:r>
      <w:r w:rsidR="005455BA">
        <w:rPr>
          <w:b/>
        </w:rPr>
        <w:t xml:space="preserve"> </w:t>
      </w:r>
      <w:r w:rsidR="0084232E" w:rsidRPr="0084232E">
        <w:rPr>
          <w:b/>
        </w:rPr>
        <w:t>Asystent osoby niepełnosprawnej symbol zawodu 341201</w:t>
      </w:r>
      <w:r w:rsidR="0084232E">
        <w:rPr>
          <w:b/>
        </w:rPr>
        <w:t xml:space="preserve"> oraz </w:t>
      </w:r>
      <w:r w:rsidR="0084232E" w:rsidRPr="0084232E">
        <w:rPr>
          <w:b/>
        </w:rPr>
        <w:t>Opiekun medyczny symbol zawodu 532102</w:t>
      </w:r>
      <w:r w:rsidR="0084232E">
        <w:rPr>
          <w:b/>
        </w:rPr>
        <w:t xml:space="preserve"> wraz z zakupem akcesoriów </w:t>
      </w:r>
      <w:r w:rsidR="005455BA">
        <w:rPr>
          <w:b/>
        </w:rPr>
        <w:t>niezbędn</w:t>
      </w:r>
      <w:r w:rsidR="0084232E">
        <w:rPr>
          <w:b/>
        </w:rPr>
        <w:t>ych</w:t>
      </w:r>
      <w:r w:rsidR="005455BA">
        <w:rPr>
          <w:b/>
        </w:rPr>
        <w:t xml:space="preserve"> do realizacji </w:t>
      </w:r>
      <w:r w:rsidR="0084232E">
        <w:rPr>
          <w:b/>
        </w:rPr>
        <w:t>KKZ</w:t>
      </w:r>
    </w:p>
    <w:p w14:paraId="702A74DB" w14:textId="27D1EF9E" w:rsidR="005455BA" w:rsidRDefault="005455BA" w:rsidP="005455BA">
      <w:pPr>
        <w:rPr>
          <w:b/>
        </w:rPr>
      </w:pPr>
    </w:p>
    <w:p w14:paraId="39318AC4" w14:textId="0C724CD4" w:rsidR="00AA5435" w:rsidRPr="005455BA" w:rsidRDefault="00AA5435" w:rsidP="005455BA">
      <w:pPr>
        <w:rPr>
          <w:rFonts w:eastAsia="Calibri"/>
          <w:bCs/>
          <w:color w:val="000000"/>
        </w:rPr>
      </w:pPr>
      <w:r w:rsidRPr="00FC423C">
        <w:rPr>
          <w:rFonts w:eastAsia="Calibri"/>
          <w:bCs/>
          <w:color w:val="000000"/>
        </w:rPr>
        <w:t xml:space="preserve">w </w:t>
      </w:r>
      <w:r w:rsidR="005455BA">
        <w:rPr>
          <w:rFonts w:eastAsia="Calibri"/>
          <w:bCs/>
          <w:color w:val="000000"/>
        </w:rPr>
        <w:t xml:space="preserve"> </w:t>
      </w:r>
      <w:r w:rsidRPr="00FC423C">
        <w:rPr>
          <w:rFonts w:eastAsia="Calibri"/>
          <w:bCs/>
          <w:color w:val="000000"/>
        </w:rPr>
        <w:t xml:space="preserve">ramach projektu  </w:t>
      </w:r>
      <w:r w:rsidR="00654DAF" w:rsidRPr="00FC423C">
        <w:rPr>
          <w:b/>
          <w:i/>
          <w:color w:val="000000"/>
          <w:lang w:eastAsia="pl-PL"/>
        </w:rPr>
        <w:t xml:space="preserve">„Opiekunki w </w:t>
      </w:r>
      <w:proofErr w:type="spellStart"/>
      <w:r w:rsidR="00654DAF" w:rsidRPr="00FC423C">
        <w:rPr>
          <w:b/>
          <w:i/>
          <w:color w:val="000000"/>
          <w:lang w:eastAsia="pl-PL"/>
        </w:rPr>
        <w:t>CISie</w:t>
      </w:r>
      <w:proofErr w:type="spellEnd"/>
      <w:r w:rsidR="00654DAF" w:rsidRPr="00FC423C">
        <w:rPr>
          <w:b/>
          <w:i/>
          <w:color w:val="000000"/>
          <w:lang w:eastAsia="pl-PL"/>
        </w:rPr>
        <w:t xml:space="preserve">”  o </w:t>
      </w:r>
      <w:r w:rsidRPr="00FC423C">
        <w:rPr>
          <w:b/>
          <w:i/>
          <w:color w:val="000000"/>
          <w:lang w:eastAsia="pl-PL"/>
        </w:rPr>
        <w:t xml:space="preserve">numerze  </w:t>
      </w:r>
      <w:r w:rsidR="00654DAF" w:rsidRPr="00FC423C">
        <w:rPr>
          <w:b/>
          <w:i/>
          <w:color w:val="000000"/>
          <w:lang w:eastAsia="pl-PL"/>
        </w:rPr>
        <w:t xml:space="preserve">RPOP.08.02.00-16-0015/19 </w:t>
      </w:r>
      <w:r w:rsidRPr="00FC423C">
        <w:rPr>
          <w:color w:val="000000"/>
        </w:rPr>
        <w:t xml:space="preserve">współfinansowanego  przez Unię Europejską ze środków Europejskiego Funduszu Rozwoju </w:t>
      </w:r>
      <w:r w:rsidR="00654DAF" w:rsidRPr="00FC423C">
        <w:rPr>
          <w:color w:val="000000"/>
        </w:rPr>
        <w:t xml:space="preserve">Społecznego </w:t>
      </w:r>
      <w:r w:rsidRPr="00FC423C">
        <w:rPr>
          <w:color w:val="000000"/>
        </w:rPr>
        <w:t xml:space="preserve">w ramach Regionalnego Programu Operacyjnego Województwa </w:t>
      </w:r>
      <w:r w:rsidR="00654DAF" w:rsidRPr="00FC423C">
        <w:rPr>
          <w:color w:val="000000"/>
        </w:rPr>
        <w:t>Opolskiego</w:t>
      </w:r>
      <w:r w:rsidRPr="00FC423C">
        <w:rPr>
          <w:color w:val="000000"/>
        </w:rPr>
        <w:t xml:space="preserve">  na lata 2014 -2020</w:t>
      </w:r>
    </w:p>
    <w:p w14:paraId="2EF3030C" w14:textId="77777777" w:rsidR="00654DAF" w:rsidRPr="00FC423C" w:rsidRDefault="00654DAF" w:rsidP="00AA5435">
      <w:pPr>
        <w:suppressAutoHyphens w:val="0"/>
        <w:jc w:val="both"/>
        <w:rPr>
          <w:color w:val="000000"/>
        </w:rPr>
      </w:pPr>
    </w:p>
    <w:p w14:paraId="3BC8BC73" w14:textId="77777777" w:rsidR="00654DAF" w:rsidRPr="00FC423C" w:rsidRDefault="00654DAF" w:rsidP="00654DAF">
      <w:pPr>
        <w:suppressAutoHyphens w:val="0"/>
        <w:jc w:val="both"/>
        <w:rPr>
          <w:iCs/>
          <w:color w:val="000000"/>
          <w:lang w:eastAsia="pl-PL"/>
        </w:rPr>
      </w:pPr>
      <w:r w:rsidRPr="00FC423C">
        <w:rPr>
          <w:iCs/>
          <w:color w:val="000000"/>
        </w:rPr>
        <w:t xml:space="preserve">Oś Priorytetowa: </w:t>
      </w:r>
      <w:r w:rsidRPr="00FC423C">
        <w:rPr>
          <w:iCs/>
          <w:color w:val="000000"/>
          <w:lang w:eastAsia="pl-PL"/>
        </w:rPr>
        <w:t xml:space="preserve">8  Integracja społeczna </w:t>
      </w:r>
    </w:p>
    <w:p w14:paraId="1EF2607F" w14:textId="77777777" w:rsidR="00654DAF" w:rsidRPr="00FC423C" w:rsidRDefault="00654DAF" w:rsidP="00654DAF">
      <w:pPr>
        <w:suppressAutoHyphens w:val="0"/>
        <w:jc w:val="both"/>
        <w:rPr>
          <w:iCs/>
          <w:color w:val="000000"/>
          <w:lang w:eastAsia="pl-PL"/>
        </w:rPr>
      </w:pPr>
      <w:r w:rsidRPr="00FC423C">
        <w:rPr>
          <w:iCs/>
          <w:color w:val="000000"/>
        </w:rPr>
        <w:t xml:space="preserve">Działanie:  </w:t>
      </w:r>
      <w:r w:rsidRPr="00FC423C">
        <w:rPr>
          <w:iCs/>
          <w:color w:val="000000"/>
          <w:lang w:eastAsia="pl-PL"/>
        </w:rPr>
        <w:t xml:space="preserve">8.2  Włączenie społeczne  </w:t>
      </w:r>
    </w:p>
    <w:p w14:paraId="536C9E02" w14:textId="77777777" w:rsidR="00AA5435" w:rsidRPr="00FC423C" w:rsidRDefault="00AA5435" w:rsidP="00AA5435">
      <w:pPr>
        <w:autoSpaceDE w:val="0"/>
        <w:rPr>
          <w:b/>
          <w:bCs/>
          <w:color w:val="000000"/>
          <w:sz w:val="22"/>
          <w:szCs w:val="22"/>
        </w:rPr>
      </w:pPr>
    </w:p>
    <w:p w14:paraId="08F6A392" w14:textId="77777777" w:rsidR="00654DAF" w:rsidRPr="00FC423C" w:rsidRDefault="00AA3727" w:rsidP="00654DAF">
      <w:pPr>
        <w:pStyle w:val="Akapitzlist"/>
        <w:numPr>
          <w:ilvl w:val="0"/>
          <w:numId w:val="3"/>
        </w:numPr>
        <w:suppressAutoHyphens w:val="0"/>
        <w:spacing w:line="276" w:lineRule="auto"/>
        <w:jc w:val="both"/>
        <w:rPr>
          <w:b/>
        </w:rPr>
      </w:pPr>
      <w:r w:rsidRPr="00FC423C">
        <w:rPr>
          <w:b/>
        </w:rPr>
        <w:t>PODSTAWA PRAWNA PROWADZONEGO POSTĘPOWANIA I INFORMACJE OGÓLNE</w:t>
      </w:r>
    </w:p>
    <w:p w14:paraId="78EDE0A4" w14:textId="77777777" w:rsidR="00654DAF" w:rsidRPr="00FC423C" w:rsidRDefault="00654DAF" w:rsidP="00654DAF">
      <w:pPr>
        <w:jc w:val="both"/>
        <w:rPr>
          <w:sz w:val="20"/>
          <w:szCs w:val="20"/>
        </w:rPr>
      </w:pPr>
    </w:p>
    <w:p w14:paraId="58CFF427" w14:textId="77777777" w:rsidR="00654DAF" w:rsidRPr="00FC423C" w:rsidRDefault="00654DAF" w:rsidP="00654DAF">
      <w:pPr>
        <w:jc w:val="both"/>
        <w:rPr>
          <w:bCs/>
        </w:rPr>
      </w:pPr>
      <w:r w:rsidRPr="00FC423C">
        <w:t xml:space="preserve">Postępowanie prowadzone jest w trybie zasady konkurencyjności, w rozumieniu zapisów podrozdziału 6.5.2 </w:t>
      </w:r>
      <w:r w:rsidRPr="00FC423C">
        <w:rPr>
          <w:b/>
          <w:bCs/>
        </w:rPr>
        <w:t>„Zasada konkurencyjności”,</w:t>
      </w:r>
      <w:r w:rsidRPr="00FC423C">
        <w:t xml:space="preserve"> przedstawionych w Wytycznych w </w:t>
      </w:r>
      <w:r w:rsidRPr="00FC423C">
        <w:rPr>
          <w:bCs/>
        </w:rPr>
        <w:t xml:space="preserve">zakresie kwalifikowalności wydatków w ramach Europejskiego Funduszu Rozwoju Regionalnego, Europejskiego Funduszu Społecznego oraz Funduszu Spójności na lata 2014-2020 </w:t>
      </w:r>
    </w:p>
    <w:p w14:paraId="3CD670AF" w14:textId="77777777" w:rsidR="00654DAF" w:rsidRPr="00FC423C" w:rsidRDefault="00654DAF" w:rsidP="00654DAF">
      <w:pPr>
        <w:jc w:val="both"/>
        <w:rPr>
          <w:bCs/>
        </w:rPr>
      </w:pPr>
    </w:p>
    <w:p w14:paraId="09ADAE5D" w14:textId="77777777" w:rsidR="00654DAF" w:rsidRPr="00FC423C" w:rsidRDefault="00654DAF" w:rsidP="00654DAF">
      <w:pPr>
        <w:jc w:val="both"/>
        <w:rPr>
          <w:bCs/>
        </w:rPr>
      </w:pPr>
      <w:r w:rsidRPr="00FC423C">
        <w:rPr>
          <w:bCs/>
        </w:rPr>
        <w:t>Do postępowania nie mają zastosowania przepisy Ustawy Prawo Zamówień Publicznych.</w:t>
      </w:r>
    </w:p>
    <w:p w14:paraId="6706CF85" w14:textId="77777777" w:rsidR="00654DAF" w:rsidRPr="00FC423C" w:rsidRDefault="00654DAF" w:rsidP="00654DAF">
      <w:pPr>
        <w:jc w:val="both"/>
        <w:rPr>
          <w:bCs/>
        </w:rPr>
      </w:pPr>
    </w:p>
    <w:p w14:paraId="0B5401D4" w14:textId="77777777" w:rsidR="00654DAF" w:rsidRPr="00FC423C" w:rsidRDefault="00654DAF" w:rsidP="00654DAF">
      <w:pPr>
        <w:pStyle w:val="Akapitzlist"/>
        <w:autoSpaceDE w:val="0"/>
        <w:autoSpaceDN w:val="0"/>
        <w:adjustRightInd w:val="0"/>
        <w:ind w:left="0"/>
        <w:jc w:val="both"/>
      </w:pPr>
      <w:r w:rsidRPr="00FC423C">
        <w:t xml:space="preserve">Niniejsze zapytanie </w:t>
      </w:r>
      <w:r w:rsidR="00A84769" w:rsidRPr="00FC423C">
        <w:t>zostało upublicznione</w:t>
      </w:r>
      <w:r w:rsidRPr="00FC423C">
        <w:t>:</w:t>
      </w:r>
    </w:p>
    <w:p w14:paraId="30D6D3B2" w14:textId="77777777" w:rsidR="00654DAF" w:rsidRPr="00FC423C" w:rsidRDefault="00654DAF" w:rsidP="00654DAF">
      <w:pPr>
        <w:pStyle w:val="Akapitzlist"/>
        <w:numPr>
          <w:ilvl w:val="0"/>
          <w:numId w:val="2"/>
        </w:numPr>
        <w:autoSpaceDE w:val="0"/>
        <w:autoSpaceDN w:val="0"/>
        <w:adjustRightInd w:val="0"/>
        <w:contextualSpacing w:val="0"/>
        <w:jc w:val="both"/>
        <w:rPr>
          <w:rStyle w:val="Hipercze"/>
          <w:color w:val="auto"/>
          <w:u w:val="none"/>
        </w:rPr>
      </w:pPr>
      <w:r w:rsidRPr="00FC423C">
        <w:t xml:space="preserve">w bazie konkurencyjności </w:t>
      </w:r>
      <w:hyperlink r:id="rId7" w:history="1">
        <w:r w:rsidRPr="00FC423C">
          <w:rPr>
            <w:rStyle w:val="Hipercze"/>
          </w:rPr>
          <w:t>https://bazakonkurencyjnosci.funduszeeuropejskie.gov.pl</w:t>
        </w:r>
      </w:hyperlink>
    </w:p>
    <w:p w14:paraId="3C84178D" w14:textId="77777777" w:rsidR="00654DAF" w:rsidRPr="00FC423C" w:rsidRDefault="00654DAF" w:rsidP="00654DAF">
      <w:pPr>
        <w:pStyle w:val="Akapitzlist"/>
        <w:numPr>
          <w:ilvl w:val="0"/>
          <w:numId w:val="2"/>
        </w:numPr>
        <w:autoSpaceDE w:val="0"/>
        <w:autoSpaceDN w:val="0"/>
        <w:adjustRightInd w:val="0"/>
        <w:contextualSpacing w:val="0"/>
        <w:jc w:val="both"/>
      </w:pPr>
      <w:r w:rsidRPr="00FC423C">
        <w:t xml:space="preserve">na stronie internetowej Zamawiającego </w:t>
      </w:r>
      <w:hyperlink r:id="rId8" w:history="1">
        <w:r w:rsidRPr="00FC423C">
          <w:rPr>
            <w:rStyle w:val="Hipercze"/>
          </w:rPr>
          <w:t>http://spoldzielnia-parasol.pl</w:t>
        </w:r>
      </w:hyperlink>
    </w:p>
    <w:p w14:paraId="3288456E" w14:textId="77777777" w:rsidR="00654DAF" w:rsidRPr="00FC423C" w:rsidRDefault="00654DAF" w:rsidP="00654DAF">
      <w:pPr>
        <w:pStyle w:val="Akapitzlist"/>
        <w:autoSpaceDE w:val="0"/>
        <w:autoSpaceDN w:val="0"/>
        <w:adjustRightInd w:val="0"/>
        <w:ind w:left="360"/>
        <w:contextualSpacing w:val="0"/>
        <w:jc w:val="both"/>
      </w:pPr>
    </w:p>
    <w:p w14:paraId="30DC5232" w14:textId="33E28698" w:rsidR="00654DAF" w:rsidRPr="00FC423C" w:rsidRDefault="00654DAF" w:rsidP="00654DAF">
      <w:pPr>
        <w:pStyle w:val="Akapitzlist"/>
        <w:autoSpaceDE w:val="0"/>
        <w:autoSpaceDN w:val="0"/>
        <w:adjustRightInd w:val="0"/>
        <w:ind w:left="0"/>
        <w:jc w:val="both"/>
      </w:pPr>
      <w:r w:rsidRPr="00FC423C">
        <w:t>Zamówienie stanowiące przedmiot niniejszego postępowania jest zamówieniem współfinansowan</w:t>
      </w:r>
      <w:r w:rsidR="00EE2E3A">
        <w:t xml:space="preserve">ym </w:t>
      </w:r>
      <w:r w:rsidRPr="00FC423C">
        <w:t>przez Unię Europejską w ramach Europejskiego Funduszu Społecznego,</w:t>
      </w:r>
      <w:r w:rsidRPr="00FC423C">
        <w:rPr>
          <w:color w:val="000000"/>
        </w:rPr>
        <w:t xml:space="preserve"> Regionalnego Programu Operacyjnego Województwa Opolskiego  na lata 2014 -2020</w:t>
      </w:r>
      <w:r w:rsidRPr="00FC423C">
        <w:t>.</w:t>
      </w:r>
    </w:p>
    <w:p w14:paraId="0F4A1BB6" w14:textId="77777777" w:rsidR="00846008" w:rsidRPr="00FC423C" w:rsidRDefault="00846008" w:rsidP="00654DAF">
      <w:pPr>
        <w:pStyle w:val="Akapitzlist"/>
        <w:autoSpaceDE w:val="0"/>
        <w:autoSpaceDN w:val="0"/>
        <w:adjustRightInd w:val="0"/>
        <w:ind w:left="0"/>
        <w:jc w:val="both"/>
      </w:pPr>
    </w:p>
    <w:p w14:paraId="2915DCE6" w14:textId="77777777" w:rsidR="007C4824" w:rsidRPr="00FC423C" w:rsidRDefault="00AA3727" w:rsidP="00846008">
      <w:pPr>
        <w:pStyle w:val="Akapitzlist"/>
        <w:numPr>
          <w:ilvl w:val="0"/>
          <w:numId w:val="3"/>
        </w:numPr>
        <w:autoSpaceDE w:val="0"/>
        <w:autoSpaceDN w:val="0"/>
        <w:adjustRightInd w:val="0"/>
        <w:jc w:val="both"/>
        <w:rPr>
          <w:b/>
          <w:bCs/>
        </w:rPr>
      </w:pPr>
      <w:r w:rsidRPr="00FC423C">
        <w:rPr>
          <w:b/>
          <w:bCs/>
        </w:rPr>
        <w:t>ZAMAWIAJĄCY</w:t>
      </w:r>
    </w:p>
    <w:p w14:paraId="46C83DD8" w14:textId="77777777" w:rsidR="00846008" w:rsidRPr="00FC423C" w:rsidRDefault="00846008" w:rsidP="00846008">
      <w:pPr>
        <w:pStyle w:val="Akapitzlist"/>
        <w:autoSpaceDE w:val="0"/>
        <w:autoSpaceDN w:val="0"/>
        <w:adjustRightInd w:val="0"/>
        <w:jc w:val="both"/>
        <w:rPr>
          <w:b/>
          <w:bCs/>
        </w:rPr>
      </w:pPr>
    </w:p>
    <w:p w14:paraId="0AF95C97" w14:textId="77777777" w:rsidR="007D5040" w:rsidRPr="00FC423C" w:rsidRDefault="007D5040" w:rsidP="007C4824">
      <w:pPr>
        <w:suppressAutoHyphens w:val="0"/>
        <w:outlineLvl w:val="3"/>
        <w:rPr>
          <w:b/>
          <w:bCs/>
          <w:lang w:eastAsia="pl-PL"/>
        </w:rPr>
      </w:pPr>
      <w:r w:rsidRPr="00FC423C">
        <w:rPr>
          <w:b/>
          <w:bCs/>
          <w:lang w:eastAsia="pl-PL"/>
        </w:rPr>
        <w:t>Spółdzielnia Socjalna „Parasol”</w:t>
      </w:r>
    </w:p>
    <w:p w14:paraId="1B61CD85" w14:textId="77777777" w:rsidR="007C4824" w:rsidRPr="00FC423C" w:rsidRDefault="007C4824" w:rsidP="007C4824">
      <w:pPr>
        <w:suppressAutoHyphens w:val="0"/>
        <w:outlineLvl w:val="3"/>
        <w:rPr>
          <w:b/>
          <w:bCs/>
          <w:lang w:eastAsia="pl-PL"/>
        </w:rPr>
      </w:pPr>
      <w:r w:rsidRPr="00FC423C">
        <w:rPr>
          <w:b/>
          <w:bCs/>
          <w:color w:val="000000"/>
          <w:lang w:eastAsia="pl-PL"/>
        </w:rPr>
        <w:t>ul. Słowicza 11, 48-300 Jędrzychów</w:t>
      </w:r>
    </w:p>
    <w:p w14:paraId="121637CB" w14:textId="77777777" w:rsidR="007D5040" w:rsidRPr="00FC423C" w:rsidRDefault="007C4824" w:rsidP="007C4824">
      <w:pPr>
        <w:pStyle w:val="NormalnyWeb"/>
        <w:spacing w:before="0" w:beforeAutospacing="0" w:after="0" w:afterAutospacing="0"/>
      </w:pPr>
      <w:r w:rsidRPr="00FC423C">
        <w:rPr>
          <w:rStyle w:val="Pogrubienie"/>
        </w:rPr>
        <w:t xml:space="preserve">NIP </w:t>
      </w:r>
      <w:r w:rsidRPr="00FC423C">
        <w:t xml:space="preserve">7532433269 </w:t>
      </w:r>
      <w:r w:rsidRPr="00FC423C">
        <w:rPr>
          <w:rStyle w:val="Pogrubienie"/>
        </w:rPr>
        <w:t>REGON</w:t>
      </w:r>
      <w:r w:rsidRPr="00FC423C">
        <w:t>161561630</w:t>
      </w:r>
    </w:p>
    <w:p w14:paraId="79671D5E" w14:textId="77777777" w:rsidR="007C4824" w:rsidRPr="00FC423C" w:rsidRDefault="007C4824" w:rsidP="007C4824">
      <w:pPr>
        <w:pStyle w:val="NormalnyWeb"/>
        <w:spacing w:before="0" w:beforeAutospacing="0" w:after="0" w:afterAutospacing="0"/>
      </w:pPr>
    </w:p>
    <w:p w14:paraId="03DE88F4" w14:textId="77777777" w:rsidR="007D5040" w:rsidRPr="00FC423C" w:rsidRDefault="007D5040" w:rsidP="007D5040">
      <w:pPr>
        <w:autoSpaceDE w:val="0"/>
        <w:autoSpaceDN w:val="0"/>
        <w:adjustRightInd w:val="0"/>
        <w:rPr>
          <w:color w:val="000000"/>
          <w:lang w:eastAsia="pl-PL"/>
        </w:rPr>
      </w:pPr>
      <w:r w:rsidRPr="00FC423C">
        <w:rPr>
          <w:color w:val="000000"/>
          <w:lang w:eastAsia="pl-PL"/>
        </w:rPr>
        <w:t xml:space="preserve">Osobą uprawnioną do kontaktu z Oferentami i udzielania wyjaśnień jest: </w:t>
      </w:r>
    </w:p>
    <w:p w14:paraId="0B38980A" w14:textId="77777777" w:rsidR="007C4824" w:rsidRPr="00FC423C" w:rsidRDefault="007C4824" w:rsidP="007D5040">
      <w:pPr>
        <w:widowControl w:val="0"/>
        <w:autoSpaceDN w:val="0"/>
        <w:ind w:right="-112"/>
        <w:textAlignment w:val="baseline"/>
        <w:rPr>
          <w:color w:val="000000"/>
          <w:lang w:eastAsia="pl-PL"/>
        </w:rPr>
      </w:pPr>
      <w:r w:rsidRPr="00FC423C">
        <w:t>Marzena Głogowska-Szukszto</w:t>
      </w:r>
      <w:r w:rsidRPr="00FC423C">
        <w:rPr>
          <w:color w:val="000000"/>
          <w:lang w:eastAsia="pl-PL"/>
        </w:rPr>
        <w:t xml:space="preserve"> </w:t>
      </w:r>
    </w:p>
    <w:p w14:paraId="152D6F3C" w14:textId="77777777" w:rsidR="007D5040" w:rsidRPr="00FC423C" w:rsidRDefault="007D5040" w:rsidP="007D5040">
      <w:pPr>
        <w:widowControl w:val="0"/>
        <w:autoSpaceDN w:val="0"/>
        <w:ind w:right="-112"/>
        <w:textAlignment w:val="baseline"/>
        <w:rPr>
          <w:color w:val="000000"/>
          <w:lang w:eastAsia="pl-PL"/>
        </w:rPr>
      </w:pPr>
      <w:r w:rsidRPr="00FC423C">
        <w:rPr>
          <w:color w:val="000000"/>
          <w:lang w:eastAsia="pl-PL"/>
        </w:rPr>
        <w:t xml:space="preserve">tel. </w:t>
      </w:r>
      <w:r w:rsidR="007C4824" w:rsidRPr="00FC423C">
        <w:rPr>
          <w:color w:val="000000"/>
          <w:lang w:eastAsia="pl-PL"/>
        </w:rPr>
        <w:t>602 767 926</w:t>
      </w:r>
    </w:p>
    <w:p w14:paraId="09376E4E" w14:textId="0D31FE7A" w:rsidR="00654DAF" w:rsidRDefault="007D5040" w:rsidP="00EE2E3A">
      <w:pPr>
        <w:widowControl w:val="0"/>
        <w:autoSpaceDN w:val="0"/>
        <w:ind w:right="-112"/>
        <w:textAlignment w:val="baseline"/>
        <w:rPr>
          <w:color w:val="0000FF"/>
          <w:u w:val="single"/>
        </w:rPr>
      </w:pPr>
      <w:r w:rsidRPr="00FC423C">
        <w:rPr>
          <w:color w:val="000000"/>
          <w:lang w:eastAsia="pl-PL"/>
        </w:rPr>
        <w:t xml:space="preserve">email. </w:t>
      </w:r>
      <w:hyperlink r:id="rId9" w:history="1">
        <w:r w:rsidR="007C4824" w:rsidRPr="00FC423C">
          <w:rPr>
            <w:color w:val="0000FF"/>
            <w:u w:val="single"/>
          </w:rPr>
          <w:t>kontakt@spoldzielnia-parasol.pl</w:t>
        </w:r>
      </w:hyperlink>
    </w:p>
    <w:p w14:paraId="51FC4817" w14:textId="566675EB" w:rsidR="005E092C" w:rsidRDefault="005E092C" w:rsidP="00EE2E3A">
      <w:pPr>
        <w:widowControl w:val="0"/>
        <w:autoSpaceDN w:val="0"/>
        <w:ind w:right="-112"/>
        <w:textAlignment w:val="baseline"/>
        <w:rPr>
          <w:color w:val="0000FF"/>
          <w:u w:val="single"/>
        </w:rPr>
      </w:pPr>
    </w:p>
    <w:p w14:paraId="33C690DD" w14:textId="63B0359D" w:rsidR="005E092C" w:rsidRDefault="005E092C" w:rsidP="00EE2E3A">
      <w:pPr>
        <w:widowControl w:val="0"/>
        <w:autoSpaceDN w:val="0"/>
        <w:ind w:right="-112"/>
        <w:textAlignment w:val="baseline"/>
        <w:rPr>
          <w:color w:val="0000FF"/>
          <w:u w:val="single"/>
        </w:rPr>
      </w:pPr>
    </w:p>
    <w:p w14:paraId="7A05C53D" w14:textId="4A6CA301" w:rsidR="005E092C" w:rsidRDefault="005E092C" w:rsidP="00EE2E3A">
      <w:pPr>
        <w:widowControl w:val="0"/>
        <w:autoSpaceDN w:val="0"/>
        <w:ind w:right="-112"/>
        <w:textAlignment w:val="baseline"/>
        <w:rPr>
          <w:color w:val="0000FF"/>
          <w:u w:val="single"/>
        </w:rPr>
      </w:pPr>
    </w:p>
    <w:p w14:paraId="44B6424B" w14:textId="77777777" w:rsidR="005E092C" w:rsidRDefault="005E092C" w:rsidP="00EE2E3A">
      <w:pPr>
        <w:widowControl w:val="0"/>
        <w:autoSpaceDN w:val="0"/>
        <w:ind w:right="-112"/>
        <w:textAlignment w:val="baseline"/>
      </w:pPr>
    </w:p>
    <w:p w14:paraId="7FC71C98" w14:textId="77777777" w:rsidR="00EE2E3A" w:rsidRPr="00EE2E3A" w:rsidRDefault="00EE2E3A" w:rsidP="00EE2E3A">
      <w:pPr>
        <w:widowControl w:val="0"/>
        <w:autoSpaceDN w:val="0"/>
        <w:ind w:right="-112"/>
        <w:textAlignment w:val="baseline"/>
      </w:pPr>
    </w:p>
    <w:p w14:paraId="2E8F49DA" w14:textId="77777777" w:rsidR="00404C35" w:rsidRPr="00FC423C" w:rsidRDefault="00AA3727" w:rsidP="00CC38D2">
      <w:pPr>
        <w:pStyle w:val="Akapitzlist"/>
        <w:numPr>
          <w:ilvl w:val="0"/>
          <w:numId w:val="3"/>
        </w:numPr>
        <w:jc w:val="both"/>
        <w:rPr>
          <w:b/>
        </w:rPr>
      </w:pPr>
      <w:bookmarkStart w:id="2" w:name="_Hlk24714093"/>
      <w:r w:rsidRPr="00FC423C">
        <w:rPr>
          <w:b/>
        </w:rPr>
        <w:t>OPIS PRZEDMIOTU ZAMÓWIENIA</w:t>
      </w:r>
    </w:p>
    <w:bookmarkEnd w:id="2"/>
    <w:p w14:paraId="4A110DC8" w14:textId="77777777" w:rsidR="00CC38D2" w:rsidRPr="00FC423C" w:rsidRDefault="00CC38D2" w:rsidP="00CC38D2">
      <w:pPr>
        <w:ind w:left="360"/>
        <w:jc w:val="both"/>
        <w:rPr>
          <w:b/>
        </w:rPr>
      </w:pPr>
    </w:p>
    <w:p w14:paraId="4AE09E48" w14:textId="59A24F42" w:rsidR="00EE2E3A" w:rsidRPr="00EE2E3A" w:rsidRDefault="008C41F9" w:rsidP="007A4070">
      <w:pPr>
        <w:jc w:val="both"/>
        <w:rPr>
          <w:bCs/>
        </w:rPr>
      </w:pPr>
      <w:r w:rsidRPr="00FC423C">
        <w:rPr>
          <w:b/>
        </w:rPr>
        <w:t>3.1</w:t>
      </w:r>
      <w:r w:rsidR="008E3FD1" w:rsidRPr="00FC423C">
        <w:rPr>
          <w:bCs/>
        </w:rPr>
        <w:t xml:space="preserve">. </w:t>
      </w:r>
      <w:r w:rsidR="00EE2E3A" w:rsidRPr="00EE2E3A">
        <w:rPr>
          <w:bCs/>
        </w:rPr>
        <w:t xml:space="preserve">Celem zamówienia jest wybór Wykonawcy do kompleksowej organizacji i przeprowadzenia </w:t>
      </w:r>
      <w:r w:rsidR="0084232E" w:rsidRPr="0084232E">
        <w:rPr>
          <w:bCs/>
        </w:rPr>
        <w:t>KKZ pn.  Asystent osoby niepełnosprawnej symbol zawodu 341201 oraz Opiekun medyczny symbol zawodu 532102 wraz z</w:t>
      </w:r>
      <w:r w:rsidR="0084232E">
        <w:rPr>
          <w:bCs/>
        </w:rPr>
        <w:t xml:space="preserve"> zakupem </w:t>
      </w:r>
      <w:r w:rsidR="0084232E" w:rsidRPr="0084232E">
        <w:rPr>
          <w:bCs/>
        </w:rPr>
        <w:t xml:space="preserve"> akcesori</w:t>
      </w:r>
      <w:r w:rsidR="0084232E">
        <w:rPr>
          <w:bCs/>
        </w:rPr>
        <w:t xml:space="preserve">ów </w:t>
      </w:r>
      <w:r w:rsidR="0084232E" w:rsidRPr="0084232E">
        <w:rPr>
          <w:bCs/>
        </w:rPr>
        <w:t xml:space="preserve"> niezbędn</w:t>
      </w:r>
      <w:r w:rsidR="0084232E">
        <w:rPr>
          <w:bCs/>
        </w:rPr>
        <w:t xml:space="preserve">ych </w:t>
      </w:r>
      <w:r w:rsidR="0084232E" w:rsidRPr="0084232E">
        <w:rPr>
          <w:bCs/>
        </w:rPr>
        <w:t>do realizacji KKZ</w:t>
      </w:r>
      <w:r w:rsidR="00EE2E3A" w:rsidRPr="00EE2E3A">
        <w:rPr>
          <w:bCs/>
        </w:rPr>
        <w:t xml:space="preserve">, w planowanym okresie </w:t>
      </w:r>
      <w:r w:rsidR="007A4070">
        <w:rPr>
          <w:bCs/>
        </w:rPr>
        <w:t xml:space="preserve">styczeń </w:t>
      </w:r>
      <w:r w:rsidR="00EE2E3A">
        <w:rPr>
          <w:bCs/>
        </w:rPr>
        <w:t>2020</w:t>
      </w:r>
      <w:r w:rsidR="00EE2E3A" w:rsidRPr="00EE2E3A">
        <w:rPr>
          <w:bCs/>
        </w:rPr>
        <w:t xml:space="preserve"> – </w:t>
      </w:r>
      <w:r w:rsidR="00EE2E3A">
        <w:rPr>
          <w:bCs/>
        </w:rPr>
        <w:t>31.01.2021</w:t>
      </w:r>
      <w:r w:rsidR="00EE2E3A" w:rsidRPr="00EE2E3A">
        <w:rPr>
          <w:bCs/>
        </w:rPr>
        <w:t xml:space="preserve"> dla </w:t>
      </w:r>
      <w:r w:rsidR="00EE2E3A">
        <w:rPr>
          <w:bCs/>
        </w:rPr>
        <w:t>1</w:t>
      </w:r>
      <w:r w:rsidR="00EE2E3A" w:rsidRPr="00EE2E3A">
        <w:rPr>
          <w:bCs/>
        </w:rPr>
        <w:t xml:space="preserve"> grup</w:t>
      </w:r>
      <w:r w:rsidR="00EE2E3A">
        <w:rPr>
          <w:bCs/>
        </w:rPr>
        <w:t>y</w:t>
      </w:r>
      <w:r w:rsidR="00EE2E3A" w:rsidRPr="00EE2E3A">
        <w:rPr>
          <w:bCs/>
        </w:rPr>
        <w:t xml:space="preserve"> </w:t>
      </w:r>
      <w:r w:rsidR="00EE2E3A">
        <w:rPr>
          <w:bCs/>
        </w:rPr>
        <w:t>(</w:t>
      </w:r>
      <w:r w:rsidR="00EE2E3A" w:rsidRPr="00EE2E3A">
        <w:rPr>
          <w:bCs/>
        </w:rPr>
        <w:t>12 osób)</w:t>
      </w:r>
      <w:r w:rsidR="00C16B68">
        <w:rPr>
          <w:bCs/>
        </w:rPr>
        <w:t xml:space="preserve"> </w:t>
      </w:r>
      <w:r w:rsidR="007A4070">
        <w:rPr>
          <w:bCs/>
        </w:rPr>
        <w:t>.</w:t>
      </w:r>
    </w:p>
    <w:p w14:paraId="4515C179" w14:textId="77777777" w:rsidR="008C41F9" w:rsidRPr="00FC423C" w:rsidRDefault="008C41F9" w:rsidP="008E3FD1">
      <w:pPr>
        <w:jc w:val="both"/>
        <w:rPr>
          <w:bCs/>
        </w:rPr>
      </w:pPr>
    </w:p>
    <w:p w14:paraId="5BFF38DF" w14:textId="77777777" w:rsidR="0020411F" w:rsidRPr="007E3B4F" w:rsidRDefault="008C41F9" w:rsidP="007E3B4F">
      <w:pPr>
        <w:jc w:val="both"/>
        <w:rPr>
          <w:bCs/>
        </w:rPr>
      </w:pPr>
      <w:r w:rsidRPr="007E3B4F">
        <w:rPr>
          <w:b/>
        </w:rPr>
        <w:t>3.2</w:t>
      </w:r>
      <w:r w:rsidR="008E3FD1" w:rsidRPr="007E3B4F">
        <w:rPr>
          <w:b/>
        </w:rPr>
        <w:t>.</w:t>
      </w:r>
      <w:r w:rsidR="008E3FD1" w:rsidRPr="007E3B4F">
        <w:rPr>
          <w:bCs/>
        </w:rPr>
        <w:t xml:space="preserve"> </w:t>
      </w:r>
      <w:r w:rsidR="0020411F" w:rsidRPr="007E3B4F">
        <w:rPr>
          <w:bCs/>
        </w:rPr>
        <w:t>Zamówienie podzielone jest na następujące części:</w:t>
      </w:r>
    </w:p>
    <w:p w14:paraId="48FA46ED" w14:textId="630C58EF" w:rsidR="0020411F" w:rsidRPr="007A4070" w:rsidRDefault="004B1F2D" w:rsidP="007E3B4F">
      <w:pPr>
        <w:jc w:val="both"/>
        <w:rPr>
          <w:b/>
          <w:u w:val="single"/>
        </w:rPr>
      </w:pPr>
      <w:r w:rsidRPr="007E3B4F">
        <w:rPr>
          <w:b/>
          <w:u w:val="single"/>
        </w:rPr>
        <w:t>A) Część I</w:t>
      </w:r>
      <w:r w:rsidRPr="007E3B4F">
        <w:rPr>
          <w:bCs/>
          <w:u w:val="single"/>
        </w:rPr>
        <w:t xml:space="preserve"> – realizacja</w:t>
      </w:r>
      <w:r w:rsidRPr="007A4070">
        <w:rPr>
          <w:b/>
          <w:u w:val="single"/>
        </w:rPr>
        <w:t xml:space="preserve"> </w:t>
      </w:r>
      <w:r w:rsidR="007818CE">
        <w:rPr>
          <w:b/>
          <w:u w:val="single"/>
        </w:rPr>
        <w:t>8</w:t>
      </w:r>
      <w:r w:rsidR="006709CB">
        <w:rPr>
          <w:b/>
          <w:u w:val="single"/>
        </w:rPr>
        <w:t>80</w:t>
      </w:r>
      <w:r w:rsidR="007A4070">
        <w:rPr>
          <w:bCs/>
          <w:u w:val="single"/>
        </w:rPr>
        <w:t xml:space="preserve"> </w:t>
      </w:r>
      <w:proofErr w:type="spellStart"/>
      <w:r w:rsidRPr="007E3B4F">
        <w:rPr>
          <w:bCs/>
          <w:u w:val="single"/>
        </w:rPr>
        <w:t>godz.</w:t>
      </w:r>
      <w:r w:rsidR="007A4070">
        <w:rPr>
          <w:bCs/>
          <w:u w:val="single"/>
        </w:rPr>
        <w:t>KKZ</w:t>
      </w:r>
      <w:proofErr w:type="spellEnd"/>
      <w:r w:rsidRPr="007E3B4F">
        <w:rPr>
          <w:bCs/>
          <w:u w:val="single"/>
        </w:rPr>
        <w:t xml:space="preserve"> pn</w:t>
      </w:r>
      <w:bookmarkStart w:id="3" w:name="_Hlk28019608"/>
      <w:r w:rsidRPr="007E3B4F">
        <w:rPr>
          <w:bCs/>
          <w:u w:val="single"/>
        </w:rPr>
        <w:t xml:space="preserve">. </w:t>
      </w:r>
      <w:r w:rsidR="007A4070" w:rsidRPr="007A4070">
        <w:rPr>
          <w:b/>
          <w:u w:val="single"/>
        </w:rPr>
        <w:t>Asystent osoby niepełnosprawnej</w:t>
      </w:r>
      <w:bookmarkEnd w:id="3"/>
      <w:r w:rsidR="007A4070" w:rsidRPr="007A4070">
        <w:rPr>
          <w:b/>
          <w:u w:val="single"/>
        </w:rPr>
        <w:t xml:space="preserve"> symbol zawodu 341201</w:t>
      </w:r>
    </w:p>
    <w:p w14:paraId="3A6CC5B8" w14:textId="6D7399F5" w:rsidR="004B1F2D" w:rsidRPr="007A4070" w:rsidRDefault="004B1F2D" w:rsidP="007E3B4F">
      <w:pPr>
        <w:suppressAutoHyphens w:val="0"/>
        <w:jc w:val="both"/>
        <w:rPr>
          <w:lang w:eastAsia="x-none"/>
        </w:rPr>
      </w:pPr>
      <w:r w:rsidRPr="007A4070">
        <w:rPr>
          <w:lang w:val="x-none" w:eastAsia="x-none"/>
        </w:rPr>
        <w:t xml:space="preserve">Przedmiot zamówienia części </w:t>
      </w:r>
      <w:r w:rsidRPr="007A4070">
        <w:rPr>
          <w:b/>
          <w:lang w:val="x-none" w:eastAsia="x-none"/>
        </w:rPr>
        <w:t>I</w:t>
      </w:r>
      <w:r w:rsidRPr="007A4070">
        <w:rPr>
          <w:lang w:val="x-none" w:eastAsia="x-none"/>
        </w:rPr>
        <w:t xml:space="preserve"> obejmuje</w:t>
      </w:r>
      <w:r w:rsidRPr="007A4070">
        <w:rPr>
          <w:lang w:eastAsia="x-none"/>
        </w:rPr>
        <w:t>:</w:t>
      </w:r>
      <w:r w:rsidR="006A22D7" w:rsidRPr="006A22D7">
        <w:t xml:space="preserve"> </w:t>
      </w:r>
    </w:p>
    <w:p w14:paraId="5CB49F21" w14:textId="58E1FC58" w:rsidR="007A4070" w:rsidRPr="007A4070" w:rsidRDefault="007A4070" w:rsidP="007A4070">
      <w:pPr>
        <w:numPr>
          <w:ilvl w:val="0"/>
          <w:numId w:val="24"/>
        </w:numPr>
        <w:suppressAutoHyphens w:val="0"/>
        <w:jc w:val="both"/>
      </w:pPr>
      <w:r w:rsidRPr="007A4070">
        <w:rPr>
          <w:lang w:val="x-none" w:eastAsia="x-none"/>
        </w:rPr>
        <w:t xml:space="preserve">realizację KKZ polegającą na </w:t>
      </w:r>
      <w:r w:rsidRPr="007A4070">
        <w:rPr>
          <w:lang w:eastAsia="x-none"/>
        </w:rPr>
        <w:t>przeprowadzeniu łącznie</w:t>
      </w:r>
      <w:r w:rsidRPr="007A4070">
        <w:rPr>
          <w:b/>
          <w:bCs/>
          <w:lang w:eastAsia="x-none"/>
        </w:rPr>
        <w:t xml:space="preserve"> </w:t>
      </w:r>
      <w:r w:rsidR="006A22D7">
        <w:rPr>
          <w:b/>
          <w:bCs/>
          <w:lang w:eastAsia="x-none"/>
        </w:rPr>
        <w:t>8</w:t>
      </w:r>
      <w:r w:rsidR="006709CB">
        <w:rPr>
          <w:b/>
          <w:bCs/>
          <w:lang w:eastAsia="x-none"/>
        </w:rPr>
        <w:t>80</w:t>
      </w:r>
      <w:r w:rsidRPr="007A4070">
        <w:rPr>
          <w:lang w:eastAsia="x-none"/>
        </w:rPr>
        <w:t xml:space="preserve"> godz. dydaktycznych zajęć  (teoria i </w:t>
      </w:r>
      <w:r w:rsidR="006A22D7" w:rsidRPr="006A22D7">
        <w:rPr>
          <w:lang w:eastAsia="x-none"/>
        </w:rPr>
        <w:t>320 h praktyki</w:t>
      </w:r>
      <w:r w:rsidRPr="007A4070">
        <w:rPr>
          <w:lang w:eastAsia="x-none"/>
        </w:rPr>
        <w:t xml:space="preserve">) tj. cztery dni w tygodniu </w:t>
      </w:r>
      <w:r w:rsidR="007818CE">
        <w:rPr>
          <w:lang w:eastAsia="x-none"/>
        </w:rPr>
        <w:t xml:space="preserve">do 9 </w:t>
      </w:r>
      <w:r w:rsidRPr="007A4070">
        <w:rPr>
          <w:lang w:eastAsia="x-none"/>
        </w:rPr>
        <w:t>godz. dydaktyczn</w:t>
      </w:r>
      <w:r w:rsidR="007818CE">
        <w:rPr>
          <w:lang w:eastAsia="x-none"/>
        </w:rPr>
        <w:t>ych</w:t>
      </w:r>
      <w:r w:rsidRPr="007A4070">
        <w:rPr>
          <w:lang w:eastAsia="x-none"/>
        </w:rPr>
        <w:t xml:space="preserve"> dziennie od poniedziałku do czwartku  w godz. 8:00-15:00 przez okres od stycznia 2020 do 31.01.2021 r. </w:t>
      </w:r>
    </w:p>
    <w:p w14:paraId="514B7AAD" w14:textId="0AB2E022" w:rsidR="007A4070" w:rsidRPr="007A4070" w:rsidRDefault="007A4070" w:rsidP="007A4070">
      <w:pPr>
        <w:numPr>
          <w:ilvl w:val="0"/>
          <w:numId w:val="24"/>
        </w:numPr>
        <w:suppressAutoHyphens w:val="0"/>
        <w:jc w:val="both"/>
      </w:pPr>
      <w:r w:rsidRPr="007A4070">
        <w:rPr>
          <w:color w:val="1C1C1C"/>
          <w:lang w:eastAsia="x-none"/>
        </w:rPr>
        <w:t xml:space="preserve">przygotowaniu programu szkolenia, którego </w:t>
      </w:r>
      <w:r w:rsidRPr="007A4070">
        <w:rPr>
          <w:color w:val="1C1C1C"/>
        </w:rPr>
        <w:t xml:space="preserve">zakres będzie zgodny z podstawą programową </w:t>
      </w:r>
      <w:r w:rsidRPr="007A4070">
        <w:rPr>
          <w:color w:val="000000"/>
        </w:rPr>
        <w:t>do w/w zawodu</w:t>
      </w:r>
    </w:p>
    <w:p w14:paraId="5BB0CD64" w14:textId="77777777" w:rsidR="007A4070" w:rsidRPr="007A4070" w:rsidRDefault="007A4070" w:rsidP="007A4070">
      <w:pPr>
        <w:numPr>
          <w:ilvl w:val="0"/>
          <w:numId w:val="24"/>
        </w:numPr>
        <w:suppressAutoHyphens w:val="0"/>
        <w:jc w:val="both"/>
      </w:pPr>
      <w:r w:rsidRPr="007A4070">
        <w:rPr>
          <w:bCs/>
        </w:rPr>
        <w:t>warunkiem zakończenia KKZ przez Uczestników Projektu jest 80 % frekwencji na zajęciach,</w:t>
      </w:r>
    </w:p>
    <w:p w14:paraId="28C44EDF" w14:textId="77777777" w:rsidR="007A4070" w:rsidRPr="007A4070" w:rsidRDefault="007A4070" w:rsidP="007A4070">
      <w:pPr>
        <w:numPr>
          <w:ilvl w:val="0"/>
          <w:numId w:val="24"/>
        </w:numPr>
        <w:contextualSpacing/>
        <w:jc w:val="both"/>
        <w:rPr>
          <w:rFonts w:eastAsiaTheme="minorHAnsi"/>
          <w:bCs/>
          <w:lang w:eastAsia="en-US"/>
        </w:rPr>
      </w:pPr>
      <w:r w:rsidRPr="007A4070">
        <w:rPr>
          <w:rFonts w:eastAsiaTheme="minorHAnsi"/>
          <w:bCs/>
          <w:lang w:eastAsia="en-US"/>
        </w:rPr>
        <w:t>opracowanie merytoryczne materiałów szkoleniowych zawierających: program                                           i harmonogram szkolenia, test wiedzy (</w:t>
      </w:r>
      <w:proofErr w:type="spellStart"/>
      <w:r w:rsidRPr="007A4070">
        <w:rPr>
          <w:rFonts w:eastAsiaTheme="minorHAnsi"/>
          <w:bCs/>
          <w:lang w:eastAsia="en-US"/>
        </w:rPr>
        <w:t>pre</w:t>
      </w:r>
      <w:proofErr w:type="spellEnd"/>
      <w:r w:rsidRPr="007A4070">
        <w:rPr>
          <w:rFonts w:eastAsiaTheme="minorHAnsi"/>
          <w:bCs/>
          <w:lang w:eastAsia="en-US"/>
        </w:rPr>
        <w:t xml:space="preserve"> i post test), ankietę ewaluacyjną, materiały dydaktyczne dla uczestnika, przy czym autorskie prawa majątkowe do opracowanych pakietów przysługują Zamawiającemu,</w:t>
      </w:r>
    </w:p>
    <w:p w14:paraId="0E1276D0" w14:textId="66B3AAD2" w:rsidR="007A4070" w:rsidRPr="007A4070" w:rsidRDefault="007A4070" w:rsidP="007A4070">
      <w:pPr>
        <w:numPr>
          <w:ilvl w:val="0"/>
          <w:numId w:val="24"/>
        </w:numPr>
        <w:contextualSpacing/>
        <w:jc w:val="both"/>
        <w:rPr>
          <w:rFonts w:eastAsiaTheme="minorHAnsi"/>
          <w:lang w:eastAsia="en-US"/>
        </w:rPr>
      </w:pPr>
      <w:r w:rsidRPr="007A4070">
        <w:rPr>
          <w:rFonts w:eastAsiaTheme="minorHAnsi"/>
          <w:bCs/>
          <w:lang w:eastAsia="en-US"/>
        </w:rPr>
        <w:t>przeprowadzenie egzaminu wewnętrznego oraz organizacja egzaminu zewnętrznego potwierdzającego uzyskanie kwalifikacji w zawodzie Asystent osoby niepełnosprawnej</w:t>
      </w:r>
      <w:r w:rsidR="00820994">
        <w:rPr>
          <w:rFonts w:eastAsiaTheme="minorHAnsi"/>
          <w:bCs/>
          <w:lang w:eastAsia="en-US"/>
        </w:rPr>
        <w:t xml:space="preserve"> (</w:t>
      </w:r>
      <w:r w:rsidR="00820994" w:rsidRPr="00820994">
        <w:rPr>
          <w:rFonts w:eastAsiaTheme="minorHAnsi"/>
          <w:bCs/>
          <w:lang w:eastAsia="en-US"/>
        </w:rPr>
        <w:t>kwalifikacje K1 - Udzielanie pomocy i wsparcia osobie niepełnosprawnej (Z.8)</w:t>
      </w:r>
      <w:r w:rsidRPr="007A4070">
        <w:rPr>
          <w:rFonts w:eastAsiaTheme="minorHAnsi"/>
          <w:bCs/>
          <w:lang w:eastAsia="en-US"/>
        </w:rPr>
        <w:t>,</w:t>
      </w:r>
    </w:p>
    <w:p w14:paraId="7564CD12" w14:textId="77777777" w:rsidR="007A4070" w:rsidRPr="007A4070" w:rsidRDefault="007A4070" w:rsidP="007A4070">
      <w:pPr>
        <w:numPr>
          <w:ilvl w:val="0"/>
          <w:numId w:val="24"/>
        </w:numPr>
        <w:suppressAutoHyphens w:val="0"/>
        <w:jc w:val="both"/>
      </w:pPr>
      <w:r w:rsidRPr="007A4070">
        <w:rPr>
          <w:bCs/>
        </w:rPr>
        <w:t xml:space="preserve">przygotowanie i wydanie Uczestnikom zaświadczenia o ukończeniu kursu zgodnie                                   z rozporządzeniem MEN z dnia 19 marca 2019 r. w sprawie kształcenia w formach pozaszkolnych, </w:t>
      </w:r>
    </w:p>
    <w:p w14:paraId="371C1EA1" w14:textId="4EDD8830" w:rsidR="007A4070" w:rsidRPr="007A4070" w:rsidRDefault="007A4070" w:rsidP="007A4070">
      <w:pPr>
        <w:numPr>
          <w:ilvl w:val="0"/>
          <w:numId w:val="24"/>
        </w:numPr>
        <w:suppressAutoHyphens w:val="0"/>
        <w:jc w:val="both"/>
        <w:rPr>
          <w:bCs/>
        </w:rPr>
      </w:pPr>
      <w:r w:rsidRPr="007A4070">
        <w:rPr>
          <w:bCs/>
        </w:rPr>
        <w:t>zapewnienie sali szkoleniowej dostosowanej do prowadzenia szkolenia pn. Asystent osoby niepełnosprawnej,</w:t>
      </w:r>
    </w:p>
    <w:p w14:paraId="4CCFE054" w14:textId="77777777" w:rsidR="007A4070" w:rsidRPr="007A4070" w:rsidRDefault="007A4070" w:rsidP="007A4070">
      <w:pPr>
        <w:numPr>
          <w:ilvl w:val="0"/>
          <w:numId w:val="24"/>
        </w:numPr>
        <w:suppressAutoHyphens w:val="0"/>
        <w:jc w:val="both"/>
      </w:pPr>
      <w:r w:rsidRPr="007A4070">
        <w:rPr>
          <w:bCs/>
        </w:rPr>
        <w:t>pokrycie kosztów badań sanepidu,</w:t>
      </w:r>
    </w:p>
    <w:p w14:paraId="5DDDC830" w14:textId="2894BBFA" w:rsidR="007A4070" w:rsidRPr="00820994" w:rsidRDefault="007A4070" w:rsidP="007A4070">
      <w:pPr>
        <w:numPr>
          <w:ilvl w:val="0"/>
          <w:numId w:val="24"/>
        </w:numPr>
        <w:suppressAutoHyphens w:val="0"/>
        <w:jc w:val="both"/>
        <w:rPr>
          <w:color w:val="1C1C1C"/>
        </w:rPr>
      </w:pPr>
      <w:r w:rsidRPr="007A4070">
        <w:rPr>
          <w:bCs/>
          <w:color w:val="1C1C1C"/>
          <w:lang w:eastAsia="pl-PL"/>
        </w:rPr>
        <w:t>zapewnienie kadry posiadającej wiedzę i umiejętności w przygotowaniu do wykonywania zawodu Asystent osoby niepełnosprawnej (łącznie z egzaminem zewnętrznym).</w:t>
      </w:r>
    </w:p>
    <w:p w14:paraId="6CFC2D39" w14:textId="77777777" w:rsidR="00820994" w:rsidRPr="007A4070" w:rsidRDefault="00820994" w:rsidP="00820994">
      <w:pPr>
        <w:suppressAutoHyphens w:val="0"/>
        <w:ind w:left="720"/>
        <w:jc w:val="both"/>
        <w:rPr>
          <w:color w:val="1C1C1C"/>
        </w:rPr>
      </w:pPr>
    </w:p>
    <w:p w14:paraId="5D7A79CD" w14:textId="3B9AEB98" w:rsidR="007A4070" w:rsidRPr="007A4070" w:rsidRDefault="003E72AA" w:rsidP="007A4070">
      <w:pPr>
        <w:jc w:val="both"/>
        <w:rPr>
          <w:b/>
          <w:bCs/>
          <w:u w:val="single"/>
        </w:rPr>
      </w:pPr>
      <w:r w:rsidRPr="007A4070">
        <w:rPr>
          <w:b/>
          <w:bCs/>
          <w:u w:val="single"/>
        </w:rPr>
        <w:t xml:space="preserve">B) Część II – </w:t>
      </w:r>
      <w:r w:rsidR="007A4070" w:rsidRPr="007A4070">
        <w:rPr>
          <w:u w:val="single"/>
        </w:rPr>
        <w:t xml:space="preserve">realizacja </w:t>
      </w:r>
      <w:r w:rsidR="006709CB">
        <w:rPr>
          <w:rFonts w:ascii="Arial" w:hAnsi="Arial" w:cs="Arial"/>
          <w:b/>
          <w:bCs/>
          <w:color w:val="000000"/>
          <w:sz w:val="21"/>
          <w:szCs w:val="21"/>
          <w:u w:val="single"/>
        </w:rPr>
        <w:t>784</w:t>
      </w:r>
      <w:r w:rsidR="007A4070">
        <w:rPr>
          <w:rFonts w:ascii="Arial" w:hAnsi="Arial" w:cs="Arial"/>
          <w:color w:val="000000"/>
          <w:sz w:val="21"/>
          <w:szCs w:val="21"/>
        </w:rPr>
        <w:t xml:space="preserve"> </w:t>
      </w:r>
      <w:r w:rsidR="007A4070" w:rsidRPr="007A4070">
        <w:rPr>
          <w:b/>
          <w:bCs/>
          <w:u w:val="single"/>
        </w:rPr>
        <w:t>godz.</w:t>
      </w:r>
      <w:r w:rsidR="007A4070">
        <w:rPr>
          <w:b/>
          <w:bCs/>
          <w:u w:val="single"/>
        </w:rPr>
        <w:t xml:space="preserve"> </w:t>
      </w:r>
      <w:r w:rsidR="007A4070" w:rsidRPr="007A4070">
        <w:rPr>
          <w:u w:val="single"/>
        </w:rPr>
        <w:t>KKZ pn</w:t>
      </w:r>
      <w:r w:rsidR="007A4070" w:rsidRPr="007A4070">
        <w:rPr>
          <w:b/>
          <w:bCs/>
          <w:u w:val="single"/>
        </w:rPr>
        <w:t xml:space="preserve">. </w:t>
      </w:r>
      <w:r w:rsidR="003F5910" w:rsidRPr="003F5910">
        <w:rPr>
          <w:b/>
          <w:bCs/>
          <w:u w:val="single"/>
        </w:rPr>
        <w:t>Opiekun medyczny symbol zawodu 532102</w:t>
      </w:r>
    </w:p>
    <w:p w14:paraId="3E9F85D0" w14:textId="5924488C" w:rsidR="007A4070" w:rsidRPr="007A4070" w:rsidRDefault="007A4070" w:rsidP="007A4070">
      <w:pPr>
        <w:jc w:val="both"/>
      </w:pPr>
      <w:r w:rsidRPr="007A4070">
        <w:t>Przedmiot zamówienia części I</w:t>
      </w:r>
      <w:r w:rsidR="003F5910">
        <w:t>I</w:t>
      </w:r>
      <w:r w:rsidRPr="007A4070">
        <w:t xml:space="preserve"> obejmuje:</w:t>
      </w:r>
    </w:p>
    <w:p w14:paraId="08DD5C53" w14:textId="48B4DDE9" w:rsidR="007A4070" w:rsidRPr="007A4070" w:rsidRDefault="007A4070" w:rsidP="007A4070">
      <w:pPr>
        <w:jc w:val="both"/>
      </w:pPr>
      <w:r w:rsidRPr="007A4070">
        <w:t>a)</w:t>
      </w:r>
      <w:r w:rsidRPr="007A4070">
        <w:tab/>
        <w:t xml:space="preserve">realizację KKZ polegającą na przeprowadzeniu łącznie </w:t>
      </w:r>
      <w:r w:rsidR="006709CB">
        <w:rPr>
          <w:b/>
          <w:bCs/>
        </w:rPr>
        <w:t xml:space="preserve">784 </w:t>
      </w:r>
      <w:r w:rsidRPr="003F5910">
        <w:rPr>
          <w:b/>
          <w:bCs/>
        </w:rPr>
        <w:t>godz</w:t>
      </w:r>
      <w:r w:rsidRPr="007A4070">
        <w:t xml:space="preserve">. dydaktycznych zajęć  (teoria i </w:t>
      </w:r>
      <w:r w:rsidR="0046301F">
        <w:t xml:space="preserve">160 godz. </w:t>
      </w:r>
      <w:r w:rsidRPr="007A4070">
        <w:t xml:space="preserve">praktyka) tj. cztery dni w tygodniu </w:t>
      </w:r>
      <w:r w:rsidR="007818CE">
        <w:t>do 9</w:t>
      </w:r>
      <w:r w:rsidRPr="007A4070">
        <w:t xml:space="preserve"> godz. dydaktyczn</w:t>
      </w:r>
      <w:r w:rsidR="007818CE">
        <w:t>ych</w:t>
      </w:r>
      <w:r w:rsidRPr="007A4070">
        <w:t xml:space="preserve"> dziennie od poniedziałku do czwartku  w godz. 8:00-15:00 przez okres od stycznia 2020 do 31.01.2021 r. ,</w:t>
      </w:r>
    </w:p>
    <w:p w14:paraId="2F2B94E0" w14:textId="77777777" w:rsidR="007A4070" w:rsidRPr="007A4070" w:rsidRDefault="007A4070" w:rsidP="007A4070">
      <w:pPr>
        <w:jc w:val="both"/>
      </w:pPr>
      <w:r w:rsidRPr="007A4070">
        <w:t>b)</w:t>
      </w:r>
      <w:r w:rsidRPr="007A4070">
        <w:tab/>
        <w:t>przygotowaniu programu szkolenia, którego zakres będzie zgodny z podstawą programową do w/w zawodu</w:t>
      </w:r>
    </w:p>
    <w:p w14:paraId="35FB1C1C" w14:textId="77777777" w:rsidR="007A4070" w:rsidRPr="007A4070" w:rsidRDefault="007A4070" w:rsidP="007A4070">
      <w:pPr>
        <w:jc w:val="both"/>
      </w:pPr>
      <w:r w:rsidRPr="007A4070">
        <w:t>c)</w:t>
      </w:r>
      <w:r w:rsidRPr="007A4070">
        <w:tab/>
        <w:t>warunkiem zakończenia KKZ przez Uczestników Projektu jest 80 % frekwencji na zajęciach,</w:t>
      </w:r>
    </w:p>
    <w:p w14:paraId="7D7223A1" w14:textId="77777777" w:rsidR="007A4070" w:rsidRPr="007A4070" w:rsidRDefault="007A4070" w:rsidP="007A4070">
      <w:pPr>
        <w:jc w:val="both"/>
      </w:pPr>
      <w:r w:rsidRPr="007A4070">
        <w:t>d)</w:t>
      </w:r>
      <w:r w:rsidRPr="007A4070">
        <w:tab/>
        <w:t>opracowanie merytoryczne materiałów szkoleniowych zawierających: program                                           i harmonogram szkolenia, test wiedzy (</w:t>
      </w:r>
      <w:proofErr w:type="spellStart"/>
      <w:r w:rsidRPr="007A4070">
        <w:t>pre</w:t>
      </w:r>
      <w:proofErr w:type="spellEnd"/>
      <w:r w:rsidRPr="007A4070">
        <w:t xml:space="preserve"> i post test), ankietę ewaluacyjną, materiały dydaktyczne dla uczestnika, przy czym autorskie prawa majątkowe do opracowanych pakietów przysługują Zamawiającemu,</w:t>
      </w:r>
    </w:p>
    <w:p w14:paraId="1ECDBFF1" w14:textId="44A6DD1E" w:rsidR="007A4070" w:rsidRPr="007A4070" w:rsidRDefault="007A4070" w:rsidP="007A4070">
      <w:pPr>
        <w:jc w:val="both"/>
      </w:pPr>
      <w:r w:rsidRPr="007A4070">
        <w:lastRenderedPageBreak/>
        <w:t>e)</w:t>
      </w:r>
      <w:r w:rsidRPr="007A4070">
        <w:tab/>
        <w:t xml:space="preserve">przeprowadzenie egzaminu wewnętrznego oraz organizacja egzaminu zewnętrznego potwierdzającego uzyskanie kwalifikacji w zawodzie </w:t>
      </w:r>
      <w:r w:rsidR="003F5910" w:rsidRPr="003F5910">
        <w:t>Opiekun medyczn</w:t>
      </w:r>
      <w:r w:rsidR="003F5910">
        <w:t>y</w:t>
      </w:r>
      <w:r w:rsidR="00820994">
        <w:t xml:space="preserve"> (</w:t>
      </w:r>
      <w:r w:rsidR="00820994" w:rsidRPr="00820994">
        <w:t>kwalifikacje: K1 - Świadczenie usług opiekuńczych osobie chorej i niesamodzielnej (Z.4)</w:t>
      </w:r>
      <w:r w:rsidRPr="007A4070">
        <w:t>,</w:t>
      </w:r>
    </w:p>
    <w:p w14:paraId="56493C1E" w14:textId="77777777" w:rsidR="007A4070" w:rsidRPr="007A4070" w:rsidRDefault="007A4070" w:rsidP="007A4070">
      <w:pPr>
        <w:jc w:val="both"/>
      </w:pPr>
      <w:r w:rsidRPr="007A4070">
        <w:t>f)</w:t>
      </w:r>
      <w:r w:rsidRPr="007A4070">
        <w:tab/>
        <w:t xml:space="preserve">przygotowanie i wydanie Uczestnikom zaświadczenia o ukończeniu kursu zgodnie                                   z rozporządzeniem MEN z dnia 19 marca 2019 r. w sprawie kształcenia w formach pozaszkolnych, </w:t>
      </w:r>
    </w:p>
    <w:p w14:paraId="5294343F" w14:textId="27F823FE" w:rsidR="007A4070" w:rsidRPr="007A4070" w:rsidRDefault="007A4070" w:rsidP="007A4070">
      <w:pPr>
        <w:jc w:val="both"/>
      </w:pPr>
      <w:r w:rsidRPr="007A4070">
        <w:t>g)</w:t>
      </w:r>
      <w:r w:rsidRPr="007A4070">
        <w:tab/>
        <w:t xml:space="preserve">zapewnienie sali szkoleniowej dostosowanej do prowadzenia szkolenia pn. </w:t>
      </w:r>
      <w:r w:rsidR="003F5910" w:rsidRPr="003F5910">
        <w:t>Opiekun medyczny</w:t>
      </w:r>
      <w:r w:rsidRPr="007A4070">
        <w:t>,</w:t>
      </w:r>
    </w:p>
    <w:p w14:paraId="1AA53D90" w14:textId="77777777" w:rsidR="007A4070" w:rsidRPr="007A4070" w:rsidRDefault="007A4070" w:rsidP="007A4070">
      <w:pPr>
        <w:jc w:val="both"/>
      </w:pPr>
      <w:r w:rsidRPr="007A4070">
        <w:t>h)</w:t>
      </w:r>
      <w:r w:rsidRPr="007A4070">
        <w:tab/>
        <w:t>pokrycie kosztów badań sanepidu,</w:t>
      </w:r>
    </w:p>
    <w:p w14:paraId="65585F2D" w14:textId="574E0B3F" w:rsidR="007A4070" w:rsidRDefault="007A4070" w:rsidP="007A4070">
      <w:pPr>
        <w:jc w:val="both"/>
      </w:pPr>
      <w:r w:rsidRPr="007A4070">
        <w:t>i)</w:t>
      </w:r>
      <w:r w:rsidRPr="007A4070">
        <w:tab/>
        <w:t xml:space="preserve">zapewnienie kadry posiadającej wiedzę i umiejętności w przygotowaniu do wykonywania zawodu </w:t>
      </w:r>
      <w:r w:rsidR="003F5910" w:rsidRPr="003F5910">
        <w:t xml:space="preserve">Opiekun medyczny </w:t>
      </w:r>
      <w:r w:rsidRPr="007A4070">
        <w:t>(łącznie z egzaminem zewnętrznym).</w:t>
      </w:r>
    </w:p>
    <w:p w14:paraId="68125018" w14:textId="21978B40" w:rsidR="00E63C3B" w:rsidRDefault="00E63C3B" w:rsidP="007A4070">
      <w:pPr>
        <w:jc w:val="both"/>
      </w:pPr>
    </w:p>
    <w:p w14:paraId="3659C3AA" w14:textId="215E39EB" w:rsidR="00E63C3B" w:rsidRPr="00E63C3B" w:rsidRDefault="00E63C3B" w:rsidP="00E63C3B">
      <w:pPr>
        <w:pBdr>
          <w:top w:val="single" w:sz="4" w:space="1" w:color="auto"/>
          <w:left w:val="single" w:sz="4" w:space="4" w:color="auto"/>
          <w:bottom w:val="single" w:sz="4" w:space="1" w:color="auto"/>
          <w:right w:val="single" w:sz="4" w:space="4" w:color="auto"/>
        </w:pBdr>
        <w:suppressAutoHyphens w:val="0"/>
        <w:rPr>
          <w:lang w:eastAsia="pl-PL"/>
        </w:rPr>
      </w:pPr>
      <w:r>
        <w:rPr>
          <w:lang w:eastAsia="pl-PL"/>
        </w:rPr>
        <w:t>D</w:t>
      </w:r>
      <w:r w:rsidRPr="00E63C3B">
        <w:rPr>
          <w:lang w:eastAsia="pl-PL"/>
        </w:rPr>
        <w:t>opuszcza się możliwość blokowej realizacji</w:t>
      </w:r>
      <w:r>
        <w:rPr>
          <w:lang w:eastAsia="pl-PL"/>
        </w:rPr>
        <w:t xml:space="preserve"> przedmiotów </w:t>
      </w:r>
      <w:r w:rsidRPr="00E63C3B">
        <w:rPr>
          <w:lang w:eastAsia="pl-PL"/>
        </w:rPr>
        <w:t xml:space="preserve"> wspól</w:t>
      </w:r>
      <w:r>
        <w:rPr>
          <w:lang w:eastAsia="pl-PL"/>
        </w:rPr>
        <w:t xml:space="preserve">nych dla </w:t>
      </w:r>
      <w:r w:rsidRPr="00E63C3B">
        <w:rPr>
          <w:lang w:eastAsia="pl-PL"/>
        </w:rPr>
        <w:t>obu zawodó</w:t>
      </w:r>
      <w:r>
        <w:rPr>
          <w:lang w:eastAsia="pl-PL"/>
        </w:rPr>
        <w:t>w</w:t>
      </w:r>
    </w:p>
    <w:p w14:paraId="0F5E230A" w14:textId="77777777" w:rsidR="007A4070" w:rsidRDefault="007A4070" w:rsidP="00CB1B50">
      <w:pPr>
        <w:jc w:val="both"/>
        <w:rPr>
          <w:b/>
          <w:bCs/>
          <w:u w:val="single"/>
        </w:rPr>
      </w:pPr>
    </w:p>
    <w:p w14:paraId="0FDB17B4" w14:textId="5A01CFE9" w:rsidR="007A4070" w:rsidRDefault="007A4070" w:rsidP="007A4070">
      <w:pPr>
        <w:jc w:val="both"/>
        <w:rPr>
          <w:b/>
          <w:bCs/>
          <w:u w:val="single"/>
        </w:rPr>
      </w:pPr>
      <w:r>
        <w:rPr>
          <w:b/>
          <w:bCs/>
          <w:u w:val="single"/>
        </w:rPr>
        <w:t>C</w:t>
      </w:r>
      <w:r w:rsidRPr="007A4070">
        <w:rPr>
          <w:b/>
          <w:bCs/>
          <w:u w:val="single"/>
        </w:rPr>
        <w:t>) Część I</w:t>
      </w:r>
      <w:r>
        <w:rPr>
          <w:b/>
          <w:bCs/>
          <w:u w:val="single"/>
        </w:rPr>
        <w:t>I</w:t>
      </w:r>
      <w:r w:rsidRPr="007A4070">
        <w:rPr>
          <w:b/>
          <w:bCs/>
          <w:u w:val="single"/>
        </w:rPr>
        <w:t>I – zakup akcesoriów niezbędnych do realizacji szkolenia</w:t>
      </w:r>
    </w:p>
    <w:p w14:paraId="11DD0768" w14:textId="7619B0F6" w:rsidR="003E72AA" w:rsidRPr="007E3B4F" w:rsidRDefault="003E72AA" w:rsidP="003E72AA">
      <w:pPr>
        <w:suppressAutoHyphens w:val="0"/>
        <w:jc w:val="both"/>
        <w:rPr>
          <w:lang w:eastAsia="x-none"/>
        </w:rPr>
      </w:pPr>
      <w:r w:rsidRPr="007E3B4F">
        <w:rPr>
          <w:lang w:val="x-none" w:eastAsia="x-none"/>
        </w:rPr>
        <w:t xml:space="preserve">Przedmiot zamówienia części </w:t>
      </w:r>
      <w:r w:rsidR="003F5910">
        <w:rPr>
          <w:lang w:eastAsia="x-none"/>
        </w:rPr>
        <w:t>I</w:t>
      </w:r>
      <w:r w:rsidRPr="007E3B4F">
        <w:rPr>
          <w:b/>
          <w:lang w:val="x-none" w:eastAsia="x-none"/>
        </w:rPr>
        <w:t>I</w:t>
      </w:r>
      <w:r>
        <w:rPr>
          <w:b/>
          <w:lang w:eastAsia="x-none"/>
        </w:rPr>
        <w:t>I</w:t>
      </w:r>
      <w:r w:rsidRPr="007E3B4F">
        <w:rPr>
          <w:lang w:val="x-none" w:eastAsia="x-none"/>
        </w:rPr>
        <w:t xml:space="preserve"> obejmuje</w:t>
      </w:r>
      <w:r w:rsidRPr="007E3B4F">
        <w:rPr>
          <w:lang w:eastAsia="x-none"/>
        </w:rPr>
        <w:t>:</w:t>
      </w:r>
    </w:p>
    <w:p w14:paraId="4DF01575" w14:textId="092F933F" w:rsidR="003E72AA" w:rsidRDefault="00397DFE" w:rsidP="00712AB5">
      <w:pPr>
        <w:pStyle w:val="Akapitzlist"/>
        <w:numPr>
          <w:ilvl w:val="0"/>
          <w:numId w:val="22"/>
        </w:numPr>
        <w:jc w:val="both"/>
      </w:pPr>
      <w:r>
        <w:t>z</w:t>
      </w:r>
      <w:r w:rsidR="003E72AA">
        <w:t>akup 2 razy w trakcie realizacji projektu pakietu dla uczestnika zawierającego np.  (żakiet, bluza, spodnie, koszulka, obuwie antypoślizgowe, baleriny medyczne, rękawice, mydło, płyn dezynfekujący, proszek do prania, maseczka ochronna, fartuch medyczny, polar, sukienka medyczna, kalosze kąpielowe, torba medyczna, czepek</w:t>
      </w:r>
      <w:r w:rsidR="00712AB5">
        <w:t xml:space="preserve"> itp.</w:t>
      </w:r>
      <w:r>
        <w:t>,</w:t>
      </w:r>
    </w:p>
    <w:p w14:paraId="19C97A99" w14:textId="70B1BD64" w:rsidR="00712AB5" w:rsidRDefault="00397DFE" w:rsidP="00712AB5">
      <w:pPr>
        <w:pStyle w:val="Akapitzlist"/>
        <w:numPr>
          <w:ilvl w:val="0"/>
          <w:numId w:val="22"/>
        </w:numPr>
        <w:jc w:val="both"/>
      </w:pPr>
      <w:r>
        <w:t xml:space="preserve">ostateczny skład pakietu zostanie uzgodniony z Zamawiającym przed realizacją szkolenia. </w:t>
      </w:r>
    </w:p>
    <w:p w14:paraId="6DBB99C4" w14:textId="77777777" w:rsidR="00397DFE" w:rsidRDefault="00397DFE" w:rsidP="00397DFE">
      <w:pPr>
        <w:pStyle w:val="Akapitzlist"/>
        <w:jc w:val="both"/>
      </w:pPr>
    </w:p>
    <w:p w14:paraId="290DE78B" w14:textId="77777777" w:rsidR="00397DFE" w:rsidRPr="00397DFE" w:rsidRDefault="00397DFE" w:rsidP="00397DFE">
      <w:pPr>
        <w:jc w:val="both"/>
        <w:rPr>
          <w:u w:val="single"/>
        </w:rPr>
      </w:pPr>
      <w:r w:rsidRPr="00397DFE">
        <w:rPr>
          <w:u w:val="single"/>
        </w:rPr>
        <w:t>Do zadań Wykonawcy należeć będzie również:</w:t>
      </w:r>
    </w:p>
    <w:p w14:paraId="15789584" w14:textId="1A86F24B" w:rsidR="00397DFE" w:rsidRDefault="00397DFE" w:rsidP="00397DFE">
      <w:pPr>
        <w:jc w:val="both"/>
      </w:pPr>
      <w:r>
        <w:t xml:space="preserve">a)  organizacja i przeprowadzenie </w:t>
      </w:r>
      <w:r w:rsidR="00A021AD">
        <w:t>KKZ</w:t>
      </w:r>
      <w:r>
        <w:t xml:space="preserve"> zgodnie z zakresem tematycznym określonym w pkt.</w:t>
      </w:r>
    </w:p>
    <w:p w14:paraId="4E0CB082" w14:textId="4F5B2018" w:rsidR="00397DFE" w:rsidRDefault="00397DFE" w:rsidP="00397DFE">
      <w:pPr>
        <w:jc w:val="both"/>
      </w:pPr>
      <w:r w:rsidRPr="007818CE">
        <w:rPr>
          <w:b/>
          <w:bCs/>
        </w:rPr>
        <w:t>3.2</w:t>
      </w:r>
      <w:r>
        <w:t xml:space="preserve"> oraz zgodnie z harmonogramem sporządzonym wciągu 7 dni od podpisania umowy. </w:t>
      </w:r>
    </w:p>
    <w:p w14:paraId="056EE618" w14:textId="6AEF756D" w:rsidR="00712AB5" w:rsidRDefault="00397DFE" w:rsidP="00397DFE">
      <w:pPr>
        <w:jc w:val="both"/>
      </w:pPr>
      <w:r>
        <w:t>b)  prowadzenie listy obecności i dziennika zajęć,</w:t>
      </w:r>
    </w:p>
    <w:p w14:paraId="4ABA343F" w14:textId="74A7F859" w:rsidR="00CB1B50" w:rsidRPr="00FC423C" w:rsidRDefault="00CB1B50" w:rsidP="00CB1B50">
      <w:pPr>
        <w:jc w:val="both"/>
      </w:pPr>
      <w:r w:rsidRPr="00FC423C">
        <w:rPr>
          <w:b/>
          <w:bCs/>
        </w:rPr>
        <w:t>3.3</w:t>
      </w:r>
      <w:r w:rsidRPr="00FC423C">
        <w:t xml:space="preserve"> Usługa ma zostać zrealizowana na terenie  miasta Nysa</w:t>
      </w:r>
      <w:r w:rsidR="00972B87" w:rsidRPr="00FC423C">
        <w:t>.</w:t>
      </w:r>
      <w:r w:rsidRPr="00FC423C">
        <w:t xml:space="preserve"> </w:t>
      </w:r>
    </w:p>
    <w:p w14:paraId="64732A27" w14:textId="77777777" w:rsidR="00CB1B50" w:rsidRPr="00397DFE" w:rsidRDefault="00CB1B50" w:rsidP="00CB1B50">
      <w:pPr>
        <w:jc w:val="both"/>
        <w:rPr>
          <w:color w:val="000000" w:themeColor="text1"/>
        </w:rPr>
      </w:pPr>
      <w:r w:rsidRPr="00397DFE">
        <w:rPr>
          <w:b/>
          <w:bCs/>
          <w:color w:val="000000" w:themeColor="text1"/>
        </w:rPr>
        <w:t>3.4</w:t>
      </w:r>
      <w:r w:rsidRPr="00397DFE">
        <w:rPr>
          <w:color w:val="000000" w:themeColor="text1"/>
        </w:rPr>
        <w:t xml:space="preserve"> Określenie przedmiotu zamówienia za pomocą Wspólnego Słownika Zamówień CPV:  </w:t>
      </w:r>
    </w:p>
    <w:p w14:paraId="31250F22" w14:textId="77777777" w:rsidR="00CB1B50" w:rsidRPr="00397DFE" w:rsidRDefault="00CB1B50" w:rsidP="00CB1B50">
      <w:pPr>
        <w:jc w:val="both"/>
        <w:rPr>
          <w:color w:val="000000" w:themeColor="text1"/>
        </w:rPr>
      </w:pPr>
      <w:r w:rsidRPr="00397DFE">
        <w:rPr>
          <w:color w:val="000000" w:themeColor="text1"/>
        </w:rPr>
        <w:t xml:space="preserve">Nazwa i kod zamówienia określony we Wspólnym Słowniku Zamówień (CPV): </w:t>
      </w:r>
    </w:p>
    <w:p w14:paraId="75C25394" w14:textId="0C31674D" w:rsidR="00CB1B50" w:rsidRPr="00397DFE" w:rsidRDefault="00CB1B50" w:rsidP="00CB1B50">
      <w:pPr>
        <w:jc w:val="both"/>
        <w:rPr>
          <w:color w:val="000000" w:themeColor="text1"/>
        </w:rPr>
      </w:pPr>
      <w:r w:rsidRPr="00397DFE">
        <w:rPr>
          <w:color w:val="000000" w:themeColor="text1"/>
        </w:rPr>
        <w:t xml:space="preserve">CPV </w:t>
      </w:r>
      <w:r w:rsidR="00DA2568" w:rsidRPr="00DA2568">
        <w:rPr>
          <w:color w:val="000000" w:themeColor="text1"/>
        </w:rPr>
        <w:t>80530000-8 Usługi szkolenia zawodowego</w:t>
      </w:r>
    </w:p>
    <w:p w14:paraId="5074035B" w14:textId="4609F10D" w:rsidR="00C16B68" w:rsidRDefault="00C16B68" w:rsidP="00DA2568">
      <w:pPr>
        <w:suppressAutoHyphens w:val="0"/>
        <w:rPr>
          <w:lang w:eastAsia="pl-PL"/>
        </w:rPr>
      </w:pPr>
      <w:r w:rsidRPr="00397DFE">
        <w:rPr>
          <w:color w:val="000000" w:themeColor="text1"/>
        </w:rPr>
        <w:t>CPV 39162100-6 Pomoce dydaktyczne</w:t>
      </w:r>
      <w:r w:rsidR="00DA2568" w:rsidRPr="00DA2568">
        <w:rPr>
          <w:lang w:eastAsia="pl-PL"/>
        </w:rPr>
        <w:t xml:space="preserve"> </w:t>
      </w:r>
    </w:p>
    <w:p w14:paraId="06715658" w14:textId="77777777" w:rsidR="00A021AD" w:rsidRPr="00FC423C" w:rsidRDefault="00A021AD" w:rsidP="00DA2568">
      <w:pPr>
        <w:suppressAutoHyphens w:val="0"/>
        <w:rPr>
          <w:lang w:eastAsia="pl-PL"/>
        </w:rPr>
      </w:pPr>
    </w:p>
    <w:p w14:paraId="2A0058E1" w14:textId="77777777" w:rsidR="00CC38D2" w:rsidRPr="00FC423C" w:rsidRDefault="00AA3727" w:rsidP="00CC38D2">
      <w:pPr>
        <w:pStyle w:val="Akapitzlist"/>
        <w:numPr>
          <w:ilvl w:val="0"/>
          <w:numId w:val="3"/>
        </w:numPr>
        <w:jc w:val="both"/>
        <w:rPr>
          <w:b/>
        </w:rPr>
      </w:pPr>
      <w:r w:rsidRPr="00FC423C">
        <w:rPr>
          <w:b/>
        </w:rPr>
        <w:t xml:space="preserve">TERMIN WYKONANIA ZAMÓWIENIA </w:t>
      </w:r>
    </w:p>
    <w:p w14:paraId="6A5E848E" w14:textId="77777777" w:rsidR="00083FB6" w:rsidRPr="00FC423C" w:rsidRDefault="00083FB6" w:rsidP="00083FB6">
      <w:pPr>
        <w:pStyle w:val="Akapitzlist"/>
        <w:jc w:val="both"/>
        <w:rPr>
          <w:b/>
        </w:rPr>
      </w:pPr>
    </w:p>
    <w:p w14:paraId="47102D1A" w14:textId="77777777" w:rsidR="00083FB6" w:rsidRPr="00FC423C" w:rsidRDefault="00083FB6" w:rsidP="00083FB6">
      <w:pPr>
        <w:jc w:val="both"/>
        <w:rPr>
          <w:bCs/>
        </w:rPr>
      </w:pPr>
      <w:r w:rsidRPr="00FC423C">
        <w:rPr>
          <w:bCs/>
        </w:rPr>
        <w:t xml:space="preserve">Termin wykonania zamówienia: od dnia podpisania umowy do 31 stycznia  2021 r. </w:t>
      </w:r>
    </w:p>
    <w:p w14:paraId="529F1F67" w14:textId="65D62C69" w:rsidR="00083FB6" w:rsidRPr="00FC423C" w:rsidRDefault="00083FB6" w:rsidP="00083FB6">
      <w:pPr>
        <w:jc w:val="both"/>
        <w:rPr>
          <w:bCs/>
        </w:rPr>
      </w:pPr>
      <w:r w:rsidRPr="00FC423C">
        <w:rPr>
          <w:bCs/>
        </w:rPr>
        <w:t xml:space="preserve">Usługa musi być realizowana w dni robocze </w:t>
      </w:r>
      <w:r w:rsidR="0046301F">
        <w:rPr>
          <w:bCs/>
        </w:rPr>
        <w:t xml:space="preserve">od poniedziałku do czwartku </w:t>
      </w:r>
      <w:r w:rsidRPr="00FC423C">
        <w:rPr>
          <w:bCs/>
        </w:rPr>
        <w:t xml:space="preserve">w godz. 8.00 – </w:t>
      </w:r>
      <w:r w:rsidR="00972B87" w:rsidRPr="00FC423C">
        <w:rPr>
          <w:bCs/>
        </w:rPr>
        <w:t>1</w:t>
      </w:r>
      <w:r w:rsidR="007818CE">
        <w:rPr>
          <w:bCs/>
        </w:rPr>
        <w:t>5</w:t>
      </w:r>
      <w:r w:rsidRPr="00FC423C">
        <w:rPr>
          <w:bCs/>
        </w:rPr>
        <w:t xml:space="preserve">.00, dla grup osób liczących średnio  od 1 do 12 uczestników,  Zamawiający zastrzega sobie możliwość przesunięcia terminu realizacji zamówienia na skutek wystąpienia okoliczności niezależnych </w:t>
      </w:r>
      <w:r w:rsidR="007818CE">
        <w:rPr>
          <w:bCs/>
        </w:rPr>
        <w:t xml:space="preserve">                       c</w:t>
      </w:r>
      <w:r w:rsidRPr="00FC423C">
        <w:rPr>
          <w:bCs/>
        </w:rPr>
        <w:t>i niezawinionych przez Zamawiającego (których nie można było przewidzieć w chwili prowadzenia postępowania jak również w chwili zawarcia umowy, za które nie ponoszą odpowiedzialności Zamawiający ani Wykonawca).</w:t>
      </w:r>
    </w:p>
    <w:p w14:paraId="3D848DE8" w14:textId="77777777" w:rsidR="00C0348F" w:rsidRPr="00FC423C" w:rsidRDefault="00C0348F" w:rsidP="00083FB6">
      <w:pPr>
        <w:jc w:val="both"/>
        <w:rPr>
          <w:bCs/>
        </w:rPr>
      </w:pPr>
    </w:p>
    <w:p w14:paraId="2144CECE" w14:textId="77777777" w:rsidR="00C0348F" w:rsidRPr="00FC423C" w:rsidRDefault="00AA3727" w:rsidP="00C0348F">
      <w:pPr>
        <w:pStyle w:val="Akapitzlist"/>
        <w:numPr>
          <w:ilvl w:val="0"/>
          <w:numId w:val="3"/>
        </w:numPr>
        <w:jc w:val="both"/>
        <w:rPr>
          <w:b/>
        </w:rPr>
      </w:pPr>
      <w:r w:rsidRPr="00FC423C">
        <w:rPr>
          <w:b/>
        </w:rPr>
        <w:t>WARUNKI UDZIAŁU W POSTĘPOWANIU</w:t>
      </w:r>
    </w:p>
    <w:p w14:paraId="67BE8049" w14:textId="77777777" w:rsidR="00C0348F" w:rsidRPr="00FC423C" w:rsidRDefault="00C0348F" w:rsidP="00C0348F">
      <w:pPr>
        <w:jc w:val="both"/>
        <w:rPr>
          <w:b/>
        </w:rPr>
      </w:pPr>
    </w:p>
    <w:p w14:paraId="124C6D5A" w14:textId="77777777" w:rsidR="00C0348F" w:rsidRPr="00FC423C" w:rsidRDefault="00C0348F" w:rsidP="00C0348F">
      <w:pPr>
        <w:jc w:val="both"/>
        <w:rPr>
          <w:bCs/>
        </w:rPr>
      </w:pPr>
      <w:r w:rsidRPr="00FC423C">
        <w:rPr>
          <w:b/>
        </w:rPr>
        <w:t>5.1</w:t>
      </w:r>
      <w:r w:rsidRPr="00FC423C">
        <w:rPr>
          <w:bCs/>
        </w:rPr>
        <w:t xml:space="preserve">. Wykonawcy ubiegający się o niniejsze zamówienie muszą wykazać, że:  </w:t>
      </w:r>
    </w:p>
    <w:p w14:paraId="190BE0B4" w14:textId="77777777" w:rsidR="00C0348F" w:rsidRPr="00FC423C" w:rsidRDefault="00C0348F" w:rsidP="00C0348F">
      <w:pPr>
        <w:jc w:val="both"/>
        <w:rPr>
          <w:bCs/>
          <w:u w:val="single"/>
        </w:rPr>
      </w:pPr>
      <w:r w:rsidRPr="00FC423C">
        <w:rPr>
          <w:bCs/>
        </w:rPr>
        <w:t>1. Posiadają uprawnienia do wykonywania określonej działalności lub czynności, jeżeli przepisy prawa nakładają obowiązek ich posiadania –</w:t>
      </w:r>
      <w:r w:rsidR="008A4DC0" w:rsidRPr="00FC423C">
        <w:rPr>
          <w:bCs/>
        </w:rPr>
        <w:t xml:space="preserve"> </w:t>
      </w:r>
      <w:r w:rsidR="00AA3727" w:rsidRPr="00FC423C">
        <w:rPr>
          <w:b/>
          <w:color w:val="000000" w:themeColor="text1"/>
          <w:u w:val="single"/>
          <w:lang w:eastAsia="pl-PL"/>
        </w:rPr>
        <w:t>Wykonawca</w:t>
      </w:r>
      <w:r w:rsidR="008A4DC0" w:rsidRPr="00FC423C">
        <w:rPr>
          <w:b/>
          <w:color w:val="000000" w:themeColor="text1"/>
          <w:u w:val="single"/>
          <w:lang w:eastAsia="pl-PL"/>
        </w:rPr>
        <w:t xml:space="preserve"> powinien przedłożyć odpis z właściwego </w:t>
      </w:r>
      <w:r w:rsidR="008A4DC0" w:rsidRPr="00FC423C">
        <w:rPr>
          <w:b/>
          <w:color w:val="000000" w:themeColor="text1"/>
          <w:u w:val="single"/>
          <w:lang w:eastAsia="pl-PL"/>
        </w:rPr>
        <w:lastRenderedPageBreak/>
        <w:t>rejestru lub z centralnej ewidencji i informacji o działalności gospodarczej jako załącznik do Oferty wystawiony nie wcześniej niż 6 miesięcy przed upływem terminu składania ofert</w:t>
      </w:r>
      <w:r w:rsidR="00C326EE" w:rsidRPr="00FC423C">
        <w:rPr>
          <w:bCs/>
          <w:color w:val="000000" w:themeColor="text1"/>
        </w:rPr>
        <w:t xml:space="preserve">. </w:t>
      </w:r>
      <w:r w:rsidRPr="00FC423C">
        <w:rPr>
          <w:bCs/>
        </w:rPr>
        <w:t xml:space="preserve">Jeżeli Wykonawca ma siedzibę lub miejsce zamieszkania poza terytorium Rzeczypospolitej Polskiej zamiast dokumentów określonych powyżej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przez Zamawiającego powyżej, wystawioną nie wcześniej niż 1 miesiąc przed upływem terminu składania ofert.  </w:t>
      </w:r>
    </w:p>
    <w:p w14:paraId="44C15CB5" w14:textId="5051B2D2" w:rsidR="00CE5320" w:rsidRPr="00CE5320" w:rsidRDefault="00C0348F" w:rsidP="00C0348F">
      <w:pPr>
        <w:jc w:val="both"/>
        <w:rPr>
          <w:bCs/>
        </w:rPr>
      </w:pPr>
      <w:r w:rsidRPr="00CE5320">
        <w:rPr>
          <w:bCs/>
        </w:rPr>
        <w:t xml:space="preserve">2. </w:t>
      </w:r>
      <w:r w:rsidR="00CE5320" w:rsidRPr="00CE5320">
        <w:rPr>
          <w:bCs/>
          <w:color w:val="000000"/>
          <w:lang w:eastAsia="pl-PL"/>
        </w:rPr>
        <w:t>Posiadają aktualny  wpis  na  dany  rok  kalendarzowy  do  Rejestru  Instytucji  Szkoleniowych w  Wojewódzkim  Urzędzie  Pracy.  Wykonawca  jest  zobowiązany  załączyć  kopie  dokumentów  potwierdzających (jeżeli dotyczy)</w:t>
      </w:r>
    </w:p>
    <w:p w14:paraId="77B8060B" w14:textId="495EFE40" w:rsidR="00C0348F" w:rsidRPr="00FC423C" w:rsidRDefault="00CE5320" w:rsidP="00C0348F">
      <w:pPr>
        <w:jc w:val="both"/>
        <w:rPr>
          <w:bCs/>
        </w:rPr>
      </w:pPr>
      <w:r>
        <w:rPr>
          <w:bCs/>
        </w:rPr>
        <w:t>3.</w:t>
      </w:r>
      <w:r w:rsidR="00C0348F" w:rsidRPr="00FC423C">
        <w:rPr>
          <w:bCs/>
        </w:rPr>
        <w:t xml:space="preserve">Dysponują potencjałem technicznym i osobami zdolnymi do wykonywania zamówienia. </w:t>
      </w:r>
    </w:p>
    <w:p w14:paraId="3858F205" w14:textId="450A208C" w:rsidR="00712899" w:rsidRPr="00712899" w:rsidRDefault="00712899" w:rsidP="00712899">
      <w:pPr>
        <w:suppressAutoHyphens w:val="0"/>
        <w:contextualSpacing/>
        <w:jc w:val="both"/>
        <w:rPr>
          <w:rFonts w:eastAsia="Calibri"/>
          <w:color w:val="000000"/>
          <w:lang w:eastAsia="en-US"/>
        </w:rPr>
      </w:pPr>
      <w:r w:rsidRPr="00712899">
        <w:rPr>
          <w:rFonts w:eastAsia="Calibri"/>
          <w:color w:val="000000"/>
          <w:lang w:eastAsia="en-US"/>
        </w:rPr>
        <w:t xml:space="preserve">a) </w:t>
      </w:r>
      <w:r w:rsidR="006B2029" w:rsidRPr="006B2029">
        <w:rPr>
          <w:rFonts w:eastAsia="Calibri"/>
          <w:color w:val="000000"/>
          <w:lang w:eastAsia="en-US"/>
        </w:rPr>
        <w:t>zapewnienie profesjonalnej kadry dydaktycznej: trenerzy zawodu posiadający wykształcenie wyższe i udokumentowany staż pracy min. 2 lata w prowadzeniu szkoleń z obszarów tematycznych wskazanych w niniejszej procedurze</w:t>
      </w:r>
      <w:r w:rsidR="00876820" w:rsidRPr="00876820">
        <w:rPr>
          <w:rFonts w:eastAsia="Calibri"/>
          <w:lang w:eastAsia="en-US"/>
        </w:rPr>
        <w:t>.</w:t>
      </w:r>
    </w:p>
    <w:p w14:paraId="7B4F994A" w14:textId="79DD095D" w:rsidR="00E24702" w:rsidRPr="00712899" w:rsidRDefault="00712899" w:rsidP="00E24702">
      <w:pPr>
        <w:suppressAutoHyphens w:val="0"/>
        <w:contextualSpacing/>
        <w:jc w:val="both"/>
        <w:rPr>
          <w:rFonts w:eastAsia="Calibri"/>
          <w:color w:val="000000"/>
          <w:lang w:eastAsia="en-US"/>
        </w:rPr>
      </w:pPr>
      <w:r>
        <w:rPr>
          <w:rFonts w:eastAsia="Calibri"/>
          <w:color w:val="000000"/>
          <w:lang w:eastAsia="en-US"/>
        </w:rPr>
        <w:t>b</w:t>
      </w:r>
      <w:r w:rsidRPr="00712899">
        <w:rPr>
          <w:rFonts w:eastAsia="Calibri"/>
          <w:color w:val="000000"/>
          <w:lang w:eastAsia="en-US"/>
        </w:rPr>
        <w:t>)</w:t>
      </w:r>
      <w:r w:rsidR="006B2029">
        <w:rPr>
          <w:rFonts w:eastAsia="Calibri"/>
          <w:color w:val="000000"/>
          <w:lang w:eastAsia="en-US"/>
        </w:rPr>
        <w:t>wykonawca z</w:t>
      </w:r>
      <w:r>
        <w:rPr>
          <w:rFonts w:eastAsia="Calibri"/>
          <w:color w:val="000000"/>
          <w:lang w:eastAsia="en-US"/>
        </w:rPr>
        <w:t>realizowa</w:t>
      </w:r>
      <w:r w:rsidR="006B2029">
        <w:rPr>
          <w:rFonts w:eastAsia="Calibri"/>
          <w:color w:val="000000"/>
          <w:lang w:eastAsia="en-US"/>
        </w:rPr>
        <w:t>ł</w:t>
      </w:r>
      <w:r w:rsidRPr="00712899">
        <w:rPr>
          <w:rFonts w:eastAsia="Calibri"/>
          <w:color w:val="000000"/>
          <w:lang w:eastAsia="en-US"/>
        </w:rPr>
        <w:t xml:space="preserve"> minimum 2 </w:t>
      </w:r>
      <w:r>
        <w:rPr>
          <w:rFonts w:eastAsia="Calibri"/>
          <w:color w:val="000000"/>
          <w:lang w:eastAsia="en-US"/>
        </w:rPr>
        <w:t>usługi o tej samej tematyce co przedmiot zamówienia</w:t>
      </w:r>
      <w:r w:rsidR="00E24702" w:rsidRPr="00E24702">
        <w:rPr>
          <w:rFonts w:eastAsia="Calibri"/>
          <w:lang w:eastAsia="en-US"/>
        </w:rPr>
        <w:t xml:space="preserve"> </w:t>
      </w:r>
      <w:r w:rsidR="00E24702" w:rsidRPr="00876820">
        <w:rPr>
          <w:rFonts w:eastAsia="Calibri"/>
          <w:lang w:eastAsia="en-US"/>
        </w:rPr>
        <w:t>w ostatnich 3 latach przed terminem składania ofert.</w:t>
      </w:r>
    </w:p>
    <w:p w14:paraId="783F16AF" w14:textId="77777777" w:rsidR="00712899" w:rsidRDefault="00712899" w:rsidP="00C0348F">
      <w:pPr>
        <w:suppressAutoHyphens w:val="0"/>
        <w:contextualSpacing/>
        <w:jc w:val="both"/>
        <w:rPr>
          <w:rFonts w:eastAsia="Calibri"/>
          <w:color w:val="000000"/>
          <w:u w:val="single"/>
          <w:lang w:eastAsia="en-US"/>
        </w:rPr>
      </w:pPr>
    </w:p>
    <w:p w14:paraId="69CCDE16" w14:textId="09C2262C" w:rsidR="00C0348F" w:rsidRPr="00FC423C" w:rsidRDefault="00C0348F" w:rsidP="00C0348F">
      <w:pPr>
        <w:suppressAutoHyphens w:val="0"/>
        <w:contextualSpacing/>
        <w:jc w:val="both"/>
        <w:rPr>
          <w:bCs/>
        </w:rPr>
      </w:pPr>
      <w:r w:rsidRPr="00FC423C">
        <w:rPr>
          <w:rFonts w:eastAsia="Calibri"/>
          <w:color w:val="000000"/>
          <w:u w:val="single"/>
          <w:lang w:eastAsia="en-US"/>
        </w:rPr>
        <w:t>Opis weryfikacji spełnienia warunk</w:t>
      </w:r>
      <w:r w:rsidR="00F80D04" w:rsidRPr="00FC423C">
        <w:rPr>
          <w:rFonts w:eastAsia="Calibri"/>
          <w:color w:val="000000"/>
          <w:u w:val="single"/>
          <w:lang w:eastAsia="en-US"/>
        </w:rPr>
        <w:t>ów</w:t>
      </w:r>
      <w:r w:rsidRPr="00FC423C">
        <w:rPr>
          <w:rFonts w:eastAsia="Calibri"/>
          <w:color w:val="000000"/>
          <w:u w:val="single"/>
          <w:lang w:eastAsia="en-US"/>
        </w:rPr>
        <w:t xml:space="preserve">: </w:t>
      </w:r>
    </w:p>
    <w:p w14:paraId="7370E933" w14:textId="02D6B332" w:rsidR="00F80D04" w:rsidRPr="00FC423C" w:rsidRDefault="00C0348F" w:rsidP="00C0348F">
      <w:pPr>
        <w:jc w:val="both"/>
        <w:rPr>
          <w:b/>
        </w:rPr>
      </w:pPr>
      <w:r w:rsidRPr="00FC423C">
        <w:rPr>
          <w:bCs/>
        </w:rPr>
        <w:t xml:space="preserve">Ocena spełniania </w:t>
      </w:r>
      <w:r w:rsidR="00F80D04" w:rsidRPr="00FC423C">
        <w:rPr>
          <w:bCs/>
        </w:rPr>
        <w:t>w/w</w:t>
      </w:r>
      <w:r w:rsidRPr="00FC423C">
        <w:rPr>
          <w:bCs/>
        </w:rPr>
        <w:t xml:space="preserve"> warunk</w:t>
      </w:r>
      <w:r w:rsidR="00F80D04" w:rsidRPr="00FC423C">
        <w:rPr>
          <w:bCs/>
        </w:rPr>
        <w:t>ów</w:t>
      </w:r>
      <w:r w:rsidRPr="00FC423C">
        <w:rPr>
          <w:bCs/>
        </w:rPr>
        <w:t xml:space="preserve"> będzie dokonywana w oparciu o oświadczenie, którego wzór stanowi </w:t>
      </w:r>
      <w:r w:rsidRPr="00FC423C">
        <w:rPr>
          <w:b/>
        </w:rPr>
        <w:t xml:space="preserve">załącznik nr </w:t>
      </w:r>
      <w:r w:rsidR="00406705">
        <w:rPr>
          <w:b/>
        </w:rPr>
        <w:t>3</w:t>
      </w:r>
      <w:r w:rsidRPr="00FC423C">
        <w:rPr>
          <w:b/>
        </w:rPr>
        <w:t xml:space="preserve"> do zapytania ofertowego</w:t>
      </w:r>
      <w:r w:rsidR="009809DA">
        <w:rPr>
          <w:b/>
        </w:rPr>
        <w:t xml:space="preserve"> oraz załącznik nr </w:t>
      </w:r>
      <w:r w:rsidR="00406705">
        <w:rPr>
          <w:b/>
        </w:rPr>
        <w:t>2</w:t>
      </w:r>
      <w:r w:rsidRPr="00FC423C">
        <w:rPr>
          <w:b/>
        </w:rPr>
        <w:t>.</w:t>
      </w:r>
    </w:p>
    <w:p w14:paraId="656A532E" w14:textId="77777777" w:rsidR="009809DA" w:rsidRPr="009809DA" w:rsidRDefault="009809DA" w:rsidP="00712899">
      <w:pPr>
        <w:suppressAutoHyphens w:val="0"/>
        <w:autoSpaceDE w:val="0"/>
        <w:autoSpaceDN w:val="0"/>
        <w:adjustRightInd w:val="0"/>
        <w:jc w:val="both"/>
        <w:rPr>
          <w:bCs/>
          <w:color w:val="000000"/>
          <w:lang w:eastAsia="pl-PL"/>
        </w:rPr>
      </w:pPr>
    </w:p>
    <w:p w14:paraId="21793724" w14:textId="0FCDCE26" w:rsidR="00712899" w:rsidRPr="00712899" w:rsidRDefault="00712899" w:rsidP="00712899">
      <w:pPr>
        <w:suppressAutoHyphens w:val="0"/>
        <w:autoSpaceDE w:val="0"/>
        <w:autoSpaceDN w:val="0"/>
        <w:adjustRightInd w:val="0"/>
        <w:jc w:val="both"/>
        <w:rPr>
          <w:bCs/>
          <w:color w:val="000000"/>
          <w:lang w:eastAsia="pl-PL"/>
        </w:rPr>
      </w:pPr>
      <w:r w:rsidRPr="00712899">
        <w:rPr>
          <w:bCs/>
          <w:color w:val="000000"/>
          <w:lang w:eastAsia="pl-PL"/>
        </w:rPr>
        <w:t>Brak wykazania spełnienia warunków udziału w postępowaniu skutkować będzie wykluczeniem Wykonawcy z postępowania.</w:t>
      </w:r>
    </w:p>
    <w:p w14:paraId="72DA87A9" w14:textId="77777777" w:rsidR="00712899" w:rsidRPr="00FC423C" w:rsidRDefault="00712899" w:rsidP="00C0348F">
      <w:pPr>
        <w:jc w:val="both"/>
        <w:rPr>
          <w:bCs/>
        </w:rPr>
      </w:pPr>
    </w:p>
    <w:p w14:paraId="589DFD67" w14:textId="77777777" w:rsidR="00C0348F" w:rsidRPr="00FC423C" w:rsidRDefault="00F80D04" w:rsidP="00C0348F">
      <w:pPr>
        <w:jc w:val="both"/>
        <w:rPr>
          <w:bCs/>
        </w:rPr>
      </w:pPr>
      <w:r w:rsidRPr="00FC423C">
        <w:rPr>
          <w:b/>
        </w:rPr>
        <w:t>5.2</w:t>
      </w:r>
      <w:r w:rsidRPr="00FC423C">
        <w:t xml:space="preserve"> </w:t>
      </w:r>
      <w:r w:rsidRPr="00FC423C">
        <w:rPr>
          <w:bCs/>
        </w:rPr>
        <w:t>O udzielenie zamówienia mogą ubiegać się Wykonawcy, którzy nie podlegają wykluczeniu z postępowania:</w:t>
      </w:r>
    </w:p>
    <w:p w14:paraId="400F2DFD" w14:textId="77777777" w:rsidR="00F80D04" w:rsidRPr="00FC423C" w:rsidRDefault="00F80D04" w:rsidP="00C0348F">
      <w:pPr>
        <w:jc w:val="both"/>
        <w:rPr>
          <w:bCs/>
        </w:rPr>
      </w:pPr>
      <w:r w:rsidRPr="00FC423C">
        <w:rPr>
          <w:bCs/>
        </w:rPr>
        <w:t xml:space="preserve">1.Do udziału w postępowaniu dopuszczeni zostaną jedynie Wykonawcy, którzy nie są powiązani z Zamawiającym osobowo lub kapitałowo. </w:t>
      </w:r>
    </w:p>
    <w:p w14:paraId="21640706" w14:textId="77777777" w:rsidR="00C0348F" w:rsidRPr="00FC423C" w:rsidRDefault="00F80D04" w:rsidP="00C0348F">
      <w:pPr>
        <w:jc w:val="both"/>
        <w:rPr>
          <w:bCs/>
        </w:rPr>
      </w:pPr>
      <w:r w:rsidRPr="00FC423C">
        <w:rPr>
          <w:bCs/>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a) uczestniczeniu w spółce jako wspólnik spółki cywilnej lub spółki osobowej, b) posiadaniu co najmniej 10% udziałów lub akcji, o ile niższy próg nie wynika z przepisów prawa lub nie został określony przez IZ w wytycznych programowych, c) pełnieniu funkcji członka organu nadzorczego lub zarządzającego, prokurenta, pełnomocnika, d) pozostawaniu w związku małżeńskim, w stosunku pokrewieństwa lub powinowactwa w linii prostej, pokrewieństwa do drugiego stopnia lub powinowactwa do drugiego stopnia w linii bocznej lub w stosunku przysposobienia, opieki lub kurateli.</w:t>
      </w:r>
    </w:p>
    <w:p w14:paraId="156E28EE" w14:textId="77777777" w:rsidR="00F80D04" w:rsidRPr="00FC423C" w:rsidRDefault="00F80D04" w:rsidP="00F80D04">
      <w:pPr>
        <w:suppressAutoHyphens w:val="0"/>
        <w:contextualSpacing/>
        <w:jc w:val="both"/>
        <w:rPr>
          <w:bCs/>
        </w:rPr>
      </w:pPr>
      <w:r w:rsidRPr="00FC423C">
        <w:rPr>
          <w:rFonts w:eastAsia="Calibri"/>
          <w:color w:val="000000"/>
          <w:u w:val="single"/>
          <w:lang w:eastAsia="en-US"/>
        </w:rPr>
        <w:t xml:space="preserve">Opis weryfikacji spełnienia warunków: </w:t>
      </w:r>
    </w:p>
    <w:p w14:paraId="3E24EB55" w14:textId="36E0A83D" w:rsidR="00F80D04" w:rsidRDefault="00F80D04" w:rsidP="00F80D04">
      <w:pPr>
        <w:jc w:val="both"/>
        <w:rPr>
          <w:b/>
        </w:rPr>
      </w:pPr>
      <w:r w:rsidRPr="00FC423C">
        <w:rPr>
          <w:bCs/>
        </w:rPr>
        <w:t xml:space="preserve">Ocena spełniania w/w warunków będzie dokonywana w oparciu o oświadczenie, którego wzór stanowi </w:t>
      </w:r>
      <w:r w:rsidRPr="00FC423C">
        <w:rPr>
          <w:b/>
        </w:rPr>
        <w:t xml:space="preserve">załącznik nr </w:t>
      </w:r>
      <w:r w:rsidR="009809DA">
        <w:rPr>
          <w:b/>
        </w:rPr>
        <w:t xml:space="preserve">4 </w:t>
      </w:r>
      <w:r w:rsidRPr="00FC423C">
        <w:rPr>
          <w:b/>
        </w:rPr>
        <w:t>do zapytania ofertowego.</w:t>
      </w:r>
    </w:p>
    <w:p w14:paraId="63A30B04" w14:textId="00EA9703" w:rsidR="00E63C3B" w:rsidRDefault="00E63C3B" w:rsidP="00F80D04">
      <w:pPr>
        <w:jc w:val="both"/>
        <w:rPr>
          <w:b/>
        </w:rPr>
      </w:pPr>
    </w:p>
    <w:p w14:paraId="42AFF98C" w14:textId="7405572F" w:rsidR="00E63C3B" w:rsidRDefault="00E63C3B" w:rsidP="00F80D04">
      <w:pPr>
        <w:jc w:val="both"/>
        <w:rPr>
          <w:b/>
        </w:rPr>
      </w:pPr>
    </w:p>
    <w:p w14:paraId="0BEE9DE3" w14:textId="77777777" w:rsidR="00E63C3B" w:rsidRPr="00FC423C" w:rsidRDefault="00E63C3B" w:rsidP="00F80D04">
      <w:pPr>
        <w:jc w:val="both"/>
        <w:rPr>
          <w:b/>
        </w:rPr>
      </w:pPr>
    </w:p>
    <w:p w14:paraId="2964F08D" w14:textId="77777777" w:rsidR="00F80D04" w:rsidRPr="00FC423C" w:rsidRDefault="00F80D04" w:rsidP="00C0348F">
      <w:pPr>
        <w:jc w:val="both"/>
        <w:rPr>
          <w:b/>
        </w:rPr>
      </w:pPr>
    </w:p>
    <w:p w14:paraId="206D0E71" w14:textId="77777777" w:rsidR="006F56BA" w:rsidRPr="00FC423C" w:rsidRDefault="00314A65" w:rsidP="00C0348F">
      <w:pPr>
        <w:jc w:val="both"/>
        <w:rPr>
          <w:bCs/>
        </w:rPr>
      </w:pPr>
      <w:r w:rsidRPr="00FC423C">
        <w:rPr>
          <w:b/>
        </w:rPr>
        <w:lastRenderedPageBreak/>
        <w:t xml:space="preserve">5.3 </w:t>
      </w:r>
      <w:r w:rsidRPr="00FC423C">
        <w:rPr>
          <w:bCs/>
        </w:rPr>
        <w:t xml:space="preserve">Zamawiający wykluczy z udziału w postępowaniu Wykonawcę, który: </w:t>
      </w:r>
    </w:p>
    <w:p w14:paraId="12CFC7E4" w14:textId="77777777" w:rsidR="006F56BA" w:rsidRPr="00FC423C" w:rsidRDefault="00314A65" w:rsidP="00C0348F">
      <w:pPr>
        <w:jc w:val="both"/>
        <w:rPr>
          <w:bCs/>
        </w:rPr>
      </w:pPr>
      <w:r w:rsidRPr="00FC423C">
        <w:rPr>
          <w:bCs/>
        </w:rPr>
        <w:t xml:space="preserve">a) w wyniku lekkomyślności lub niedbalstwa przedstawił informacje wprowadzające Zamawiającego w błąd, mogące mieć istotny wpływ na decyzje podejmowane przez Zamawiającego w postępowaniu o udzielenie zamówienia; </w:t>
      </w:r>
    </w:p>
    <w:p w14:paraId="48342A34" w14:textId="77777777" w:rsidR="006F56BA" w:rsidRPr="00FC423C" w:rsidRDefault="00314A65" w:rsidP="00C0348F">
      <w:pPr>
        <w:jc w:val="both"/>
        <w:rPr>
          <w:bCs/>
        </w:rPr>
      </w:pPr>
      <w:r w:rsidRPr="00FC423C">
        <w:rPr>
          <w:bCs/>
        </w:rPr>
        <w:t xml:space="preserve">b) bezprawnie wpływał lub próbował wpłynąć na czynności Zamawiającego lub pozyskać informacje poufne, mogące dać mu przewagę w postępowaniu o udzielenie zamówienia; </w:t>
      </w:r>
    </w:p>
    <w:p w14:paraId="1443E575" w14:textId="77777777" w:rsidR="006F56BA" w:rsidRPr="00FC423C" w:rsidRDefault="00314A65" w:rsidP="00C0348F">
      <w:pPr>
        <w:jc w:val="both"/>
        <w:rPr>
          <w:bCs/>
        </w:rPr>
      </w:pPr>
      <w:r w:rsidRPr="00FC423C">
        <w:rPr>
          <w:bCs/>
        </w:rPr>
        <w:t xml:space="preserve">c) brał udział w przygotowaniu postępowania o udzielenie zamówienia, lub którego pracownik, a także osoba wykonująca pracę na podstawie umowy zlecenia, o dzieło, agencyjnej lub innej umowy o świadczenie usług, brał udział w przygotowaniu takiego postępowania; </w:t>
      </w:r>
    </w:p>
    <w:p w14:paraId="0BC687CF" w14:textId="77777777" w:rsidR="006F56BA" w:rsidRPr="00FC423C" w:rsidRDefault="00314A65" w:rsidP="00C0348F">
      <w:pPr>
        <w:jc w:val="both"/>
        <w:rPr>
          <w:bCs/>
        </w:rPr>
      </w:pPr>
      <w:r w:rsidRPr="00FC423C">
        <w:rPr>
          <w:bCs/>
        </w:rPr>
        <w:t xml:space="preserve">d) z innymi Wykonawcami zawarł porozumienie mające na celu zakłócenie konkurencji między Wykonawcami w postępowaniu o udzielenie zamówienia, o czym Zamawiający uzyskał stosowne informacje; </w:t>
      </w:r>
    </w:p>
    <w:p w14:paraId="5A54BC8E" w14:textId="6E0A8ABC" w:rsidR="006F56BA" w:rsidRPr="00FC423C" w:rsidRDefault="00314A65" w:rsidP="00C0348F">
      <w:pPr>
        <w:jc w:val="both"/>
        <w:rPr>
          <w:bCs/>
        </w:rPr>
      </w:pPr>
      <w:r w:rsidRPr="00FC423C">
        <w:rPr>
          <w:bCs/>
        </w:rPr>
        <w:t>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A021AD">
        <w:rPr>
          <w:bCs/>
        </w:rPr>
        <w:t>;</w:t>
      </w:r>
    </w:p>
    <w:p w14:paraId="7FD281CD" w14:textId="77777777" w:rsidR="006F56BA" w:rsidRPr="00FC423C" w:rsidRDefault="00314A65" w:rsidP="00C0348F">
      <w:pPr>
        <w:jc w:val="both"/>
        <w:rPr>
          <w:bCs/>
        </w:rPr>
      </w:pPr>
      <w:r w:rsidRPr="00FC423C">
        <w:rPr>
          <w:bCs/>
        </w:rPr>
        <w:t xml:space="preserve">f) w sposób zawiniony poważnie naruszył obowiązki zawodowe, co podważa jego uczciwość, w szczególności gdy Wykonawca w wyniku zamierzonego działania lub rażącego niedbalstwa nie wykonał lub nienależycie wykonał zamówienie, o czym Zamawiający powziął informację; </w:t>
      </w:r>
    </w:p>
    <w:p w14:paraId="49CA9D18" w14:textId="77777777" w:rsidR="00F80D04" w:rsidRPr="00FC423C" w:rsidRDefault="00314A65" w:rsidP="00C0348F">
      <w:pPr>
        <w:jc w:val="both"/>
        <w:rPr>
          <w:b/>
        </w:rPr>
      </w:pPr>
      <w:r w:rsidRPr="00FC423C">
        <w:rPr>
          <w:bCs/>
        </w:rPr>
        <w:t xml:space="preserve">g) z przyczyn leżących po stronie Wykonawcy, nie wykonał albo nienależycie wykonał w istotnym stopniu wcześniejszą umowę w sprawie zamówienia publicznego lub umowę koncesji, zawartą </w:t>
      </w:r>
      <w:r w:rsidR="0070317F" w:rsidRPr="00FC423C">
        <w:rPr>
          <w:bCs/>
        </w:rPr>
        <w:t xml:space="preserve">                          </w:t>
      </w:r>
      <w:r w:rsidRPr="00FC423C">
        <w:rPr>
          <w:bCs/>
        </w:rPr>
        <w:t>z Zamawiającym, o którym mowa w art. 3 ust. 1 pkt 1-4 ustawy Prawo zamówień publicznych, co doprowadziło do rozwiązania umowy lub zasądzenia odszkodowania.</w:t>
      </w:r>
    </w:p>
    <w:p w14:paraId="7CF972DD" w14:textId="77777777" w:rsidR="006F56BA" w:rsidRPr="00FC423C" w:rsidRDefault="006F56BA" w:rsidP="006F56BA">
      <w:pPr>
        <w:suppressAutoHyphens w:val="0"/>
        <w:contextualSpacing/>
        <w:jc w:val="both"/>
        <w:rPr>
          <w:bCs/>
        </w:rPr>
      </w:pPr>
      <w:r w:rsidRPr="00FC423C">
        <w:rPr>
          <w:rFonts w:eastAsia="Calibri"/>
          <w:color w:val="000000"/>
          <w:u w:val="single"/>
          <w:lang w:eastAsia="en-US"/>
        </w:rPr>
        <w:t xml:space="preserve">Opis weryfikacji spełnienia warunków: </w:t>
      </w:r>
    </w:p>
    <w:p w14:paraId="08B87DA0" w14:textId="1FD688C5" w:rsidR="006F56BA" w:rsidRDefault="006F56BA" w:rsidP="006F56BA">
      <w:pPr>
        <w:jc w:val="both"/>
        <w:rPr>
          <w:b/>
        </w:rPr>
      </w:pPr>
      <w:r w:rsidRPr="00FC423C">
        <w:rPr>
          <w:bCs/>
        </w:rPr>
        <w:t xml:space="preserve">Ocena spełniania w/w warunków będzie dokonywana w oparciu o oświadczenie, którego wzór stanowi </w:t>
      </w:r>
      <w:r w:rsidRPr="00FC423C">
        <w:rPr>
          <w:b/>
        </w:rPr>
        <w:t xml:space="preserve">załącznik nr </w:t>
      </w:r>
      <w:r w:rsidR="00712899">
        <w:rPr>
          <w:b/>
        </w:rPr>
        <w:t>1</w:t>
      </w:r>
      <w:r w:rsidRPr="00FC423C">
        <w:rPr>
          <w:b/>
        </w:rPr>
        <w:t xml:space="preserve"> do zapytania ofertowego.</w:t>
      </w:r>
    </w:p>
    <w:p w14:paraId="3CEDCD5C" w14:textId="77777777" w:rsidR="00DA2568" w:rsidRPr="00FC423C" w:rsidRDefault="00DA2568" w:rsidP="00C0348F">
      <w:pPr>
        <w:jc w:val="both"/>
        <w:rPr>
          <w:bCs/>
        </w:rPr>
      </w:pPr>
    </w:p>
    <w:p w14:paraId="3BE2C59D" w14:textId="77777777" w:rsidR="00852675" w:rsidRPr="00FC423C" w:rsidRDefault="00852675" w:rsidP="00852675">
      <w:pPr>
        <w:pStyle w:val="Akapitzlist"/>
        <w:numPr>
          <w:ilvl w:val="1"/>
          <w:numId w:val="3"/>
        </w:numPr>
        <w:jc w:val="both"/>
        <w:rPr>
          <w:b/>
        </w:rPr>
      </w:pPr>
      <w:r w:rsidRPr="00FC423C">
        <w:rPr>
          <w:b/>
        </w:rPr>
        <w:t xml:space="preserve">Sposób oceny spełniania braku podstaw wykluczenia:   </w:t>
      </w:r>
    </w:p>
    <w:p w14:paraId="05C3F46D" w14:textId="77777777" w:rsidR="00852675" w:rsidRPr="00FC423C" w:rsidRDefault="00852675" w:rsidP="00852675">
      <w:pPr>
        <w:jc w:val="both"/>
        <w:rPr>
          <w:b/>
        </w:rPr>
      </w:pPr>
    </w:p>
    <w:p w14:paraId="4984ABA6" w14:textId="77777777" w:rsidR="00CD369B" w:rsidRPr="00FC423C" w:rsidRDefault="00CD369B" w:rsidP="00852675">
      <w:pPr>
        <w:jc w:val="both"/>
        <w:rPr>
          <w:bCs/>
        </w:rPr>
      </w:pPr>
      <w:r w:rsidRPr="00FC423C">
        <w:rPr>
          <w:bCs/>
        </w:rPr>
        <w:t>1.</w:t>
      </w:r>
      <w:r w:rsidR="00852675" w:rsidRPr="00FC423C">
        <w:rPr>
          <w:bCs/>
        </w:rPr>
        <w:t xml:space="preserve">Zamawiający wykluczy z postępowania Wykonawców: </w:t>
      </w:r>
    </w:p>
    <w:p w14:paraId="01B9E609" w14:textId="77777777" w:rsidR="00CD369B" w:rsidRPr="00FC423C" w:rsidRDefault="00852675" w:rsidP="00852675">
      <w:pPr>
        <w:jc w:val="both"/>
        <w:rPr>
          <w:bCs/>
        </w:rPr>
      </w:pPr>
      <w:r w:rsidRPr="00FC423C">
        <w:rPr>
          <w:bCs/>
        </w:rPr>
        <w:t xml:space="preserve">a) którzy nie wykażą spełniania warunków udziału w postępowaniu lub,  </w:t>
      </w:r>
    </w:p>
    <w:p w14:paraId="53BA9BDE" w14:textId="77777777" w:rsidR="00CD369B" w:rsidRPr="00FC423C" w:rsidRDefault="00852675" w:rsidP="00852675">
      <w:pPr>
        <w:jc w:val="both"/>
        <w:rPr>
          <w:bCs/>
        </w:rPr>
      </w:pPr>
      <w:r w:rsidRPr="00FC423C">
        <w:rPr>
          <w:bCs/>
        </w:rPr>
        <w:t xml:space="preserve">b) którzy nie wykażą braku podstaw wykluczenia z postępowania lub, </w:t>
      </w:r>
    </w:p>
    <w:p w14:paraId="38FA811F" w14:textId="77777777" w:rsidR="00852675" w:rsidRPr="00FC423C" w:rsidRDefault="00852675" w:rsidP="00852675">
      <w:pPr>
        <w:jc w:val="both"/>
        <w:rPr>
          <w:bCs/>
        </w:rPr>
      </w:pPr>
      <w:r w:rsidRPr="00FC423C">
        <w:rPr>
          <w:bCs/>
        </w:rPr>
        <w:t xml:space="preserve">c) wobec których zachodzą podstawy wykluczenia. </w:t>
      </w:r>
    </w:p>
    <w:p w14:paraId="7D385B33" w14:textId="77777777" w:rsidR="00852675" w:rsidRPr="00FC423C" w:rsidRDefault="00852675" w:rsidP="00852675">
      <w:pPr>
        <w:jc w:val="both"/>
        <w:rPr>
          <w:bCs/>
        </w:rPr>
      </w:pPr>
      <w:r w:rsidRPr="00FC423C">
        <w:rPr>
          <w:bCs/>
        </w:rPr>
        <w:t xml:space="preserve"> </w:t>
      </w:r>
    </w:p>
    <w:p w14:paraId="760FA4AB" w14:textId="77777777" w:rsidR="00852675" w:rsidRPr="00FC423C" w:rsidRDefault="00CD369B" w:rsidP="00852675">
      <w:pPr>
        <w:jc w:val="both"/>
        <w:rPr>
          <w:bCs/>
        </w:rPr>
      </w:pPr>
      <w:r w:rsidRPr="00FC423C">
        <w:rPr>
          <w:bCs/>
        </w:rPr>
        <w:t>2</w:t>
      </w:r>
      <w:r w:rsidR="00852675" w:rsidRPr="00FC423C">
        <w:rPr>
          <w:bCs/>
        </w:rPr>
        <w:t>.Oferty Wykonawców, którzy wykażą spełnianie wymaganych warunków i brak podstaw wykluczenia z postępowania zostaną dopuszczone do badania i oceny. Ocena spełniania przedstawionych powyżej warunków zostanie dokonana wg formuły: „spełnia – nie spełnia”. Wykonawca, który nie spełni któregokolwiek z warunków, zostanie odrzucony z postępowania.</w:t>
      </w:r>
    </w:p>
    <w:p w14:paraId="512D18C0" w14:textId="6222F78A" w:rsidR="00852675" w:rsidRDefault="00852675" w:rsidP="00852675">
      <w:pPr>
        <w:jc w:val="both"/>
        <w:rPr>
          <w:b/>
        </w:rPr>
      </w:pPr>
    </w:p>
    <w:p w14:paraId="6723A2DC" w14:textId="5C2BD206" w:rsidR="00712899" w:rsidRDefault="00712899" w:rsidP="00852675">
      <w:pPr>
        <w:jc w:val="both"/>
        <w:rPr>
          <w:b/>
        </w:rPr>
      </w:pPr>
    </w:p>
    <w:p w14:paraId="182511BD" w14:textId="6126462A" w:rsidR="00E63C3B" w:rsidRDefault="00E63C3B" w:rsidP="00852675">
      <w:pPr>
        <w:jc w:val="both"/>
        <w:rPr>
          <w:b/>
        </w:rPr>
      </w:pPr>
    </w:p>
    <w:p w14:paraId="145EB68A" w14:textId="108D9A96" w:rsidR="00E63C3B" w:rsidRDefault="00E63C3B" w:rsidP="00852675">
      <w:pPr>
        <w:jc w:val="both"/>
        <w:rPr>
          <w:b/>
        </w:rPr>
      </w:pPr>
    </w:p>
    <w:p w14:paraId="237026CA" w14:textId="77777777" w:rsidR="00E63C3B" w:rsidRPr="00FC423C" w:rsidRDefault="00E63C3B" w:rsidP="00852675">
      <w:pPr>
        <w:jc w:val="both"/>
        <w:rPr>
          <w:b/>
        </w:rPr>
      </w:pPr>
    </w:p>
    <w:p w14:paraId="4A1B557E" w14:textId="77777777" w:rsidR="00CD369B" w:rsidRPr="00FC423C" w:rsidRDefault="00AA3727" w:rsidP="00AA3727">
      <w:pPr>
        <w:pStyle w:val="Akapitzlist"/>
        <w:numPr>
          <w:ilvl w:val="0"/>
          <w:numId w:val="3"/>
        </w:numPr>
        <w:jc w:val="both"/>
        <w:rPr>
          <w:b/>
        </w:rPr>
      </w:pPr>
      <w:r w:rsidRPr="00FC423C">
        <w:rPr>
          <w:b/>
        </w:rPr>
        <w:lastRenderedPageBreak/>
        <w:t>DOKUMENTY WYMAGANE W CELU POTWIERDZENIA SPEŁNIANIA WARUNKÓW</w:t>
      </w:r>
    </w:p>
    <w:p w14:paraId="15AB9127" w14:textId="77777777" w:rsidR="00CD369B" w:rsidRPr="00FC423C" w:rsidRDefault="00CD369B" w:rsidP="00852675">
      <w:pPr>
        <w:jc w:val="both"/>
        <w:rPr>
          <w:b/>
        </w:rPr>
      </w:pPr>
    </w:p>
    <w:p w14:paraId="77A6C9B0" w14:textId="30638D22" w:rsidR="009809DA" w:rsidRDefault="00AA3727" w:rsidP="00852675">
      <w:pPr>
        <w:jc w:val="both"/>
        <w:rPr>
          <w:bCs/>
        </w:rPr>
      </w:pPr>
      <w:r w:rsidRPr="00FC423C">
        <w:rPr>
          <w:b/>
        </w:rPr>
        <w:t>6.1</w:t>
      </w:r>
      <w:r w:rsidRPr="00FC423C">
        <w:rPr>
          <w:bCs/>
        </w:rPr>
        <w:t xml:space="preserve">. W celu wykazania spełniania warunków udziału w postępowaniu, Wykonawcy zobowiązani są złożyć następujące dokumenty: </w:t>
      </w:r>
    </w:p>
    <w:tbl>
      <w:tblPr>
        <w:tblW w:w="9434" w:type="dxa"/>
        <w:jc w:val="center"/>
        <w:tblLayout w:type="fixed"/>
        <w:tblCellMar>
          <w:left w:w="0" w:type="dxa"/>
          <w:right w:w="0" w:type="dxa"/>
        </w:tblCellMar>
        <w:tblLook w:val="0000" w:firstRow="0" w:lastRow="0" w:firstColumn="0" w:lastColumn="0" w:noHBand="0" w:noVBand="0"/>
      </w:tblPr>
      <w:tblGrid>
        <w:gridCol w:w="679"/>
        <w:gridCol w:w="8755"/>
      </w:tblGrid>
      <w:tr w:rsidR="00CE5320" w:rsidRPr="00CE5320" w14:paraId="64B061B7" w14:textId="77777777" w:rsidTr="00877C63">
        <w:trPr>
          <w:trHeight w:val="443"/>
          <w:jc w:val="center"/>
        </w:trPr>
        <w:tc>
          <w:tcPr>
            <w:tcW w:w="679" w:type="dxa"/>
            <w:tcBorders>
              <w:top w:val="single" w:sz="8" w:space="0" w:color="000000"/>
              <w:left w:val="single" w:sz="8" w:space="0" w:color="000000"/>
            </w:tcBorders>
          </w:tcPr>
          <w:p w14:paraId="4CC77CF4" w14:textId="77777777" w:rsidR="00CE5320" w:rsidRPr="00CE5320" w:rsidRDefault="00CE5320" w:rsidP="00CE5320">
            <w:pPr>
              <w:suppressAutoHyphens w:val="0"/>
              <w:snapToGrid w:val="0"/>
              <w:spacing w:before="60" w:after="60"/>
              <w:jc w:val="center"/>
              <w:rPr>
                <w:rFonts w:ascii="Calibri" w:hAnsi="Calibri"/>
                <w:b/>
                <w:sz w:val="22"/>
                <w:szCs w:val="22"/>
                <w:lang w:eastAsia="pl-PL"/>
              </w:rPr>
            </w:pPr>
            <w:r w:rsidRPr="00CE5320">
              <w:rPr>
                <w:rFonts w:ascii="Calibri" w:hAnsi="Calibri"/>
                <w:b/>
                <w:sz w:val="22"/>
                <w:szCs w:val="22"/>
                <w:lang w:eastAsia="pl-PL"/>
              </w:rPr>
              <w:t>l.p.</w:t>
            </w:r>
          </w:p>
        </w:tc>
        <w:tc>
          <w:tcPr>
            <w:tcW w:w="8755" w:type="dxa"/>
            <w:tcBorders>
              <w:top w:val="single" w:sz="8" w:space="0" w:color="000000"/>
              <w:left w:val="single" w:sz="1" w:space="0" w:color="000000"/>
              <w:right w:val="single" w:sz="1" w:space="0" w:color="000000"/>
            </w:tcBorders>
          </w:tcPr>
          <w:p w14:paraId="1C117489" w14:textId="77777777" w:rsidR="00CE5320" w:rsidRPr="00CE5320" w:rsidRDefault="00CE5320" w:rsidP="00CE5320">
            <w:pPr>
              <w:suppressAutoHyphens w:val="0"/>
              <w:snapToGrid w:val="0"/>
              <w:spacing w:before="60" w:after="60"/>
              <w:jc w:val="center"/>
              <w:rPr>
                <w:b/>
                <w:sz w:val="22"/>
                <w:szCs w:val="22"/>
                <w:lang w:eastAsia="pl-PL"/>
              </w:rPr>
            </w:pPr>
            <w:r w:rsidRPr="00CE5320">
              <w:rPr>
                <w:b/>
                <w:sz w:val="22"/>
                <w:szCs w:val="22"/>
                <w:lang w:eastAsia="pl-PL"/>
              </w:rPr>
              <w:t>Nazwa (rodzaj) dokumentu</w:t>
            </w:r>
          </w:p>
        </w:tc>
      </w:tr>
      <w:tr w:rsidR="00CE5320" w:rsidRPr="00CE5320" w14:paraId="79CBA685" w14:textId="77777777" w:rsidTr="00877C63">
        <w:trPr>
          <w:jc w:val="center"/>
        </w:trPr>
        <w:tc>
          <w:tcPr>
            <w:tcW w:w="679" w:type="dxa"/>
            <w:tcBorders>
              <w:top w:val="single" w:sz="1" w:space="0" w:color="000000"/>
              <w:left w:val="single" w:sz="8" w:space="0" w:color="000000"/>
              <w:bottom w:val="single" w:sz="1" w:space="0" w:color="000000"/>
            </w:tcBorders>
          </w:tcPr>
          <w:p w14:paraId="5DA1A14A" w14:textId="77777777" w:rsidR="00CE5320" w:rsidRPr="00CE5320" w:rsidRDefault="00CE5320" w:rsidP="00CE5320">
            <w:pPr>
              <w:suppressAutoHyphens w:val="0"/>
              <w:snapToGrid w:val="0"/>
              <w:spacing w:before="60" w:after="60"/>
              <w:ind w:left="360"/>
              <w:rPr>
                <w:sz w:val="22"/>
                <w:szCs w:val="22"/>
                <w:lang w:eastAsia="pl-PL"/>
              </w:rPr>
            </w:pPr>
            <w:r w:rsidRPr="00CE5320">
              <w:rPr>
                <w:sz w:val="22"/>
                <w:szCs w:val="22"/>
                <w:lang w:eastAsia="pl-PL"/>
              </w:rPr>
              <w:t>1</w:t>
            </w:r>
          </w:p>
        </w:tc>
        <w:tc>
          <w:tcPr>
            <w:tcW w:w="8755" w:type="dxa"/>
            <w:tcBorders>
              <w:top w:val="single" w:sz="1" w:space="0" w:color="000000"/>
              <w:left w:val="single" w:sz="1" w:space="0" w:color="000000"/>
              <w:bottom w:val="single" w:sz="1" w:space="0" w:color="000000"/>
              <w:right w:val="single" w:sz="1" w:space="0" w:color="000000"/>
            </w:tcBorders>
          </w:tcPr>
          <w:p w14:paraId="1CB57EBC" w14:textId="77777777" w:rsidR="00CE5320" w:rsidRPr="00CE5320" w:rsidRDefault="00CE5320" w:rsidP="00CE5320">
            <w:pPr>
              <w:suppressAutoHyphens w:val="0"/>
              <w:snapToGrid w:val="0"/>
              <w:spacing w:before="60" w:after="60"/>
              <w:jc w:val="both"/>
              <w:rPr>
                <w:b/>
                <w:sz w:val="22"/>
                <w:szCs w:val="22"/>
                <w:lang w:eastAsia="pl-PL"/>
              </w:rPr>
            </w:pPr>
            <w:r w:rsidRPr="00CE5320">
              <w:rPr>
                <w:sz w:val="22"/>
                <w:szCs w:val="22"/>
                <w:lang w:eastAsia="pl-PL"/>
              </w:rPr>
              <w:t xml:space="preserve">Formularz oferty - </w:t>
            </w:r>
            <w:r w:rsidRPr="00CE5320">
              <w:rPr>
                <w:b/>
                <w:sz w:val="22"/>
                <w:szCs w:val="22"/>
                <w:lang w:eastAsia="pl-PL"/>
              </w:rPr>
              <w:t>załącznik</w:t>
            </w:r>
            <w:r w:rsidRPr="00CE5320">
              <w:rPr>
                <w:sz w:val="22"/>
                <w:szCs w:val="22"/>
                <w:lang w:eastAsia="pl-PL"/>
              </w:rPr>
              <w:t xml:space="preserve"> </w:t>
            </w:r>
            <w:r w:rsidRPr="00CE5320">
              <w:rPr>
                <w:b/>
                <w:sz w:val="22"/>
                <w:szCs w:val="22"/>
                <w:lang w:eastAsia="pl-PL"/>
              </w:rPr>
              <w:t>nr 1 do Zapytania Ofertowego.</w:t>
            </w:r>
          </w:p>
        </w:tc>
      </w:tr>
      <w:tr w:rsidR="00CE5320" w:rsidRPr="00CE5320" w14:paraId="5BD74A7E" w14:textId="77777777" w:rsidTr="00877C63">
        <w:trPr>
          <w:jc w:val="center"/>
        </w:trPr>
        <w:tc>
          <w:tcPr>
            <w:tcW w:w="679" w:type="dxa"/>
            <w:tcBorders>
              <w:left w:val="single" w:sz="8" w:space="0" w:color="000000"/>
              <w:bottom w:val="single" w:sz="1" w:space="0" w:color="000000"/>
            </w:tcBorders>
          </w:tcPr>
          <w:p w14:paraId="14C02D50" w14:textId="77777777" w:rsidR="00CE5320" w:rsidRPr="00CE5320" w:rsidRDefault="00CE5320" w:rsidP="00CE5320">
            <w:pPr>
              <w:suppressAutoHyphens w:val="0"/>
              <w:snapToGrid w:val="0"/>
              <w:spacing w:before="60" w:after="60"/>
              <w:ind w:left="360"/>
              <w:rPr>
                <w:sz w:val="22"/>
                <w:szCs w:val="22"/>
                <w:lang w:eastAsia="pl-PL"/>
              </w:rPr>
            </w:pPr>
            <w:r w:rsidRPr="00CE5320">
              <w:rPr>
                <w:sz w:val="22"/>
                <w:szCs w:val="22"/>
                <w:lang w:eastAsia="pl-PL"/>
              </w:rPr>
              <w:t>2</w:t>
            </w:r>
          </w:p>
        </w:tc>
        <w:tc>
          <w:tcPr>
            <w:tcW w:w="8755" w:type="dxa"/>
            <w:tcBorders>
              <w:left w:val="single" w:sz="1" w:space="0" w:color="000000"/>
              <w:bottom w:val="single" w:sz="1" w:space="0" w:color="000000"/>
              <w:right w:val="single" w:sz="1" w:space="0" w:color="000000"/>
            </w:tcBorders>
          </w:tcPr>
          <w:p w14:paraId="2B97063E" w14:textId="77777777" w:rsidR="00CE5320" w:rsidRPr="00CE5320" w:rsidRDefault="00CE5320" w:rsidP="00CE5320">
            <w:pPr>
              <w:suppressAutoHyphens w:val="0"/>
              <w:snapToGrid w:val="0"/>
              <w:spacing w:before="60" w:after="60"/>
              <w:jc w:val="both"/>
              <w:rPr>
                <w:sz w:val="22"/>
                <w:szCs w:val="22"/>
                <w:lang w:eastAsia="pl-PL"/>
              </w:rPr>
            </w:pPr>
            <w:r w:rsidRPr="00CE5320">
              <w:rPr>
                <w:sz w:val="22"/>
                <w:szCs w:val="22"/>
                <w:lang w:eastAsia="pl-PL"/>
              </w:rPr>
              <w:t xml:space="preserve">Aktualny odpis z </w:t>
            </w:r>
            <w:r w:rsidRPr="00CE5320">
              <w:rPr>
                <w:b/>
                <w:sz w:val="22"/>
                <w:szCs w:val="22"/>
                <w:lang w:eastAsia="pl-PL"/>
              </w:rPr>
              <w:t xml:space="preserve">właściwego rejestru lub z centralnej ewidencji i informacji o działalności gospodarczej </w:t>
            </w:r>
            <w:r w:rsidRPr="00CE5320">
              <w:rPr>
                <w:sz w:val="22"/>
                <w:szCs w:val="22"/>
                <w:lang w:eastAsia="pl-PL"/>
              </w:rPr>
              <w:t>- jeżeli dotyczy.</w:t>
            </w:r>
          </w:p>
        </w:tc>
      </w:tr>
      <w:tr w:rsidR="00CE5320" w:rsidRPr="00CE5320" w14:paraId="3E149A20" w14:textId="77777777" w:rsidTr="00877C63">
        <w:trPr>
          <w:jc w:val="center"/>
        </w:trPr>
        <w:tc>
          <w:tcPr>
            <w:tcW w:w="679" w:type="dxa"/>
            <w:tcBorders>
              <w:left w:val="single" w:sz="8" w:space="0" w:color="000000"/>
              <w:bottom w:val="single" w:sz="1" w:space="0" w:color="000000"/>
            </w:tcBorders>
          </w:tcPr>
          <w:p w14:paraId="6D51B909" w14:textId="77777777" w:rsidR="00CE5320" w:rsidRPr="00CE5320" w:rsidRDefault="00CE5320" w:rsidP="00CE5320">
            <w:pPr>
              <w:suppressAutoHyphens w:val="0"/>
              <w:snapToGrid w:val="0"/>
              <w:spacing w:before="60" w:after="60"/>
              <w:ind w:left="360"/>
              <w:rPr>
                <w:sz w:val="22"/>
                <w:szCs w:val="22"/>
                <w:lang w:eastAsia="pl-PL"/>
              </w:rPr>
            </w:pPr>
            <w:r w:rsidRPr="00CE5320">
              <w:rPr>
                <w:sz w:val="22"/>
                <w:szCs w:val="22"/>
                <w:lang w:eastAsia="pl-PL"/>
              </w:rPr>
              <w:t>3</w:t>
            </w:r>
          </w:p>
        </w:tc>
        <w:tc>
          <w:tcPr>
            <w:tcW w:w="8755" w:type="dxa"/>
            <w:tcBorders>
              <w:left w:val="single" w:sz="1" w:space="0" w:color="000000"/>
              <w:bottom w:val="single" w:sz="1" w:space="0" w:color="000000"/>
              <w:right w:val="single" w:sz="1" w:space="0" w:color="000000"/>
            </w:tcBorders>
          </w:tcPr>
          <w:p w14:paraId="7334725F" w14:textId="77777777" w:rsidR="00CE5320" w:rsidRPr="00CE5320" w:rsidRDefault="00CE5320" w:rsidP="00CE5320">
            <w:pPr>
              <w:suppressAutoHyphens w:val="0"/>
              <w:snapToGrid w:val="0"/>
              <w:spacing w:before="60" w:after="60"/>
              <w:jc w:val="both"/>
              <w:rPr>
                <w:sz w:val="22"/>
                <w:szCs w:val="22"/>
                <w:lang w:eastAsia="pl-PL"/>
              </w:rPr>
            </w:pPr>
            <w:r w:rsidRPr="00CE5320">
              <w:rPr>
                <w:sz w:val="22"/>
                <w:szCs w:val="22"/>
                <w:lang w:eastAsia="pl-PL"/>
              </w:rPr>
              <w:t>Aktualny wpis do RIS- jeżeli dotyczy.</w:t>
            </w:r>
          </w:p>
        </w:tc>
      </w:tr>
      <w:tr w:rsidR="00CE5320" w:rsidRPr="00CE5320" w14:paraId="6FDA3CFF" w14:textId="77777777" w:rsidTr="00877C63">
        <w:trPr>
          <w:trHeight w:val="523"/>
          <w:jc w:val="center"/>
        </w:trPr>
        <w:tc>
          <w:tcPr>
            <w:tcW w:w="679" w:type="dxa"/>
            <w:tcBorders>
              <w:top w:val="single" w:sz="4" w:space="0" w:color="auto"/>
              <w:left w:val="single" w:sz="4" w:space="0" w:color="auto"/>
              <w:bottom w:val="single" w:sz="4" w:space="0" w:color="auto"/>
              <w:right w:val="single" w:sz="4" w:space="0" w:color="auto"/>
            </w:tcBorders>
          </w:tcPr>
          <w:p w14:paraId="3769A1F4" w14:textId="77777777" w:rsidR="00CE5320" w:rsidRPr="00CE5320" w:rsidRDefault="00CE5320" w:rsidP="00CE5320">
            <w:pPr>
              <w:suppressAutoHyphens w:val="0"/>
              <w:snapToGrid w:val="0"/>
              <w:spacing w:before="60" w:after="60"/>
              <w:ind w:left="360"/>
              <w:rPr>
                <w:sz w:val="22"/>
                <w:szCs w:val="22"/>
                <w:lang w:eastAsia="pl-PL"/>
              </w:rPr>
            </w:pPr>
            <w:r w:rsidRPr="00CE5320">
              <w:rPr>
                <w:sz w:val="22"/>
                <w:szCs w:val="22"/>
                <w:lang w:eastAsia="pl-PL"/>
              </w:rPr>
              <w:t>4</w:t>
            </w:r>
          </w:p>
        </w:tc>
        <w:tc>
          <w:tcPr>
            <w:tcW w:w="8755" w:type="dxa"/>
            <w:tcBorders>
              <w:top w:val="single" w:sz="4" w:space="0" w:color="auto"/>
              <w:left w:val="single" w:sz="4" w:space="0" w:color="auto"/>
              <w:bottom w:val="single" w:sz="4" w:space="0" w:color="auto"/>
              <w:right w:val="single" w:sz="4" w:space="0" w:color="auto"/>
            </w:tcBorders>
          </w:tcPr>
          <w:p w14:paraId="6A76EFCB" w14:textId="139873E4" w:rsidR="00CE5320" w:rsidRPr="00CE5320" w:rsidRDefault="00CE5320" w:rsidP="00CE5320">
            <w:pPr>
              <w:suppressAutoHyphens w:val="0"/>
              <w:snapToGrid w:val="0"/>
              <w:spacing w:before="60" w:after="60"/>
              <w:jc w:val="both"/>
              <w:rPr>
                <w:sz w:val="22"/>
                <w:szCs w:val="22"/>
                <w:lang w:eastAsia="pl-PL"/>
              </w:rPr>
            </w:pPr>
            <w:r w:rsidRPr="00CE5320">
              <w:rPr>
                <w:sz w:val="22"/>
                <w:szCs w:val="22"/>
                <w:lang w:eastAsia="pl-PL"/>
              </w:rPr>
              <w:t xml:space="preserve">Wykaz uprawnień i doświadczenia  -  </w:t>
            </w:r>
            <w:r w:rsidRPr="00CE5320">
              <w:rPr>
                <w:b/>
                <w:sz w:val="22"/>
                <w:szCs w:val="22"/>
                <w:lang w:eastAsia="pl-PL"/>
              </w:rPr>
              <w:t>załącznik</w:t>
            </w:r>
            <w:r w:rsidRPr="00CE5320">
              <w:rPr>
                <w:sz w:val="22"/>
                <w:szCs w:val="22"/>
                <w:lang w:eastAsia="pl-PL"/>
              </w:rPr>
              <w:t xml:space="preserve"> </w:t>
            </w:r>
            <w:r w:rsidRPr="00CE5320">
              <w:rPr>
                <w:b/>
                <w:sz w:val="22"/>
                <w:szCs w:val="22"/>
                <w:lang w:eastAsia="pl-PL"/>
              </w:rPr>
              <w:t>nr 2 do Zapytania Ofertowego.</w:t>
            </w:r>
          </w:p>
        </w:tc>
      </w:tr>
      <w:tr w:rsidR="00CE5320" w:rsidRPr="00CE5320" w14:paraId="67449F65" w14:textId="77777777" w:rsidTr="00877C63">
        <w:trPr>
          <w:trHeight w:val="523"/>
          <w:jc w:val="center"/>
        </w:trPr>
        <w:tc>
          <w:tcPr>
            <w:tcW w:w="679" w:type="dxa"/>
            <w:tcBorders>
              <w:top w:val="single" w:sz="4" w:space="0" w:color="auto"/>
              <w:left w:val="single" w:sz="4" w:space="0" w:color="auto"/>
              <w:bottom w:val="single" w:sz="4" w:space="0" w:color="auto"/>
              <w:right w:val="single" w:sz="4" w:space="0" w:color="auto"/>
            </w:tcBorders>
          </w:tcPr>
          <w:p w14:paraId="4BC499A8" w14:textId="4EA3DD93" w:rsidR="00CE5320" w:rsidRPr="00CE5320" w:rsidRDefault="00CE5320" w:rsidP="00CE5320">
            <w:pPr>
              <w:suppressAutoHyphens w:val="0"/>
              <w:snapToGrid w:val="0"/>
              <w:spacing w:before="60" w:after="60"/>
              <w:ind w:left="360"/>
              <w:rPr>
                <w:sz w:val="22"/>
                <w:szCs w:val="22"/>
                <w:lang w:eastAsia="pl-PL"/>
              </w:rPr>
            </w:pPr>
            <w:r w:rsidRPr="00CE5320">
              <w:rPr>
                <w:sz w:val="22"/>
                <w:szCs w:val="22"/>
                <w:lang w:eastAsia="pl-PL"/>
              </w:rPr>
              <w:t>5</w:t>
            </w:r>
          </w:p>
        </w:tc>
        <w:tc>
          <w:tcPr>
            <w:tcW w:w="8755" w:type="dxa"/>
            <w:tcBorders>
              <w:top w:val="single" w:sz="4" w:space="0" w:color="auto"/>
              <w:left w:val="single" w:sz="4" w:space="0" w:color="auto"/>
              <w:bottom w:val="single" w:sz="4" w:space="0" w:color="auto"/>
              <w:right w:val="single" w:sz="4" w:space="0" w:color="auto"/>
            </w:tcBorders>
          </w:tcPr>
          <w:p w14:paraId="5047A2FD" w14:textId="0CAD58ED" w:rsidR="00CE5320" w:rsidRPr="00CE5320" w:rsidRDefault="00CE5320" w:rsidP="00CE5320">
            <w:pPr>
              <w:suppressAutoHyphens w:val="0"/>
              <w:snapToGrid w:val="0"/>
              <w:spacing w:before="60" w:after="60"/>
              <w:jc w:val="both"/>
              <w:rPr>
                <w:sz w:val="22"/>
                <w:szCs w:val="22"/>
                <w:lang w:eastAsia="pl-PL"/>
              </w:rPr>
            </w:pPr>
            <w:r w:rsidRPr="00CE5320">
              <w:rPr>
                <w:sz w:val="22"/>
                <w:szCs w:val="22"/>
                <w:lang w:eastAsia="pl-PL"/>
              </w:rPr>
              <w:t>Oświadczenie o braku podstaw wykluczenia z postępowania -</w:t>
            </w:r>
            <w:r w:rsidRPr="00CE5320">
              <w:rPr>
                <w:sz w:val="22"/>
                <w:szCs w:val="22"/>
              </w:rPr>
              <w:t xml:space="preserve"> </w:t>
            </w:r>
            <w:r w:rsidRPr="00CE5320">
              <w:rPr>
                <w:b/>
                <w:bCs/>
                <w:sz w:val="22"/>
                <w:szCs w:val="22"/>
                <w:lang w:eastAsia="pl-PL"/>
              </w:rPr>
              <w:t>załącznik nr 3 do Zapytania Ofertowego.</w:t>
            </w:r>
          </w:p>
        </w:tc>
      </w:tr>
      <w:tr w:rsidR="00CE5320" w:rsidRPr="00CE5320" w14:paraId="77272912" w14:textId="77777777" w:rsidTr="00877C63">
        <w:trPr>
          <w:trHeight w:val="523"/>
          <w:jc w:val="center"/>
        </w:trPr>
        <w:tc>
          <w:tcPr>
            <w:tcW w:w="679" w:type="dxa"/>
            <w:tcBorders>
              <w:top w:val="single" w:sz="4" w:space="0" w:color="auto"/>
              <w:left w:val="single" w:sz="4" w:space="0" w:color="auto"/>
              <w:bottom w:val="single" w:sz="4" w:space="0" w:color="auto"/>
              <w:right w:val="single" w:sz="4" w:space="0" w:color="auto"/>
            </w:tcBorders>
          </w:tcPr>
          <w:p w14:paraId="22630550" w14:textId="439134D0" w:rsidR="00CE5320" w:rsidRPr="00CE5320" w:rsidRDefault="00CE5320" w:rsidP="00CE5320">
            <w:pPr>
              <w:suppressAutoHyphens w:val="0"/>
              <w:snapToGrid w:val="0"/>
              <w:spacing w:before="60" w:after="60"/>
              <w:ind w:left="360"/>
              <w:rPr>
                <w:sz w:val="22"/>
                <w:szCs w:val="22"/>
                <w:lang w:eastAsia="pl-PL"/>
              </w:rPr>
            </w:pPr>
            <w:r w:rsidRPr="00CE5320">
              <w:rPr>
                <w:sz w:val="22"/>
                <w:szCs w:val="22"/>
                <w:lang w:eastAsia="pl-PL"/>
              </w:rPr>
              <w:t>6</w:t>
            </w:r>
          </w:p>
        </w:tc>
        <w:tc>
          <w:tcPr>
            <w:tcW w:w="8755" w:type="dxa"/>
            <w:tcBorders>
              <w:top w:val="single" w:sz="4" w:space="0" w:color="auto"/>
              <w:left w:val="single" w:sz="4" w:space="0" w:color="auto"/>
              <w:bottom w:val="single" w:sz="4" w:space="0" w:color="auto"/>
              <w:right w:val="single" w:sz="4" w:space="0" w:color="auto"/>
            </w:tcBorders>
          </w:tcPr>
          <w:p w14:paraId="4BCF9F82" w14:textId="2E05637D" w:rsidR="00CE5320" w:rsidRPr="00CE5320" w:rsidRDefault="00CE5320" w:rsidP="00CE5320">
            <w:pPr>
              <w:suppressAutoHyphens w:val="0"/>
              <w:snapToGrid w:val="0"/>
              <w:spacing w:before="60" w:after="60"/>
              <w:jc w:val="both"/>
              <w:rPr>
                <w:sz w:val="22"/>
                <w:szCs w:val="22"/>
                <w:lang w:eastAsia="pl-PL"/>
              </w:rPr>
            </w:pPr>
            <w:r w:rsidRPr="00CE5320">
              <w:rPr>
                <w:sz w:val="22"/>
                <w:szCs w:val="22"/>
                <w:lang w:eastAsia="pl-PL"/>
              </w:rPr>
              <w:t xml:space="preserve">Oświadczenie o braku powiązań osobowych i kapitałowych -  </w:t>
            </w:r>
            <w:r w:rsidRPr="00CE5320">
              <w:rPr>
                <w:b/>
                <w:sz w:val="22"/>
                <w:szCs w:val="22"/>
                <w:lang w:eastAsia="pl-PL"/>
              </w:rPr>
              <w:t>załącznik nr 4 do Zapytania Ofertowego</w:t>
            </w:r>
            <w:r w:rsidRPr="00CE5320">
              <w:rPr>
                <w:sz w:val="22"/>
                <w:szCs w:val="22"/>
                <w:lang w:eastAsia="pl-PL"/>
              </w:rPr>
              <w:t>.</w:t>
            </w:r>
          </w:p>
        </w:tc>
      </w:tr>
    </w:tbl>
    <w:p w14:paraId="22FF0BF3" w14:textId="77777777" w:rsidR="000527C6" w:rsidRPr="00E85B50" w:rsidRDefault="000527C6" w:rsidP="00852675">
      <w:pPr>
        <w:jc w:val="both"/>
        <w:rPr>
          <w:bCs/>
          <w:color w:val="000000" w:themeColor="text1"/>
        </w:rPr>
      </w:pPr>
    </w:p>
    <w:p w14:paraId="2D7A2B97" w14:textId="77777777" w:rsidR="000527C6" w:rsidRPr="00E85B50" w:rsidRDefault="0044364E" w:rsidP="0044364E">
      <w:pPr>
        <w:pStyle w:val="Akapitzlist"/>
        <w:numPr>
          <w:ilvl w:val="0"/>
          <w:numId w:val="3"/>
        </w:numPr>
        <w:jc w:val="both"/>
        <w:rPr>
          <w:b/>
          <w:color w:val="000000" w:themeColor="text1"/>
        </w:rPr>
      </w:pPr>
      <w:r w:rsidRPr="00E85B50">
        <w:rPr>
          <w:b/>
          <w:color w:val="000000" w:themeColor="text1"/>
        </w:rPr>
        <w:t>WALUTA, W JAKIEJ BĘDĄ PROWADZONE ROZLICZENIA ZWIĄZANE                                   Z REALIZACJĄ NINIEJSZEGO ZAPYTANIA OFERTOWEGO</w:t>
      </w:r>
    </w:p>
    <w:p w14:paraId="42E7102E" w14:textId="77777777" w:rsidR="000527C6" w:rsidRPr="00FC423C" w:rsidRDefault="000527C6" w:rsidP="00852675">
      <w:pPr>
        <w:jc w:val="both"/>
        <w:rPr>
          <w:bCs/>
        </w:rPr>
      </w:pPr>
    </w:p>
    <w:p w14:paraId="356483C3" w14:textId="77777777" w:rsidR="00EC0A92" w:rsidRPr="00FC423C" w:rsidRDefault="00EC0A92" w:rsidP="00852675">
      <w:pPr>
        <w:jc w:val="both"/>
        <w:rPr>
          <w:bCs/>
        </w:rPr>
      </w:pPr>
      <w:r w:rsidRPr="00FC423C">
        <w:rPr>
          <w:b/>
        </w:rPr>
        <w:t>7.</w:t>
      </w:r>
      <w:r w:rsidR="005B1954" w:rsidRPr="00FC423C">
        <w:rPr>
          <w:b/>
        </w:rPr>
        <w:t>1.</w:t>
      </w:r>
      <w:r w:rsidR="005B1954" w:rsidRPr="00FC423C">
        <w:rPr>
          <w:bCs/>
        </w:rPr>
        <w:t xml:space="preserve"> Cena oferty zostanie podana przez Wykonawcę w PLN. </w:t>
      </w:r>
    </w:p>
    <w:p w14:paraId="6C1F9B84" w14:textId="77777777" w:rsidR="000527C6" w:rsidRPr="00FC423C" w:rsidRDefault="00EC0A92" w:rsidP="00852675">
      <w:pPr>
        <w:jc w:val="both"/>
        <w:rPr>
          <w:bCs/>
        </w:rPr>
      </w:pPr>
      <w:r w:rsidRPr="00FC423C">
        <w:rPr>
          <w:b/>
        </w:rPr>
        <w:t>7.</w:t>
      </w:r>
      <w:r w:rsidR="005B1954" w:rsidRPr="00FC423C">
        <w:rPr>
          <w:b/>
        </w:rPr>
        <w:t>2.</w:t>
      </w:r>
      <w:r w:rsidR="005B1954" w:rsidRPr="00FC423C">
        <w:rPr>
          <w:bCs/>
        </w:rPr>
        <w:t xml:space="preserve"> W przypadku udzielenia zamówienia, rozliczenia Zamawiającego z Wykonawcą będą realizowane w walucie polskiej – PLN. Zamawiający nie dopuszcza możliwości rozliczenia w walucie obcej.</w:t>
      </w:r>
    </w:p>
    <w:p w14:paraId="6C7CF469" w14:textId="77777777" w:rsidR="000527C6" w:rsidRPr="00FC423C" w:rsidRDefault="000527C6" w:rsidP="00852675">
      <w:pPr>
        <w:jc w:val="both"/>
        <w:rPr>
          <w:bCs/>
        </w:rPr>
      </w:pPr>
    </w:p>
    <w:p w14:paraId="10B9631F" w14:textId="77777777" w:rsidR="000527C6" w:rsidRPr="00FC423C" w:rsidRDefault="00261642" w:rsidP="00261642">
      <w:pPr>
        <w:pStyle w:val="Akapitzlist"/>
        <w:numPr>
          <w:ilvl w:val="0"/>
          <w:numId w:val="3"/>
        </w:numPr>
        <w:jc w:val="both"/>
        <w:rPr>
          <w:b/>
        </w:rPr>
      </w:pPr>
      <w:r w:rsidRPr="00FC423C">
        <w:rPr>
          <w:b/>
        </w:rPr>
        <w:t>INFORMACJA NA TEMAT DOKUMENTÓW, JAKIE NALEŻY ZŁOŻYĆ WRAZ Z OFERTĄ</w:t>
      </w:r>
    </w:p>
    <w:p w14:paraId="331C6338" w14:textId="77777777" w:rsidR="00852675" w:rsidRPr="00FC423C" w:rsidRDefault="00852675" w:rsidP="00852675">
      <w:pPr>
        <w:jc w:val="both"/>
        <w:rPr>
          <w:b/>
        </w:rPr>
      </w:pPr>
    </w:p>
    <w:p w14:paraId="08012EF1" w14:textId="006D3C93" w:rsidR="00261642" w:rsidRPr="00FC423C" w:rsidRDefault="00261642" w:rsidP="00877C63">
      <w:pPr>
        <w:jc w:val="both"/>
        <w:rPr>
          <w:bCs/>
        </w:rPr>
      </w:pPr>
      <w:r w:rsidRPr="00FC423C">
        <w:rPr>
          <w:b/>
        </w:rPr>
        <w:t xml:space="preserve">8.1. </w:t>
      </w:r>
      <w:r w:rsidRPr="00FC423C">
        <w:rPr>
          <w:bCs/>
        </w:rPr>
        <w:t xml:space="preserve">Wraz z ofertą sporządzoną zgodnie z wzorem formularza </w:t>
      </w:r>
      <w:r w:rsidR="00877C63">
        <w:rPr>
          <w:bCs/>
        </w:rPr>
        <w:t>ofertowego</w:t>
      </w:r>
      <w:r w:rsidRPr="00FC423C">
        <w:rPr>
          <w:bCs/>
        </w:rPr>
        <w:t xml:space="preserve"> stanowiącym załącznik nr 1 do niniejszego </w:t>
      </w:r>
      <w:r w:rsidR="00877C63">
        <w:rPr>
          <w:bCs/>
        </w:rPr>
        <w:t>Zapytania ofertowego</w:t>
      </w:r>
      <w:r w:rsidRPr="00FC423C">
        <w:rPr>
          <w:bCs/>
        </w:rPr>
        <w:t>, Wykonawca zobowiązany jest złożyć</w:t>
      </w:r>
      <w:r w:rsidR="00877C63">
        <w:rPr>
          <w:bCs/>
        </w:rPr>
        <w:t xml:space="preserve"> wszystkie dokumenty wskazane w pkt. 6.1 niniejszego Zapytania ofertowego. </w:t>
      </w:r>
      <w:r w:rsidRPr="00FC423C">
        <w:rPr>
          <w:bCs/>
        </w:rPr>
        <w:t xml:space="preserve"> </w:t>
      </w:r>
    </w:p>
    <w:p w14:paraId="307286A7" w14:textId="77777777" w:rsidR="00261642" w:rsidRPr="00FC423C" w:rsidRDefault="00261642" w:rsidP="00D8010B">
      <w:pPr>
        <w:jc w:val="both"/>
        <w:rPr>
          <w:bCs/>
        </w:rPr>
      </w:pPr>
      <w:r w:rsidRPr="00FC423C">
        <w:rPr>
          <w:b/>
        </w:rPr>
        <w:t>8.2</w:t>
      </w:r>
      <w:r w:rsidRPr="00FC423C">
        <w:rPr>
          <w:bCs/>
        </w:rPr>
        <w:t xml:space="preserve">. W przypadku składania oferty przez Wykonawców ubiegających się wspólnie o udzielenie niniejszego zamówienia (konsorcja, spółki cywilne), Wykonawcy ci składają poza dokumentami wymienionymi w ustępie 1, pełnomocnictwo do reprezentowania ich w postępowaniu albo do reprezentowania w postępowaniu i zawarcia umowy – (w formie oryginału). </w:t>
      </w:r>
    </w:p>
    <w:p w14:paraId="34A489DD" w14:textId="77777777" w:rsidR="00261642" w:rsidRPr="00FC423C" w:rsidRDefault="00261642" w:rsidP="00D8010B">
      <w:pPr>
        <w:jc w:val="both"/>
        <w:rPr>
          <w:bCs/>
        </w:rPr>
      </w:pPr>
      <w:r w:rsidRPr="00FC423C">
        <w:rPr>
          <w:b/>
        </w:rPr>
        <w:t>8.3</w:t>
      </w:r>
      <w:r w:rsidRPr="00FC423C">
        <w:rPr>
          <w:bCs/>
        </w:rPr>
        <w:t xml:space="preserve">. Jeżeli oferta nie będzie podpisana przez osobę/y wskazaną/e w rejestrze sądowym lub innym dokumencie właściwym dla formy organizacyjnej Wykonawcy, do oferty należy załączyć pełnomocnictwo upoważniające tą osobę do reprezentowania Wykonawcy i składania w jej imieniu oświadczeń woli i zaciągania zobowiązań. Z pełnomocnictwa musi jednoznacznie wynikać do jakich czynności prawnych dana osoba/y została/y umocowana/e (w formie oryginału lub kopii poświadczonej za zgodność z oryginałem przez notariusza).  </w:t>
      </w:r>
    </w:p>
    <w:p w14:paraId="2749AAEB" w14:textId="507D92FA" w:rsidR="00261642" w:rsidRDefault="00261642" w:rsidP="00D8010B">
      <w:pPr>
        <w:jc w:val="both"/>
        <w:rPr>
          <w:bCs/>
        </w:rPr>
      </w:pPr>
      <w:r w:rsidRPr="00FC423C">
        <w:rPr>
          <w:b/>
        </w:rPr>
        <w:t>8</w:t>
      </w:r>
      <w:r w:rsidRPr="00FC423C">
        <w:rPr>
          <w:bCs/>
        </w:rPr>
        <w:t>.</w:t>
      </w:r>
      <w:r w:rsidRPr="00FC423C">
        <w:rPr>
          <w:b/>
        </w:rPr>
        <w:t>4.</w:t>
      </w:r>
      <w:r w:rsidRPr="00FC423C">
        <w:rPr>
          <w:bCs/>
        </w:rPr>
        <w:t xml:space="preserve"> W przypadku składania oferty wspólnej, oferta oraz wykaz wykonanych usług wraz z dokumentami potwierdzającymi należyte wykonanie usług wskazanych w wykazie składane są przez pełnomocnika Wykonawców ubiegających się wspólnie o niniejsze zamówienie. Tj. oświadczenie o </w:t>
      </w:r>
      <w:r w:rsidRPr="00FC423C">
        <w:rPr>
          <w:bCs/>
        </w:rPr>
        <w:lastRenderedPageBreak/>
        <w:t>braku powiązań osobowych lub kapitałowych oraz oświadczenie o braku podstaw wykluczenia z postępowania składane są natomiast osobno przez każdego z Wykonawców ubiegających się wspólnie o zamówienie.</w:t>
      </w:r>
    </w:p>
    <w:p w14:paraId="502EC5B9" w14:textId="77777777" w:rsidR="00261642" w:rsidRPr="00FC423C" w:rsidRDefault="00261642" w:rsidP="00852675">
      <w:pPr>
        <w:jc w:val="both"/>
        <w:rPr>
          <w:bCs/>
        </w:rPr>
      </w:pPr>
    </w:p>
    <w:p w14:paraId="2D642792" w14:textId="77777777" w:rsidR="00261642" w:rsidRPr="00FC423C" w:rsidRDefault="00261642" w:rsidP="00261642">
      <w:pPr>
        <w:pStyle w:val="Akapitzlist"/>
        <w:numPr>
          <w:ilvl w:val="0"/>
          <w:numId w:val="3"/>
        </w:numPr>
        <w:jc w:val="both"/>
        <w:rPr>
          <w:b/>
        </w:rPr>
      </w:pPr>
      <w:r w:rsidRPr="00FC423C">
        <w:rPr>
          <w:b/>
        </w:rPr>
        <w:t>OPIS SPOSOBU PRZYGOTOWANIA OFERTY</w:t>
      </w:r>
    </w:p>
    <w:p w14:paraId="764ECBF3" w14:textId="77777777" w:rsidR="00684D60" w:rsidRPr="00FC423C" w:rsidRDefault="00684D60" w:rsidP="00684D60">
      <w:pPr>
        <w:ind w:left="360"/>
        <w:jc w:val="both"/>
        <w:rPr>
          <w:b/>
        </w:rPr>
      </w:pPr>
    </w:p>
    <w:p w14:paraId="47F32728" w14:textId="77777777" w:rsidR="00684D60" w:rsidRPr="00FC423C" w:rsidRDefault="00684D60" w:rsidP="00D8010B">
      <w:pPr>
        <w:jc w:val="both"/>
        <w:rPr>
          <w:bCs/>
        </w:rPr>
      </w:pPr>
      <w:r w:rsidRPr="00FC423C">
        <w:rPr>
          <w:b/>
        </w:rPr>
        <w:t>9.1</w:t>
      </w:r>
      <w:r w:rsidRPr="00FC423C">
        <w:rPr>
          <w:bCs/>
        </w:rPr>
        <w:t xml:space="preserve">. Ofertę należy złożyć w formie pisemnej. Złożenie jej w innej formie powoduje odrzucenie oferty. </w:t>
      </w:r>
    </w:p>
    <w:p w14:paraId="5632095D" w14:textId="77777777" w:rsidR="00684D60" w:rsidRPr="00FC423C" w:rsidRDefault="00684D60" w:rsidP="00D8010B">
      <w:pPr>
        <w:jc w:val="both"/>
        <w:rPr>
          <w:bCs/>
        </w:rPr>
      </w:pPr>
      <w:r w:rsidRPr="00FC423C">
        <w:rPr>
          <w:b/>
        </w:rPr>
        <w:t>9.2</w:t>
      </w:r>
      <w:r w:rsidRPr="00FC423C">
        <w:rPr>
          <w:bCs/>
        </w:rPr>
        <w:t xml:space="preserve">. Oferta musi być sporządzona w języku polskim, na komputerze, maszynie do pisania lub ręcznie długopisem bądź niezmywalnym atramentem, pismem czytelnym. </w:t>
      </w:r>
    </w:p>
    <w:p w14:paraId="589E1AD6" w14:textId="77777777" w:rsidR="00684D60" w:rsidRPr="00FC423C" w:rsidRDefault="00684D60" w:rsidP="00D8010B">
      <w:pPr>
        <w:jc w:val="both"/>
        <w:rPr>
          <w:bCs/>
        </w:rPr>
      </w:pPr>
      <w:r w:rsidRPr="00FC423C">
        <w:rPr>
          <w:b/>
        </w:rPr>
        <w:t>9.3</w:t>
      </w:r>
      <w:r w:rsidRPr="00FC423C">
        <w:rPr>
          <w:bCs/>
        </w:rPr>
        <w:t xml:space="preserve">. Dokumenty składające się na ofertę sporządzone w języku obcym winny być składane wraz z tłumaczeniem na język polski potwierdzone za zgodność z oryginałem. </w:t>
      </w:r>
    </w:p>
    <w:p w14:paraId="44786CB7" w14:textId="77777777" w:rsidR="00684D60" w:rsidRPr="00FC423C" w:rsidRDefault="00684D60" w:rsidP="00D8010B">
      <w:pPr>
        <w:jc w:val="both"/>
        <w:rPr>
          <w:bCs/>
        </w:rPr>
      </w:pPr>
      <w:r w:rsidRPr="00FC423C">
        <w:rPr>
          <w:b/>
        </w:rPr>
        <w:t>9.4</w:t>
      </w:r>
      <w:r w:rsidRPr="00FC423C">
        <w:rPr>
          <w:bCs/>
        </w:rPr>
        <w:t xml:space="preserve">. Ofertę należy sporządzić zgodnie z wymaganiami umieszczonymi w zapytaniu oraz dołączyć wszystkie wymagane dokumenty i oświadczenia. </w:t>
      </w:r>
    </w:p>
    <w:p w14:paraId="5AEF94AD" w14:textId="77777777" w:rsidR="00684D60" w:rsidRPr="00FC423C" w:rsidRDefault="00684D60" w:rsidP="00D8010B">
      <w:pPr>
        <w:jc w:val="both"/>
        <w:rPr>
          <w:bCs/>
        </w:rPr>
      </w:pPr>
      <w:r w:rsidRPr="00FC423C">
        <w:rPr>
          <w:b/>
        </w:rPr>
        <w:t>9.5</w:t>
      </w:r>
      <w:r w:rsidRPr="00FC423C">
        <w:rPr>
          <w:bCs/>
        </w:rPr>
        <w:t xml:space="preserve">. Dokumenty powinny być sporządzone ściśle z zaleceniami oraz przedstawionymi przez Zamawiającego wzorcami – załącznikami, a w szczególności zawierać wszystkie informacje oraz dane.  </w:t>
      </w:r>
    </w:p>
    <w:p w14:paraId="342795C7" w14:textId="77777777" w:rsidR="006A5ED9" w:rsidRPr="00FC423C" w:rsidRDefault="00684D60" w:rsidP="00D8010B">
      <w:pPr>
        <w:jc w:val="both"/>
        <w:rPr>
          <w:bCs/>
        </w:rPr>
      </w:pPr>
      <w:r w:rsidRPr="00FC423C">
        <w:rPr>
          <w:b/>
        </w:rPr>
        <w:t>9.6.</w:t>
      </w:r>
      <w:r w:rsidRPr="00FC423C">
        <w:rPr>
          <w:bCs/>
        </w:rPr>
        <w:t xml:space="preserve"> Oferta oraz załączone do niej dokumenty muszą być podpisane przez osobę/osoby upoważnione do składania w imieniu Wykonawcy oświadczeń woli, czyli musi być opatrzona własnoręcznym podpisem Wykonawcy lub osoby przez niego upoważnionej. Podpis musi być czytelny, pozwalający na identyfikację osoby podpisującej ofertę. W razie złożenia podpisu nieczytelnego,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6DA9C077" w14:textId="77777777" w:rsidR="00684D60" w:rsidRPr="00FC423C" w:rsidRDefault="006A5ED9" w:rsidP="00D8010B">
      <w:pPr>
        <w:jc w:val="both"/>
        <w:rPr>
          <w:b/>
        </w:rPr>
      </w:pPr>
      <w:r w:rsidRPr="00FC423C">
        <w:rPr>
          <w:b/>
        </w:rPr>
        <w:t>9.</w:t>
      </w:r>
      <w:r w:rsidR="00684D60" w:rsidRPr="00FC423C">
        <w:rPr>
          <w:b/>
        </w:rPr>
        <w:t>7</w:t>
      </w:r>
      <w:r w:rsidR="00684D60" w:rsidRPr="00FC423C">
        <w:rPr>
          <w:bCs/>
        </w:rPr>
        <w:t>. Wykonawca może złożyć tylko 1 ofertę. W przypadku złożenia kilku ofert, wszystkie oferty zostaną odrzucone</w:t>
      </w:r>
      <w:r w:rsidR="00684D60" w:rsidRPr="00FC423C">
        <w:rPr>
          <w:b/>
        </w:rPr>
        <w:t>.</w:t>
      </w:r>
    </w:p>
    <w:p w14:paraId="244998E2" w14:textId="77777777" w:rsidR="006A5ED9" w:rsidRPr="00FC423C" w:rsidRDefault="006A5ED9" w:rsidP="00D8010B">
      <w:pPr>
        <w:jc w:val="both"/>
        <w:rPr>
          <w:b/>
        </w:rPr>
      </w:pPr>
      <w:r w:rsidRPr="00FC423C">
        <w:rPr>
          <w:b/>
        </w:rPr>
        <w:t xml:space="preserve">9.8. </w:t>
      </w:r>
      <w:r w:rsidRPr="00FC423C">
        <w:rPr>
          <w:bCs/>
        </w:rPr>
        <w:t>Poprawki powinny być naniesione czytelnie oraz opatrzone podpisem/parafą osoby upoważnionej.</w:t>
      </w:r>
      <w:r w:rsidRPr="00FC423C">
        <w:rPr>
          <w:b/>
        </w:rPr>
        <w:t xml:space="preserve"> </w:t>
      </w:r>
    </w:p>
    <w:p w14:paraId="367ACF1F" w14:textId="77777777" w:rsidR="006A5ED9" w:rsidRPr="00FC423C" w:rsidRDefault="006A5ED9" w:rsidP="00D8010B">
      <w:pPr>
        <w:jc w:val="both"/>
        <w:rPr>
          <w:b/>
        </w:rPr>
      </w:pPr>
      <w:r w:rsidRPr="00FC423C">
        <w:rPr>
          <w:b/>
        </w:rPr>
        <w:t xml:space="preserve">9.9. </w:t>
      </w:r>
      <w:r w:rsidRPr="00FC423C">
        <w:rPr>
          <w:bCs/>
        </w:rPr>
        <w:t>Zaleca się spięcie na trwałe wszystkich dokumentów, załączenie spisu treści oferty, oraz ponumerowanie wszystkich stron oferty.</w:t>
      </w:r>
      <w:r w:rsidRPr="00FC423C">
        <w:rPr>
          <w:b/>
        </w:rPr>
        <w:t xml:space="preserve"> </w:t>
      </w:r>
    </w:p>
    <w:p w14:paraId="2068BADF" w14:textId="77777777" w:rsidR="006A5ED9" w:rsidRPr="00FC423C" w:rsidRDefault="006A5ED9" w:rsidP="00D8010B">
      <w:pPr>
        <w:jc w:val="both"/>
        <w:rPr>
          <w:bCs/>
        </w:rPr>
      </w:pPr>
      <w:r w:rsidRPr="00FC423C">
        <w:rPr>
          <w:b/>
        </w:rPr>
        <w:t xml:space="preserve">9.10. </w:t>
      </w:r>
      <w:r w:rsidRPr="00FC423C">
        <w:rPr>
          <w:bCs/>
        </w:rPr>
        <w:t>W przypadku gdyby oferta, oświadczenia lub dokumenty zawierały informacje stanowiące tajemnicę przedsiębiorstwa w rozumieniu przepisów o zwalczaniu nieuczciwej konkurencji, Wykonawca powinien w sposób niebudzący wątpliwości zastrzec, że nie mogą być one udostępnione oraz wykazywać, że zastrzeżone informacje stanowią tajemnice przedsiębiorstwa. Informacje te powinny być umieszczone w osobnym wewnętrznym opakowaniu, trwale ze sobą połączone i ponumerowane. Wykonawca nie może zastrzec informacji takich jak: nazwa (firma) i adres Wykonawcy, informacje dotyczące ceny, terminu wykonania zamówienia, okresu gwarancji, warunków płatności.</w:t>
      </w:r>
    </w:p>
    <w:p w14:paraId="6CD5B1FC" w14:textId="208CD300" w:rsidR="00CE558E" w:rsidRDefault="00CE558E" w:rsidP="00D8010B">
      <w:pPr>
        <w:jc w:val="both"/>
        <w:rPr>
          <w:bCs/>
        </w:rPr>
      </w:pPr>
      <w:r w:rsidRPr="00FC423C">
        <w:rPr>
          <w:b/>
        </w:rPr>
        <w:t xml:space="preserve">9.11 </w:t>
      </w:r>
      <w:r w:rsidRPr="00FC423C">
        <w:rPr>
          <w:bCs/>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58762A4" w14:textId="45E01DE5" w:rsidR="00E63C3B" w:rsidRDefault="00E63C3B" w:rsidP="00D8010B">
      <w:pPr>
        <w:jc w:val="both"/>
        <w:rPr>
          <w:bCs/>
        </w:rPr>
      </w:pPr>
    </w:p>
    <w:p w14:paraId="41E7BEBF" w14:textId="728D7615" w:rsidR="00E63C3B" w:rsidRDefault="00E63C3B" w:rsidP="00D8010B">
      <w:pPr>
        <w:jc w:val="both"/>
        <w:rPr>
          <w:bCs/>
        </w:rPr>
      </w:pPr>
    </w:p>
    <w:p w14:paraId="37F7F585" w14:textId="77777777" w:rsidR="00E63C3B" w:rsidRPr="00FC423C" w:rsidRDefault="00E63C3B" w:rsidP="00D8010B">
      <w:pPr>
        <w:jc w:val="both"/>
        <w:rPr>
          <w:b/>
        </w:rPr>
      </w:pPr>
    </w:p>
    <w:p w14:paraId="5D19FA7E" w14:textId="77777777" w:rsidR="006A5ED9" w:rsidRPr="00FC423C" w:rsidRDefault="006A5ED9" w:rsidP="00920FBB">
      <w:pPr>
        <w:jc w:val="both"/>
        <w:rPr>
          <w:b/>
        </w:rPr>
      </w:pPr>
    </w:p>
    <w:p w14:paraId="48ABADFB" w14:textId="77777777" w:rsidR="00684D60" w:rsidRPr="00FC423C" w:rsidRDefault="00920FBB" w:rsidP="00261642">
      <w:pPr>
        <w:pStyle w:val="Akapitzlist"/>
        <w:numPr>
          <w:ilvl w:val="0"/>
          <w:numId w:val="3"/>
        </w:numPr>
        <w:jc w:val="both"/>
        <w:rPr>
          <w:b/>
        </w:rPr>
      </w:pPr>
      <w:bookmarkStart w:id="4" w:name="_Hlk24727134"/>
      <w:r w:rsidRPr="00FC423C">
        <w:rPr>
          <w:b/>
        </w:rPr>
        <w:lastRenderedPageBreak/>
        <w:t xml:space="preserve">MIEJSCE I TERMIN SKŁĄDANIA OFERT </w:t>
      </w:r>
    </w:p>
    <w:bookmarkEnd w:id="4"/>
    <w:p w14:paraId="7D3E59D6" w14:textId="77777777" w:rsidR="00684D60" w:rsidRPr="00FC423C" w:rsidRDefault="00684D60" w:rsidP="00684D60">
      <w:pPr>
        <w:jc w:val="both"/>
        <w:rPr>
          <w:b/>
        </w:rPr>
      </w:pPr>
    </w:p>
    <w:p w14:paraId="5C0956E9" w14:textId="77777777" w:rsidR="00920FBB" w:rsidRPr="00FC423C" w:rsidRDefault="00920FBB" w:rsidP="00920FBB">
      <w:pPr>
        <w:shd w:val="clear" w:color="auto" w:fill="FFFFFF"/>
        <w:tabs>
          <w:tab w:val="left" w:pos="284"/>
        </w:tabs>
        <w:suppressAutoHyphens w:val="0"/>
        <w:autoSpaceDE w:val="0"/>
        <w:autoSpaceDN w:val="0"/>
        <w:adjustRightInd w:val="0"/>
        <w:jc w:val="both"/>
        <w:rPr>
          <w:bCs/>
          <w:color w:val="000000"/>
          <w:lang w:eastAsia="pl-PL"/>
        </w:rPr>
      </w:pPr>
      <w:r w:rsidRPr="00FC423C">
        <w:rPr>
          <w:b/>
          <w:color w:val="000000"/>
          <w:lang w:eastAsia="pl-PL"/>
        </w:rPr>
        <w:t>10.1.</w:t>
      </w:r>
      <w:r w:rsidRPr="00FC423C">
        <w:rPr>
          <w:bCs/>
          <w:color w:val="000000"/>
          <w:lang w:eastAsia="pl-PL"/>
        </w:rPr>
        <w:t>Oferty należy składać:</w:t>
      </w:r>
    </w:p>
    <w:p w14:paraId="6D57FF56" w14:textId="77777777" w:rsidR="00920FBB" w:rsidRPr="00FC423C" w:rsidRDefault="00920FBB" w:rsidP="00920FBB">
      <w:pPr>
        <w:shd w:val="clear" w:color="auto" w:fill="FFFFFF"/>
        <w:tabs>
          <w:tab w:val="left" w:pos="284"/>
        </w:tabs>
        <w:suppressAutoHyphens w:val="0"/>
        <w:autoSpaceDE w:val="0"/>
        <w:autoSpaceDN w:val="0"/>
        <w:adjustRightInd w:val="0"/>
        <w:jc w:val="both"/>
        <w:rPr>
          <w:bCs/>
          <w:color w:val="000000"/>
          <w:lang w:eastAsia="pl-PL"/>
        </w:rPr>
      </w:pPr>
      <w:r w:rsidRPr="00FC423C">
        <w:rPr>
          <w:bCs/>
          <w:color w:val="000000"/>
          <w:lang w:eastAsia="pl-PL"/>
        </w:rPr>
        <w:tab/>
        <w:t>-  bezpośrednio w biurze projektu: Spółdzielnia Socjalna ,,Parasol”, ul. Prusa 14, Nysa</w:t>
      </w:r>
    </w:p>
    <w:p w14:paraId="63EB6626" w14:textId="77777777" w:rsidR="00920FBB" w:rsidRPr="00FC423C" w:rsidRDefault="00920FBB" w:rsidP="00920FBB">
      <w:pPr>
        <w:shd w:val="clear" w:color="auto" w:fill="FFFFFF"/>
        <w:tabs>
          <w:tab w:val="left" w:pos="284"/>
        </w:tabs>
        <w:suppressAutoHyphens w:val="0"/>
        <w:autoSpaceDE w:val="0"/>
        <w:autoSpaceDN w:val="0"/>
        <w:adjustRightInd w:val="0"/>
        <w:jc w:val="both"/>
        <w:rPr>
          <w:bCs/>
          <w:color w:val="000000"/>
          <w:lang w:eastAsia="pl-PL"/>
        </w:rPr>
      </w:pPr>
      <w:r w:rsidRPr="00FC423C">
        <w:rPr>
          <w:bCs/>
          <w:color w:val="000000"/>
          <w:lang w:eastAsia="pl-PL"/>
        </w:rPr>
        <w:tab/>
        <w:t>- drogą pocztową na adres Spółdzielnia Socjalna ,,Parasol”, ul. Prusa 14, Nysa</w:t>
      </w:r>
    </w:p>
    <w:p w14:paraId="58BAACD3" w14:textId="77777777" w:rsidR="00920FBB" w:rsidRPr="00FC423C" w:rsidRDefault="00920FBB" w:rsidP="00920FBB">
      <w:pPr>
        <w:shd w:val="clear" w:color="auto" w:fill="FFFFFF"/>
        <w:tabs>
          <w:tab w:val="left" w:pos="284"/>
        </w:tabs>
        <w:suppressAutoHyphens w:val="0"/>
        <w:autoSpaceDE w:val="0"/>
        <w:autoSpaceDN w:val="0"/>
        <w:adjustRightInd w:val="0"/>
        <w:jc w:val="both"/>
        <w:rPr>
          <w:bCs/>
          <w:color w:val="000000"/>
          <w:lang w:eastAsia="pl-PL"/>
        </w:rPr>
      </w:pPr>
      <w:r w:rsidRPr="00FC423C">
        <w:rPr>
          <w:bCs/>
          <w:color w:val="000000"/>
          <w:lang w:eastAsia="pl-PL"/>
        </w:rPr>
        <w:tab/>
        <w:t>`w godzinach od 8:00 do 15:30</w:t>
      </w:r>
    </w:p>
    <w:p w14:paraId="0C84FF82" w14:textId="45E5C6F6" w:rsidR="00920FBB" w:rsidRPr="00FC423C" w:rsidRDefault="00920FBB" w:rsidP="00920FBB">
      <w:pPr>
        <w:shd w:val="clear" w:color="auto" w:fill="FFFFFF"/>
        <w:tabs>
          <w:tab w:val="left" w:pos="284"/>
        </w:tabs>
        <w:suppressAutoHyphens w:val="0"/>
        <w:autoSpaceDE w:val="0"/>
        <w:autoSpaceDN w:val="0"/>
        <w:adjustRightInd w:val="0"/>
        <w:jc w:val="both"/>
        <w:rPr>
          <w:bCs/>
          <w:color w:val="000000"/>
          <w:lang w:eastAsia="pl-PL"/>
        </w:rPr>
      </w:pPr>
      <w:r w:rsidRPr="00FC423C">
        <w:rPr>
          <w:b/>
          <w:color w:val="000000"/>
          <w:lang w:eastAsia="pl-PL"/>
        </w:rPr>
        <w:t>Termin:</w:t>
      </w:r>
      <w:r w:rsidRPr="00FC423C">
        <w:rPr>
          <w:bCs/>
          <w:color w:val="000000"/>
          <w:lang w:eastAsia="pl-PL"/>
        </w:rPr>
        <w:t xml:space="preserve"> do dnia </w:t>
      </w:r>
      <w:r w:rsidR="00A021AD">
        <w:rPr>
          <w:b/>
          <w:color w:val="000000"/>
          <w:lang w:eastAsia="pl-PL"/>
        </w:rPr>
        <w:t>09</w:t>
      </w:r>
      <w:r w:rsidRPr="00FC423C">
        <w:rPr>
          <w:b/>
          <w:color w:val="000000"/>
          <w:lang w:eastAsia="pl-PL"/>
        </w:rPr>
        <w:t>.</w:t>
      </w:r>
      <w:r w:rsidR="00A021AD">
        <w:rPr>
          <w:b/>
          <w:color w:val="000000"/>
          <w:lang w:eastAsia="pl-PL"/>
        </w:rPr>
        <w:t>01</w:t>
      </w:r>
      <w:r w:rsidRPr="00FC423C">
        <w:rPr>
          <w:b/>
          <w:color w:val="000000"/>
          <w:lang w:eastAsia="pl-PL"/>
        </w:rPr>
        <w:t>.20</w:t>
      </w:r>
      <w:r w:rsidR="00A021AD">
        <w:rPr>
          <w:b/>
          <w:color w:val="000000"/>
          <w:lang w:eastAsia="pl-PL"/>
        </w:rPr>
        <w:t>20</w:t>
      </w:r>
      <w:r w:rsidRPr="00FC423C">
        <w:rPr>
          <w:b/>
          <w:color w:val="000000"/>
          <w:lang w:eastAsia="pl-PL"/>
        </w:rPr>
        <w:t xml:space="preserve"> r</w:t>
      </w:r>
      <w:r w:rsidRPr="00FC423C">
        <w:rPr>
          <w:bCs/>
          <w:color w:val="000000"/>
          <w:lang w:eastAsia="pl-PL"/>
        </w:rPr>
        <w:t xml:space="preserve">. (decyduje rzeczywisty wpływ oferty ) </w:t>
      </w:r>
    </w:p>
    <w:p w14:paraId="654AE46F" w14:textId="77777777" w:rsidR="00920FBB" w:rsidRPr="00FC423C" w:rsidRDefault="00920FBB" w:rsidP="00920FBB">
      <w:pPr>
        <w:shd w:val="clear" w:color="auto" w:fill="FFFFFF"/>
        <w:tabs>
          <w:tab w:val="left" w:pos="284"/>
        </w:tabs>
        <w:suppressAutoHyphens w:val="0"/>
        <w:autoSpaceDE w:val="0"/>
        <w:autoSpaceDN w:val="0"/>
        <w:adjustRightInd w:val="0"/>
        <w:jc w:val="both"/>
        <w:rPr>
          <w:bCs/>
          <w:color w:val="000000"/>
          <w:lang w:eastAsia="pl-PL"/>
        </w:rPr>
      </w:pPr>
      <w:r w:rsidRPr="00FC423C">
        <w:rPr>
          <w:b/>
          <w:color w:val="000000"/>
          <w:lang w:eastAsia="pl-PL"/>
        </w:rPr>
        <w:t>10.2</w:t>
      </w:r>
      <w:r w:rsidRPr="00FC423C">
        <w:rPr>
          <w:bCs/>
          <w:color w:val="000000"/>
          <w:lang w:eastAsia="pl-PL"/>
        </w:rPr>
        <w:t xml:space="preserve">.Wykonawca może złożyć tylko jedną ofertę.  </w:t>
      </w:r>
    </w:p>
    <w:p w14:paraId="052A57BC" w14:textId="77777777" w:rsidR="00920FBB" w:rsidRPr="00FC423C" w:rsidRDefault="00920FBB" w:rsidP="00D8010B">
      <w:pPr>
        <w:shd w:val="clear" w:color="auto" w:fill="FFFFFF"/>
        <w:tabs>
          <w:tab w:val="left" w:pos="0"/>
        </w:tabs>
        <w:suppressAutoHyphens w:val="0"/>
        <w:autoSpaceDE w:val="0"/>
        <w:autoSpaceDN w:val="0"/>
        <w:adjustRightInd w:val="0"/>
        <w:jc w:val="both"/>
        <w:rPr>
          <w:bCs/>
          <w:color w:val="000000"/>
          <w:lang w:eastAsia="pl-PL"/>
        </w:rPr>
      </w:pPr>
      <w:r w:rsidRPr="00FC423C">
        <w:rPr>
          <w:b/>
          <w:color w:val="000000"/>
          <w:lang w:eastAsia="pl-PL"/>
        </w:rPr>
        <w:t>10.3</w:t>
      </w:r>
      <w:r w:rsidRPr="00FC423C">
        <w:rPr>
          <w:bCs/>
          <w:color w:val="000000"/>
          <w:lang w:eastAsia="pl-PL"/>
        </w:rPr>
        <w:t xml:space="preserve">.Oferta powinna być sporządzona wg wzoru stanowiącego Załącznik nr 1. Do oferty należy dołączyć    wypełniony załącznik nr 2 , załącznik nr 3 , załącznik nr 4 dołączony do zapytania ofertowego. </w:t>
      </w:r>
    </w:p>
    <w:p w14:paraId="44747FDE" w14:textId="77777777" w:rsidR="00920FBB" w:rsidRPr="00FC423C" w:rsidRDefault="00920FBB" w:rsidP="00920FBB">
      <w:pPr>
        <w:shd w:val="clear" w:color="auto" w:fill="FFFFFF"/>
        <w:tabs>
          <w:tab w:val="left" w:pos="284"/>
        </w:tabs>
        <w:suppressAutoHyphens w:val="0"/>
        <w:autoSpaceDE w:val="0"/>
        <w:autoSpaceDN w:val="0"/>
        <w:adjustRightInd w:val="0"/>
        <w:jc w:val="both"/>
        <w:rPr>
          <w:bCs/>
          <w:color w:val="000000"/>
          <w:lang w:eastAsia="pl-PL"/>
        </w:rPr>
      </w:pPr>
      <w:r w:rsidRPr="00FC423C">
        <w:rPr>
          <w:b/>
          <w:color w:val="000000"/>
          <w:lang w:eastAsia="pl-PL"/>
        </w:rPr>
        <w:t>10.4</w:t>
      </w:r>
      <w:r w:rsidRPr="00FC423C">
        <w:rPr>
          <w:bCs/>
          <w:color w:val="000000"/>
          <w:lang w:eastAsia="pl-PL"/>
        </w:rPr>
        <w:t>.Każda strona oferty powinna być parafowana.</w:t>
      </w:r>
    </w:p>
    <w:p w14:paraId="445A46CF" w14:textId="77777777" w:rsidR="00920FBB" w:rsidRPr="00FC423C" w:rsidRDefault="00920FBB" w:rsidP="00D8010B">
      <w:pPr>
        <w:shd w:val="clear" w:color="auto" w:fill="FFFFFF"/>
        <w:tabs>
          <w:tab w:val="left" w:pos="284"/>
        </w:tabs>
        <w:suppressAutoHyphens w:val="0"/>
        <w:autoSpaceDE w:val="0"/>
        <w:autoSpaceDN w:val="0"/>
        <w:adjustRightInd w:val="0"/>
        <w:jc w:val="both"/>
        <w:rPr>
          <w:bCs/>
          <w:color w:val="000000"/>
          <w:lang w:eastAsia="pl-PL"/>
        </w:rPr>
      </w:pPr>
      <w:r w:rsidRPr="00FC423C">
        <w:rPr>
          <w:b/>
          <w:color w:val="000000"/>
          <w:lang w:eastAsia="pl-PL"/>
        </w:rPr>
        <w:t>10.5</w:t>
      </w:r>
      <w:r w:rsidRPr="00FC423C">
        <w:rPr>
          <w:bCs/>
          <w:color w:val="000000"/>
          <w:lang w:eastAsia="pl-PL"/>
        </w:rPr>
        <w:t>.Oferty złożone: po terminie  lub nie kompletne lub nie zawierające wymaganych załączników (załącznik 2, załącznik 3, załącznik 4)  lub nie przygotowane na formularzu oferty (złącznik 1)  nie będą podlegać rozpatrzeniu.</w:t>
      </w:r>
    </w:p>
    <w:p w14:paraId="565B40E6" w14:textId="77777777" w:rsidR="00920FBB" w:rsidRPr="00FC423C" w:rsidRDefault="00920FBB" w:rsidP="00D8010B">
      <w:pPr>
        <w:shd w:val="clear" w:color="auto" w:fill="FFFFFF"/>
        <w:tabs>
          <w:tab w:val="left" w:pos="284"/>
        </w:tabs>
        <w:suppressAutoHyphens w:val="0"/>
        <w:autoSpaceDE w:val="0"/>
        <w:autoSpaceDN w:val="0"/>
        <w:adjustRightInd w:val="0"/>
        <w:jc w:val="both"/>
        <w:rPr>
          <w:bCs/>
          <w:color w:val="000000"/>
          <w:lang w:eastAsia="pl-PL"/>
        </w:rPr>
      </w:pPr>
      <w:r w:rsidRPr="00FC423C">
        <w:rPr>
          <w:b/>
          <w:color w:val="000000"/>
          <w:lang w:eastAsia="pl-PL"/>
        </w:rPr>
        <w:t>10.6</w:t>
      </w:r>
      <w:r w:rsidRPr="00FC423C">
        <w:rPr>
          <w:bCs/>
          <w:color w:val="000000"/>
          <w:lang w:eastAsia="pl-PL"/>
        </w:rPr>
        <w:t>.Wykonawca ponosi wszelkie koszty związane z przygotowaniem i złożeniem oferty. Zamawiający nie odpowiada za koszty poniesione przez Oferenta w związku z przygotowaniem i złożeniem oferty.</w:t>
      </w:r>
    </w:p>
    <w:p w14:paraId="05D59F42" w14:textId="77777777" w:rsidR="00920FBB" w:rsidRPr="00FC423C" w:rsidRDefault="00920FBB" w:rsidP="00920FBB">
      <w:pPr>
        <w:shd w:val="clear" w:color="auto" w:fill="FFFFFF"/>
        <w:tabs>
          <w:tab w:val="left" w:pos="284"/>
        </w:tabs>
        <w:suppressAutoHyphens w:val="0"/>
        <w:autoSpaceDE w:val="0"/>
        <w:autoSpaceDN w:val="0"/>
        <w:adjustRightInd w:val="0"/>
        <w:jc w:val="both"/>
        <w:rPr>
          <w:bCs/>
          <w:color w:val="000000"/>
          <w:lang w:eastAsia="pl-PL"/>
        </w:rPr>
      </w:pPr>
      <w:r w:rsidRPr="00FC423C">
        <w:rPr>
          <w:b/>
          <w:color w:val="000000"/>
          <w:lang w:eastAsia="pl-PL"/>
        </w:rPr>
        <w:t>10.7</w:t>
      </w:r>
      <w:r w:rsidRPr="00FC423C">
        <w:rPr>
          <w:bCs/>
          <w:color w:val="000000"/>
          <w:lang w:eastAsia="pl-PL"/>
        </w:rPr>
        <w:t>.Okres związania z ofertą wynosi 30 dni od dnia upływu terminu składania ofert.</w:t>
      </w:r>
    </w:p>
    <w:p w14:paraId="6F4B696F" w14:textId="77777777" w:rsidR="00920FBB" w:rsidRPr="00FC423C" w:rsidRDefault="00920FBB" w:rsidP="00D8010B">
      <w:pPr>
        <w:shd w:val="clear" w:color="auto" w:fill="FFFFFF"/>
        <w:tabs>
          <w:tab w:val="left" w:pos="284"/>
        </w:tabs>
        <w:suppressAutoHyphens w:val="0"/>
        <w:autoSpaceDE w:val="0"/>
        <w:autoSpaceDN w:val="0"/>
        <w:adjustRightInd w:val="0"/>
        <w:jc w:val="both"/>
        <w:rPr>
          <w:bCs/>
          <w:color w:val="000000"/>
          <w:lang w:eastAsia="pl-PL"/>
        </w:rPr>
      </w:pPr>
      <w:r w:rsidRPr="00FC423C">
        <w:rPr>
          <w:b/>
          <w:color w:val="000000"/>
          <w:lang w:eastAsia="pl-PL"/>
        </w:rPr>
        <w:t>10.8</w:t>
      </w:r>
      <w:r w:rsidRPr="00FC423C">
        <w:rPr>
          <w:bCs/>
          <w:color w:val="000000"/>
          <w:lang w:eastAsia="pl-PL"/>
        </w:rPr>
        <w:t>. W przypadku Wykonawców, którzy uzyskali taką samą najwyższą liczbę punktów, zostaną oni wezwani do złożenia ofert dodatkowych, które nie mogą być gorsze niż oferty już złożone.</w:t>
      </w:r>
    </w:p>
    <w:p w14:paraId="676BCB12" w14:textId="77777777" w:rsidR="00920FBB" w:rsidRPr="00FC423C" w:rsidRDefault="00920FBB" w:rsidP="00920FBB">
      <w:pPr>
        <w:shd w:val="clear" w:color="auto" w:fill="FFFFFF"/>
        <w:tabs>
          <w:tab w:val="left" w:pos="284"/>
        </w:tabs>
        <w:suppressAutoHyphens w:val="0"/>
        <w:autoSpaceDE w:val="0"/>
        <w:autoSpaceDN w:val="0"/>
        <w:adjustRightInd w:val="0"/>
        <w:jc w:val="both"/>
        <w:rPr>
          <w:bCs/>
          <w:color w:val="000000"/>
          <w:lang w:eastAsia="pl-PL"/>
        </w:rPr>
      </w:pPr>
    </w:p>
    <w:p w14:paraId="2D5A6D3F" w14:textId="77777777" w:rsidR="00920FBB" w:rsidRPr="00FC423C" w:rsidRDefault="00920FBB" w:rsidP="00920FBB">
      <w:pPr>
        <w:pBdr>
          <w:top w:val="single" w:sz="4" w:space="1" w:color="auto"/>
          <w:left w:val="single" w:sz="4" w:space="4" w:color="auto"/>
          <w:bottom w:val="single" w:sz="4" w:space="1" w:color="auto"/>
          <w:right w:val="single" w:sz="4" w:space="4" w:color="auto"/>
        </w:pBdr>
        <w:shd w:val="clear" w:color="auto" w:fill="FFFFFF"/>
        <w:tabs>
          <w:tab w:val="left" w:pos="284"/>
        </w:tabs>
        <w:suppressAutoHyphens w:val="0"/>
        <w:autoSpaceDE w:val="0"/>
        <w:autoSpaceDN w:val="0"/>
        <w:adjustRightInd w:val="0"/>
        <w:jc w:val="both"/>
        <w:rPr>
          <w:bCs/>
          <w:color w:val="000000"/>
          <w:lang w:eastAsia="pl-PL"/>
        </w:rPr>
      </w:pPr>
      <w:r w:rsidRPr="00FC423C">
        <w:rPr>
          <w:bCs/>
          <w:color w:val="000000"/>
          <w:lang w:eastAsia="pl-PL"/>
        </w:rPr>
        <w:t>W sytuacji składania oferty pocztą tradycyjną lub osobiście:</w:t>
      </w:r>
    </w:p>
    <w:p w14:paraId="011DDF76" w14:textId="1C466F88" w:rsidR="00920FBB" w:rsidRPr="00FC423C" w:rsidRDefault="00920FBB" w:rsidP="00920FBB">
      <w:pPr>
        <w:pBdr>
          <w:top w:val="single" w:sz="4" w:space="1" w:color="auto"/>
          <w:left w:val="single" w:sz="4" w:space="4" w:color="auto"/>
          <w:bottom w:val="single" w:sz="4" w:space="1" w:color="auto"/>
          <w:right w:val="single" w:sz="4" w:space="4" w:color="auto"/>
        </w:pBdr>
        <w:shd w:val="clear" w:color="auto" w:fill="FFFFFF"/>
        <w:tabs>
          <w:tab w:val="left" w:pos="284"/>
        </w:tabs>
        <w:suppressAutoHyphens w:val="0"/>
        <w:autoSpaceDE w:val="0"/>
        <w:autoSpaceDN w:val="0"/>
        <w:adjustRightInd w:val="0"/>
        <w:jc w:val="both"/>
        <w:rPr>
          <w:bCs/>
          <w:color w:val="000000"/>
          <w:lang w:eastAsia="pl-PL"/>
        </w:rPr>
      </w:pPr>
      <w:r w:rsidRPr="00FC423C">
        <w:rPr>
          <w:bCs/>
          <w:color w:val="000000"/>
          <w:lang w:eastAsia="pl-PL"/>
        </w:rPr>
        <w:t xml:space="preserve">Ofertę należy złożyć w nieprzezroczystym, zamkniętym opakowaniu, w siedzibie Zamawiającego i oznakować w następujący sposób: „Zapytanie ofertowe nr </w:t>
      </w:r>
      <w:r w:rsidR="00A021AD">
        <w:rPr>
          <w:bCs/>
          <w:color w:val="000000"/>
          <w:lang w:eastAsia="pl-PL"/>
        </w:rPr>
        <w:t>3</w:t>
      </w:r>
      <w:r w:rsidRPr="00FC423C">
        <w:rPr>
          <w:bCs/>
          <w:color w:val="000000"/>
          <w:lang w:eastAsia="pl-PL"/>
        </w:rPr>
        <w:t xml:space="preserve">/2019/EFS– </w:t>
      </w:r>
      <w:r w:rsidR="00253CD8">
        <w:rPr>
          <w:bCs/>
          <w:color w:val="000000"/>
          <w:lang w:eastAsia="pl-PL"/>
        </w:rPr>
        <w:t>SZKOLENIE</w:t>
      </w:r>
      <w:r w:rsidRPr="00FC423C">
        <w:rPr>
          <w:bCs/>
          <w:color w:val="000000"/>
          <w:lang w:eastAsia="pl-PL"/>
        </w:rPr>
        <w:t xml:space="preserve">- nie otwierać  </w:t>
      </w:r>
    </w:p>
    <w:p w14:paraId="72124F9C" w14:textId="77777777" w:rsidR="00920FBB" w:rsidRPr="00FC423C" w:rsidRDefault="00920FBB" w:rsidP="00920FBB">
      <w:pPr>
        <w:shd w:val="clear" w:color="auto" w:fill="FFFFFF"/>
        <w:tabs>
          <w:tab w:val="left" w:pos="284"/>
        </w:tabs>
        <w:suppressAutoHyphens w:val="0"/>
        <w:autoSpaceDE w:val="0"/>
        <w:autoSpaceDN w:val="0"/>
        <w:adjustRightInd w:val="0"/>
        <w:jc w:val="both"/>
        <w:rPr>
          <w:bCs/>
          <w:color w:val="000000"/>
          <w:lang w:eastAsia="pl-PL"/>
        </w:rPr>
      </w:pPr>
    </w:p>
    <w:p w14:paraId="43851825" w14:textId="77777777" w:rsidR="00D8010B" w:rsidRPr="00FC423C" w:rsidRDefault="00D8010B" w:rsidP="00920FBB">
      <w:pPr>
        <w:shd w:val="clear" w:color="auto" w:fill="FFFFFF"/>
        <w:tabs>
          <w:tab w:val="left" w:pos="284"/>
        </w:tabs>
        <w:suppressAutoHyphens w:val="0"/>
        <w:autoSpaceDE w:val="0"/>
        <w:autoSpaceDN w:val="0"/>
        <w:adjustRightInd w:val="0"/>
        <w:jc w:val="both"/>
        <w:rPr>
          <w:b/>
          <w:color w:val="000000" w:themeColor="text1"/>
          <w:lang w:eastAsia="pl-PL"/>
        </w:rPr>
      </w:pPr>
      <w:r w:rsidRPr="00FC423C">
        <w:rPr>
          <w:b/>
          <w:color w:val="000000" w:themeColor="text1"/>
          <w:lang w:eastAsia="pl-PL"/>
        </w:rPr>
        <w:t>Uwaga!  Decydujące znaczenie dla oceny zachowania powyższego terminu ma data i godzina wpływu do Zamawiającego (adres podany powyżej), a nie data jej wysłania przesyłką pocztową czy kurierską</w:t>
      </w:r>
    </w:p>
    <w:p w14:paraId="63FC2E36" w14:textId="77777777" w:rsidR="00D8010B" w:rsidRPr="00FC423C" w:rsidRDefault="00D8010B" w:rsidP="00920FBB">
      <w:pPr>
        <w:shd w:val="clear" w:color="auto" w:fill="FFFFFF"/>
        <w:tabs>
          <w:tab w:val="left" w:pos="284"/>
        </w:tabs>
        <w:suppressAutoHyphens w:val="0"/>
        <w:autoSpaceDE w:val="0"/>
        <w:autoSpaceDN w:val="0"/>
        <w:adjustRightInd w:val="0"/>
        <w:jc w:val="both"/>
        <w:rPr>
          <w:bCs/>
          <w:color w:val="FF0000"/>
          <w:lang w:eastAsia="pl-PL"/>
        </w:rPr>
      </w:pPr>
    </w:p>
    <w:p w14:paraId="087125F9" w14:textId="3E92CCC1" w:rsidR="006B2029" w:rsidRDefault="00920FBB" w:rsidP="00920FBB">
      <w:pPr>
        <w:shd w:val="clear" w:color="auto" w:fill="FFFFFF"/>
        <w:tabs>
          <w:tab w:val="left" w:pos="284"/>
        </w:tabs>
        <w:suppressAutoHyphens w:val="0"/>
        <w:autoSpaceDE w:val="0"/>
        <w:autoSpaceDN w:val="0"/>
        <w:adjustRightInd w:val="0"/>
        <w:jc w:val="both"/>
        <w:rPr>
          <w:bCs/>
          <w:color w:val="000000"/>
          <w:lang w:eastAsia="pl-PL"/>
        </w:rPr>
      </w:pPr>
      <w:r w:rsidRPr="00FC423C">
        <w:rPr>
          <w:bCs/>
          <w:color w:val="000000"/>
          <w:lang w:eastAsia="pl-PL"/>
        </w:rPr>
        <w:t>Wykonawca zastrzega sobie prawo wprowadzenia zmian lub wycofania złożonej przez siebie propozycji przed terminem upływu jej składania bez uzasadnienia i bez roszczeń odszkodowawczych. Oferty złożone po terminie nie podlegają rozpatrzeniu.</w:t>
      </w:r>
    </w:p>
    <w:p w14:paraId="13472DB3" w14:textId="77777777" w:rsidR="00684D60" w:rsidRPr="00FC423C" w:rsidRDefault="00684D60" w:rsidP="00684D60">
      <w:pPr>
        <w:jc w:val="both"/>
        <w:rPr>
          <w:b/>
        </w:rPr>
      </w:pPr>
    </w:p>
    <w:p w14:paraId="2CB0DBD5" w14:textId="77777777" w:rsidR="00BD4421" w:rsidRPr="00FC423C" w:rsidRDefault="0015568C" w:rsidP="00BD4421">
      <w:pPr>
        <w:pStyle w:val="Akapitzlist"/>
        <w:numPr>
          <w:ilvl w:val="0"/>
          <w:numId w:val="3"/>
        </w:numPr>
        <w:jc w:val="both"/>
        <w:rPr>
          <w:b/>
        </w:rPr>
      </w:pPr>
      <w:r w:rsidRPr="00FC423C">
        <w:rPr>
          <w:b/>
        </w:rPr>
        <w:t>OPIS SPOSOBU OBLICZENIA CENY</w:t>
      </w:r>
    </w:p>
    <w:p w14:paraId="17EE4FE0" w14:textId="77777777" w:rsidR="00D8010B" w:rsidRPr="00FC423C" w:rsidRDefault="00D8010B" w:rsidP="00684D60">
      <w:pPr>
        <w:jc w:val="both"/>
        <w:rPr>
          <w:b/>
        </w:rPr>
      </w:pPr>
    </w:p>
    <w:p w14:paraId="2C7B0185" w14:textId="77777777" w:rsidR="00D8010B" w:rsidRPr="00FC423C" w:rsidRDefault="0015568C" w:rsidP="00D8010B">
      <w:pPr>
        <w:autoSpaceDE w:val="0"/>
        <w:spacing w:line="100" w:lineRule="atLeast"/>
        <w:jc w:val="both"/>
        <w:rPr>
          <w:color w:val="000000"/>
          <w:lang w:eastAsia="pl-PL"/>
        </w:rPr>
      </w:pPr>
      <w:r w:rsidRPr="00FC423C">
        <w:rPr>
          <w:b/>
          <w:bCs/>
          <w:color w:val="000000"/>
          <w:lang w:eastAsia="pl-PL"/>
        </w:rPr>
        <w:t>11.</w:t>
      </w:r>
      <w:r w:rsidR="00D8010B" w:rsidRPr="00FC423C">
        <w:rPr>
          <w:b/>
          <w:bCs/>
          <w:color w:val="000000"/>
          <w:lang w:eastAsia="pl-PL"/>
        </w:rPr>
        <w:t>1.</w:t>
      </w:r>
      <w:r w:rsidR="00D8010B" w:rsidRPr="00FC423C">
        <w:rPr>
          <w:color w:val="000000"/>
          <w:lang w:eastAsia="pl-PL"/>
        </w:rPr>
        <w:t xml:space="preserve">Wykonawca określa cenę realizacji zamówienia poprzez wskazanie w formularzu ofertowym sporządzonym wg wzoru stanowiącego Załącznik nr 1 do niniejszego zapytania ofertowego łącznej ceny ofertowej </w:t>
      </w:r>
      <w:r w:rsidRPr="00FC423C">
        <w:rPr>
          <w:color w:val="000000"/>
          <w:lang w:eastAsia="pl-PL"/>
        </w:rPr>
        <w:t>brutto</w:t>
      </w:r>
      <w:r w:rsidR="00D8010B" w:rsidRPr="00FC423C">
        <w:rPr>
          <w:color w:val="000000"/>
          <w:lang w:eastAsia="pl-PL"/>
        </w:rPr>
        <w:t xml:space="preserve"> za realizację przedmiotu zamówienia. </w:t>
      </w:r>
    </w:p>
    <w:p w14:paraId="05F60730" w14:textId="77777777" w:rsidR="00D8010B" w:rsidRPr="00FC423C" w:rsidRDefault="0015568C" w:rsidP="00D8010B">
      <w:pPr>
        <w:autoSpaceDE w:val="0"/>
        <w:spacing w:line="100" w:lineRule="atLeast"/>
        <w:jc w:val="both"/>
        <w:rPr>
          <w:color w:val="000000"/>
          <w:lang w:eastAsia="pl-PL"/>
        </w:rPr>
      </w:pPr>
      <w:r w:rsidRPr="00FC423C">
        <w:rPr>
          <w:b/>
          <w:bCs/>
          <w:color w:val="000000"/>
          <w:lang w:eastAsia="pl-PL"/>
        </w:rPr>
        <w:t>11.</w:t>
      </w:r>
      <w:r w:rsidR="00D8010B" w:rsidRPr="00FC423C">
        <w:rPr>
          <w:b/>
          <w:bCs/>
          <w:color w:val="000000"/>
          <w:lang w:eastAsia="pl-PL"/>
        </w:rPr>
        <w:t>2.</w:t>
      </w:r>
      <w:r w:rsidR="00D8010B" w:rsidRPr="00FC423C">
        <w:rPr>
          <w:color w:val="000000"/>
          <w:lang w:eastAsia="pl-PL"/>
        </w:rPr>
        <w:t xml:space="preserve"> Łączna cena ofertowa </w:t>
      </w:r>
      <w:r w:rsidRPr="00FC423C">
        <w:rPr>
          <w:color w:val="000000"/>
          <w:lang w:eastAsia="pl-PL"/>
        </w:rPr>
        <w:t>brutto</w:t>
      </w:r>
      <w:r w:rsidR="00D8010B" w:rsidRPr="00FC423C">
        <w:rPr>
          <w:color w:val="000000"/>
          <w:lang w:eastAsia="pl-PL"/>
        </w:rPr>
        <w:t xml:space="preserve"> musi uwzględniać wszystkie koszty związane z realizacją przedmiotu zamówienia zgodnie z opisem przedmiotu zamówienia. Cena ofertowa powinna zawierać wszelkie koszty bezpośrednie i pośrednie, jakie Wykonawca uważa za niezbędne do poniesienia dla terminowego i prawidłowego wykonania przedmiotu zamówienia, zysk Wykonawcy oraz wszystkie wymagane przepisami podatki i opłaty, koszty ubezpieczenia z uwzględnieniem ewentualnych upustów i rabatów</w:t>
      </w:r>
    </w:p>
    <w:p w14:paraId="4A7E74EF" w14:textId="77777777" w:rsidR="00D8010B" w:rsidRPr="00FC423C" w:rsidRDefault="0015568C" w:rsidP="00D8010B">
      <w:pPr>
        <w:autoSpaceDE w:val="0"/>
        <w:spacing w:line="100" w:lineRule="atLeast"/>
        <w:jc w:val="both"/>
        <w:rPr>
          <w:color w:val="000000"/>
          <w:lang w:eastAsia="pl-PL"/>
        </w:rPr>
      </w:pPr>
      <w:r w:rsidRPr="00FC423C">
        <w:rPr>
          <w:b/>
          <w:bCs/>
          <w:color w:val="000000"/>
          <w:lang w:eastAsia="pl-PL"/>
        </w:rPr>
        <w:t>11.</w:t>
      </w:r>
      <w:r w:rsidR="00D8010B" w:rsidRPr="00FC423C">
        <w:rPr>
          <w:b/>
          <w:bCs/>
          <w:color w:val="000000"/>
          <w:lang w:eastAsia="pl-PL"/>
        </w:rPr>
        <w:t>3.</w:t>
      </w:r>
      <w:r w:rsidR="00D8010B" w:rsidRPr="00FC423C">
        <w:rPr>
          <w:color w:val="000000"/>
          <w:lang w:eastAsia="pl-PL"/>
        </w:rPr>
        <w:t xml:space="preserve"> Cenę oferty należy określić w wysokości netto i brutto zgodnie z obowiązującymi przepisami. </w:t>
      </w:r>
    </w:p>
    <w:p w14:paraId="7058CD03" w14:textId="77777777" w:rsidR="00D8010B" w:rsidRPr="00FC423C" w:rsidRDefault="0015568C" w:rsidP="00D8010B">
      <w:pPr>
        <w:autoSpaceDE w:val="0"/>
        <w:spacing w:line="100" w:lineRule="atLeast"/>
        <w:jc w:val="both"/>
        <w:rPr>
          <w:color w:val="000000"/>
          <w:lang w:eastAsia="pl-PL"/>
        </w:rPr>
      </w:pPr>
      <w:r w:rsidRPr="00FC423C">
        <w:rPr>
          <w:b/>
          <w:bCs/>
          <w:color w:val="000000"/>
          <w:lang w:eastAsia="pl-PL"/>
        </w:rPr>
        <w:lastRenderedPageBreak/>
        <w:t>11.4</w:t>
      </w:r>
      <w:r w:rsidR="00D8010B" w:rsidRPr="00FC423C">
        <w:rPr>
          <w:color w:val="000000"/>
          <w:lang w:eastAsia="pl-PL"/>
        </w:rPr>
        <w:t xml:space="preserve"> Cena oferty winna być zaokrąglona do dwóch miejsc po przecinku, zgodnie z zasadą: jeżeli trzecia cyfra po przecinku jest równa 5 lub więcej to zaokrąglenie „w górę”, jeżeli trzecia cyfra po przecinku jest mniejsza niż 5 to cena będzie zaokrąglona „w dół”.   </w:t>
      </w:r>
    </w:p>
    <w:p w14:paraId="19BDE447" w14:textId="77777777" w:rsidR="00D8010B" w:rsidRPr="00FC423C" w:rsidRDefault="0015568C" w:rsidP="00D8010B">
      <w:pPr>
        <w:autoSpaceDE w:val="0"/>
        <w:spacing w:line="100" w:lineRule="atLeast"/>
        <w:jc w:val="both"/>
        <w:rPr>
          <w:color w:val="000000"/>
          <w:lang w:eastAsia="pl-PL"/>
        </w:rPr>
      </w:pPr>
      <w:r w:rsidRPr="00FC423C">
        <w:rPr>
          <w:b/>
          <w:bCs/>
          <w:color w:val="000000"/>
          <w:lang w:eastAsia="pl-PL"/>
        </w:rPr>
        <w:t>11.5</w:t>
      </w:r>
      <w:r w:rsidRPr="00FC423C">
        <w:rPr>
          <w:color w:val="000000"/>
          <w:lang w:eastAsia="pl-PL"/>
        </w:rPr>
        <w:t xml:space="preserve"> </w:t>
      </w:r>
      <w:r w:rsidR="00D8010B" w:rsidRPr="00FC423C">
        <w:rPr>
          <w:color w:val="000000"/>
          <w:lang w:eastAsia="pl-PL"/>
        </w:rPr>
        <w:t>Zaleca się, aby Wykonawca zdobył wszelkie informacje, które mogą być konieczne do przygotowania oferty oraz do podpisania umowy.</w:t>
      </w:r>
    </w:p>
    <w:p w14:paraId="24EB38C2" w14:textId="553174C5" w:rsidR="00D8010B" w:rsidRDefault="00D8010B" w:rsidP="00D8010B">
      <w:pPr>
        <w:autoSpaceDE w:val="0"/>
        <w:spacing w:line="100" w:lineRule="atLeast"/>
        <w:jc w:val="both"/>
        <w:rPr>
          <w:rFonts w:ascii="Calibri" w:hAnsi="Calibri" w:cs="Calibri"/>
          <w:color w:val="000000"/>
          <w:sz w:val="22"/>
          <w:szCs w:val="22"/>
          <w:lang w:eastAsia="pl-PL"/>
        </w:rPr>
      </w:pPr>
    </w:p>
    <w:p w14:paraId="27949FB8" w14:textId="77777777" w:rsidR="00A021AD" w:rsidRPr="00FC423C" w:rsidRDefault="00A021AD" w:rsidP="00D8010B">
      <w:pPr>
        <w:autoSpaceDE w:val="0"/>
        <w:spacing w:line="100" w:lineRule="atLeast"/>
        <w:jc w:val="both"/>
        <w:rPr>
          <w:rFonts w:ascii="Calibri" w:hAnsi="Calibri" w:cs="Calibri"/>
          <w:color w:val="000000"/>
          <w:sz w:val="22"/>
          <w:szCs w:val="22"/>
          <w:lang w:eastAsia="pl-PL"/>
        </w:rPr>
      </w:pPr>
    </w:p>
    <w:p w14:paraId="6EED3075" w14:textId="5993D939" w:rsidR="00684D60" w:rsidRPr="00FC423C" w:rsidRDefault="00DD21B7" w:rsidP="00DD21B7">
      <w:pPr>
        <w:pStyle w:val="Akapitzlist"/>
        <w:numPr>
          <w:ilvl w:val="0"/>
          <w:numId w:val="3"/>
        </w:numPr>
        <w:jc w:val="both"/>
        <w:rPr>
          <w:b/>
        </w:rPr>
      </w:pPr>
      <w:r w:rsidRPr="00FC423C">
        <w:rPr>
          <w:b/>
          <w:color w:val="000000"/>
        </w:rPr>
        <w:t>OPIS KRYTERIÓW, KTÓRYMI ZAMAWIAJĄCY BĘDZIE SIĘ KIEROWAŁ PRZY WYBORZE OFERTY, WRAZ Z PODANIEM ZNACZENIA TYCH KRYTERIÓW I SPOSOBU OCENY OFERT WRAZ Z WAGAMI PUNKTOWYMI</w:t>
      </w:r>
    </w:p>
    <w:p w14:paraId="1C68EB5F" w14:textId="77777777" w:rsidR="00961723" w:rsidRPr="00FC423C" w:rsidRDefault="00961723" w:rsidP="00961723">
      <w:pPr>
        <w:jc w:val="both"/>
        <w:rPr>
          <w:b/>
        </w:rPr>
      </w:pPr>
    </w:p>
    <w:p w14:paraId="001A6086" w14:textId="77777777" w:rsidR="005C3C2E" w:rsidRPr="00FC423C" w:rsidRDefault="005C3C2E" w:rsidP="005C3C2E">
      <w:pPr>
        <w:pStyle w:val="Akapitzlist2"/>
        <w:autoSpaceDE w:val="0"/>
        <w:adjustRightInd w:val="0"/>
        <w:ind w:left="0"/>
        <w:jc w:val="both"/>
      </w:pPr>
      <w:r w:rsidRPr="00FC423C">
        <w:rPr>
          <w:b/>
          <w:bCs/>
        </w:rPr>
        <w:t>12.1</w:t>
      </w:r>
      <w:r w:rsidRPr="00FC423C">
        <w:t xml:space="preserve"> Zamawiający dokona oceny ważnych ofert, na podstawie następujących kryteriów:</w:t>
      </w:r>
    </w:p>
    <w:p w14:paraId="0EF5B353" w14:textId="77777777" w:rsidR="005C3C2E" w:rsidRPr="00FC423C" w:rsidRDefault="005C3C2E" w:rsidP="005C3C2E">
      <w:pPr>
        <w:pStyle w:val="Akapitzlist2"/>
        <w:autoSpaceDE w:val="0"/>
        <w:adjustRightInd w:val="0"/>
        <w:ind w:left="0"/>
        <w:jc w:val="both"/>
        <w:rPr>
          <w:color w:val="000000"/>
          <w:lang w:eastAsia="en-US"/>
        </w:rPr>
      </w:pPr>
      <w:r w:rsidRPr="00FC423C">
        <w:rPr>
          <w:color w:val="000000"/>
          <w:lang w:eastAsia="en-US"/>
        </w:rPr>
        <w:t xml:space="preserve">Kryterium 1 – </w:t>
      </w:r>
      <w:r w:rsidRPr="00FC423C">
        <w:rPr>
          <w:b/>
          <w:bCs/>
          <w:color w:val="000000"/>
          <w:lang w:eastAsia="en-US"/>
        </w:rPr>
        <w:t>"Oferowana cena" (PC) – 85%, 85 pkt</w:t>
      </w:r>
    </w:p>
    <w:p w14:paraId="02ED24F0" w14:textId="5AA0C657" w:rsidR="005C3C2E" w:rsidRPr="00FC423C" w:rsidRDefault="005C3C2E" w:rsidP="005C3C2E">
      <w:pPr>
        <w:pStyle w:val="Akapitzlist2"/>
        <w:autoSpaceDE w:val="0"/>
        <w:adjustRightInd w:val="0"/>
        <w:ind w:left="0"/>
        <w:jc w:val="both"/>
        <w:rPr>
          <w:color w:val="000000"/>
          <w:lang w:eastAsia="en-US"/>
        </w:rPr>
      </w:pPr>
      <w:r w:rsidRPr="00FC423C">
        <w:rPr>
          <w:color w:val="000000"/>
          <w:lang w:eastAsia="en-US"/>
        </w:rPr>
        <w:t>Kryterium 2 –</w:t>
      </w:r>
      <w:r w:rsidRPr="00FC423C">
        <w:rPr>
          <w:b/>
          <w:color w:val="000000"/>
          <w:shd w:val="clear" w:color="auto" w:fill="FFFFFF"/>
        </w:rPr>
        <w:t xml:space="preserve"> „</w:t>
      </w:r>
      <w:r w:rsidR="00253CD8">
        <w:rPr>
          <w:b/>
          <w:color w:val="000000"/>
          <w:shd w:val="clear" w:color="auto" w:fill="FFFFFF"/>
        </w:rPr>
        <w:t>Doświadczenie</w:t>
      </w:r>
      <w:r w:rsidRPr="00FC423C">
        <w:rPr>
          <w:b/>
          <w:color w:val="000000"/>
          <w:shd w:val="clear" w:color="auto" w:fill="FFFFFF"/>
        </w:rPr>
        <w:t>” (</w:t>
      </w:r>
      <w:r w:rsidR="00253CD8">
        <w:rPr>
          <w:b/>
          <w:color w:val="000000"/>
          <w:shd w:val="clear" w:color="auto" w:fill="FFFFFF"/>
        </w:rPr>
        <w:t>D</w:t>
      </w:r>
      <w:r w:rsidRPr="00FC423C">
        <w:rPr>
          <w:b/>
          <w:color w:val="000000"/>
          <w:shd w:val="clear" w:color="auto" w:fill="FFFFFF"/>
        </w:rPr>
        <w:t>) – 15 %, 15 pkt.</w:t>
      </w:r>
    </w:p>
    <w:p w14:paraId="5EAECC5B" w14:textId="77777777" w:rsidR="005C3C2E" w:rsidRPr="00FC423C" w:rsidRDefault="005C3C2E" w:rsidP="005C3C2E">
      <w:pPr>
        <w:pStyle w:val="Akapitzlist2"/>
        <w:autoSpaceDE w:val="0"/>
        <w:adjustRightInd w:val="0"/>
        <w:ind w:left="0"/>
        <w:jc w:val="both"/>
        <w:rPr>
          <w:color w:val="000000"/>
          <w:lang w:eastAsia="en-US"/>
        </w:rPr>
      </w:pPr>
      <w:r w:rsidRPr="00FC423C">
        <w:rPr>
          <w:b/>
          <w:bCs/>
          <w:color w:val="000000"/>
          <w:lang w:eastAsia="en-US"/>
        </w:rPr>
        <w:t>12.2</w:t>
      </w:r>
      <w:r w:rsidRPr="00FC423C">
        <w:rPr>
          <w:color w:val="000000"/>
          <w:lang w:eastAsia="en-US"/>
        </w:rPr>
        <w:t xml:space="preserve"> Za ofertę najkorzystniejszą zostanie uznana oferta zawierająca najkorzystniejszy bilans punktów.    </w:t>
      </w:r>
    </w:p>
    <w:p w14:paraId="72E2A1CB" w14:textId="77777777" w:rsidR="005C3C2E" w:rsidRPr="00FC423C" w:rsidRDefault="005C3C2E" w:rsidP="005C3C2E">
      <w:pPr>
        <w:pStyle w:val="Akapitzlist2"/>
        <w:autoSpaceDE w:val="0"/>
        <w:adjustRightInd w:val="0"/>
        <w:ind w:left="0"/>
        <w:jc w:val="both"/>
        <w:rPr>
          <w:color w:val="000000"/>
          <w:lang w:eastAsia="en-US"/>
        </w:rPr>
      </w:pPr>
      <w:r w:rsidRPr="00FC423C">
        <w:rPr>
          <w:color w:val="000000"/>
          <w:lang w:eastAsia="en-US"/>
        </w:rPr>
        <w:t xml:space="preserve">             </w:t>
      </w:r>
    </w:p>
    <w:p w14:paraId="7B65F0E3" w14:textId="6166FFA7" w:rsidR="005C3C2E" w:rsidRPr="00FC423C" w:rsidRDefault="005C3C2E" w:rsidP="005C3C2E">
      <w:pPr>
        <w:suppressAutoHyphens w:val="0"/>
        <w:autoSpaceDE w:val="0"/>
        <w:autoSpaceDN w:val="0"/>
        <w:adjustRightInd w:val="0"/>
        <w:jc w:val="both"/>
        <w:rPr>
          <w:color w:val="000000"/>
          <w:lang w:eastAsia="pl-PL"/>
        </w:rPr>
      </w:pPr>
      <w:r w:rsidRPr="00FC423C">
        <w:rPr>
          <w:color w:val="000000"/>
          <w:lang w:eastAsia="pl-PL"/>
        </w:rPr>
        <w:t xml:space="preserve">Punkty obliczone zostaną w oparciu o wzór: </w:t>
      </w:r>
      <w:r w:rsidRPr="00FC423C">
        <w:rPr>
          <w:b/>
          <w:bCs/>
          <w:color w:val="000000"/>
          <w:lang w:eastAsia="pl-PL"/>
        </w:rPr>
        <w:t>R= PC+</w:t>
      </w:r>
      <w:r w:rsidR="00253CD8">
        <w:rPr>
          <w:b/>
          <w:bCs/>
          <w:color w:val="000000"/>
          <w:lang w:eastAsia="pl-PL"/>
        </w:rPr>
        <w:t>D</w:t>
      </w:r>
      <w:r w:rsidRPr="00FC423C">
        <w:rPr>
          <w:color w:val="000000"/>
          <w:lang w:eastAsia="pl-PL"/>
        </w:rPr>
        <w:t xml:space="preserve"> </w:t>
      </w:r>
    </w:p>
    <w:p w14:paraId="10D73652" w14:textId="77777777" w:rsidR="005C3C2E" w:rsidRPr="00FC423C" w:rsidRDefault="005C3C2E" w:rsidP="005C3C2E">
      <w:pPr>
        <w:suppressAutoHyphens w:val="0"/>
        <w:autoSpaceDE w:val="0"/>
        <w:autoSpaceDN w:val="0"/>
        <w:adjustRightInd w:val="0"/>
        <w:jc w:val="both"/>
        <w:rPr>
          <w:color w:val="000000"/>
          <w:lang w:eastAsia="pl-PL"/>
        </w:rPr>
      </w:pPr>
    </w:p>
    <w:p w14:paraId="2B4B9306" w14:textId="77777777" w:rsidR="005C3C2E" w:rsidRPr="00FC423C" w:rsidRDefault="005C3C2E" w:rsidP="005C3C2E">
      <w:pPr>
        <w:suppressAutoHyphens w:val="0"/>
        <w:autoSpaceDE w:val="0"/>
        <w:autoSpaceDN w:val="0"/>
        <w:adjustRightInd w:val="0"/>
        <w:jc w:val="both"/>
        <w:rPr>
          <w:color w:val="000000"/>
          <w:lang w:eastAsia="pl-PL"/>
        </w:rPr>
      </w:pPr>
      <w:r w:rsidRPr="00FC423C">
        <w:rPr>
          <w:color w:val="000000"/>
          <w:lang w:eastAsia="pl-PL"/>
        </w:rPr>
        <w:t xml:space="preserve">gdzie poszczególne symbole oznaczają: </w:t>
      </w:r>
    </w:p>
    <w:p w14:paraId="0D541F9B" w14:textId="77777777" w:rsidR="005C3C2E" w:rsidRPr="00FC423C" w:rsidRDefault="005C3C2E" w:rsidP="005C3C2E">
      <w:pPr>
        <w:pStyle w:val="Akapitzlist2"/>
        <w:autoSpaceDE w:val="0"/>
        <w:adjustRightInd w:val="0"/>
        <w:ind w:left="0"/>
        <w:jc w:val="both"/>
        <w:rPr>
          <w:rFonts w:eastAsia="Times New Roman"/>
          <w:color w:val="000000"/>
          <w:kern w:val="0"/>
        </w:rPr>
      </w:pPr>
      <w:r w:rsidRPr="00FC423C">
        <w:rPr>
          <w:rFonts w:eastAsia="Times New Roman"/>
          <w:color w:val="000000"/>
          <w:kern w:val="0"/>
        </w:rPr>
        <w:t xml:space="preserve">R – suma uzyskanych punktów razem, </w:t>
      </w:r>
    </w:p>
    <w:p w14:paraId="6F4D294A" w14:textId="77777777" w:rsidR="005C3C2E" w:rsidRPr="00FC423C" w:rsidRDefault="005C3C2E" w:rsidP="005C3C2E">
      <w:pPr>
        <w:pStyle w:val="Akapitzlist2"/>
        <w:autoSpaceDE w:val="0"/>
        <w:adjustRightInd w:val="0"/>
        <w:ind w:left="0"/>
        <w:jc w:val="both"/>
        <w:rPr>
          <w:rFonts w:eastAsia="Times New Roman"/>
          <w:color w:val="000000"/>
          <w:kern w:val="0"/>
        </w:rPr>
      </w:pPr>
      <w:r w:rsidRPr="00FC423C">
        <w:rPr>
          <w:rFonts w:eastAsia="Times New Roman"/>
          <w:color w:val="000000"/>
          <w:kern w:val="0"/>
        </w:rPr>
        <w:t xml:space="preserve">PC – punkty za cenę, </w:t>
      </w:r>
    </w:p>
    <w:p w14:paraId="7E35ED9F" w14:textId="382D5E0F" w:rsidR="005C3C2E" w:rsidRPr="00253CD8" w:rsidRDefault="00253CD8" w:rsidP="005C3C2E">
      <w:pPr>
        <w:pStyle w:val="Akapitzlist2"/>
        <w:autoSpaceDE w:val="0"/>
        <w:adjustRightInd w:val="0"/>
        <w:ind w:left="0"/>
        <w:jc w:val="both"/>
        <w:rPr>
          <w:rFonts w:eastAsia="Times New Roman"/>
          <w:bCs/>
          <w:color w:val="000000"/>
          <w:kern w:val="0"/>
        </w:rPr>
      </w:pPr>
      <w:r>
        <w:rPr>
          <w:rFonts w:eastAsia="Times New Roman"/>
          <w:color w:val="000000"/>
          <w:kern w:val="0"/>
        </w:rPr>
        <w:t>D</w:t>
      </w:r>
      <w:r w:rsidR="005C3C2E" w:rsidRPr="00FC423C">
        <w:rPr>
          <w:rFonts w:eastAsia="Times New Roman"/>
          <w:color w:val="000000"/>
          <w:kern w:val="0"/>
        </w:rPr>
        <w:t xml:space="preserve"> – </w:t>
      </w:r>
      <w:r w:rsidRPr="00253CD8">
        <w:rPr>
          <w:bCs/>
          <w:color w:val="000000"/>
          <w:shd w:val="clear" w:color="auto" w:fill="FFFFFF"/>
        </w:rPr>
        <w:t>doświadczenie</w:t>
      </w:r>
    </w:p>
    <w:p w14:paraId="75E9E2C5" w14:textId="77777777" w:rsidR="00684D60" w:rsidRPr="00FC423C" w:rsidRDefault="00684D60" w:rsidP="00684D60">
      <w:pPr>
        <w:jc w:val="both"/>
        <w:rPr>
          <w:b/>
        </w:rPr>
      </w:pPr>
    </w:p>
    <w:p w14:paraId="28ADA311" w14:textId="77777777" w:rsidR="00353E08" w:rsidRPr="00FC423C" w:rsidRDefault="00353E08" w:rsidP="00353E08">
      <w:pPr>
        <w:pStyle w:val="Akapitzlist2"/>
        <w:autoSpaceDE w:val="0"/>
        <w:adjustRightInd w:val="0"/>
        <w:ind w:left="0"/>
        <w:jc w:val="both"/>
        <w:rPr>
          <w:color w:val="000000"/>
          <w:lang w:eastAsia="en-US"/>
        </w:rPr>
      </w:pPr>
      <w:r w:rsidRPr="00FC423C">
        <w:rPr>
          <w:b/>
          <w:color w:val="000000"/>
          <w:lang w:eastAsia="en-US"/>
        </w:rPr>
        <w:t>Kryterium 1</w:t>
      </w:r>
      <w:r w:rsidRPr="00FC423C">
        <w:rPr>
          <w:color w:val="000000"/>
          <w:lang w:eastAsia="en-US"/>
        </w:rPr>
        <w:t xml:space="preserve"> –</w:t>
      </w:r>
      <w:r w:rsidRPr="00FC423C">
        <w:rPr>
          <w:b/>
          <w:bCs/>
          <w:color w:val="000000"/>
          <w:lang w:eastAsia="en-US"/>
        </w:rPr>
        <w:t>Cena oferty brutto (PC)–</w:t>
      </w:r>
      <w:r w:rsidRPr="00FC423C">
        <w:rPr>
          <w:color w:val="000000"/>
          <w:lang w:eastAsia="en-US"/>
        </w:rPr>
        <w:t xml:space="preserve"> waga kryterium 85 % (85 pkt)</w:t>
      </w:r>
    </w:p>
    <w:p w14:paraId="285594A0" w14:textId="77777777" w:rsidR="00353E08" w:rsidRPr="00FC423C" w:rsidRDefault="00353E08" w:rsidP="00353E08">
      <w:pPr>
        <w:widowControl w:val="0"/>
        <w:autoSpaceDE w:val="0"/>
        <w:jc w:val="both"/>
        <w:rPr>
          <w:color w:val="000000"/>
          <w:shd w:val="clear" w:color="auto" w:fill="FFFFFF"/>
        </w:rPr>
      </w:pPr>
      <w:r w:rsidRPr="00FC423C">
        <w:rPr>
          <w:color w:val="000000"/>
          <w:shd w:val="clear" w:color="auto" w:fill="FFFFFF"/>
        </w:rPr>
        <w:t>Zamawiający dokona oceny na podstawie zaoferowanej przez Wykonawcę ceny oferty</w:t>
      </w:r>
      <w:r w:rsidRPr="00FC423C">
        <w:rPr>
          <w:color w:val="000000"/>
        </w:rPr>
        <w:br/>
      </w:r>
      <w:r w:rsidRPr="00FC423C">
        <w:rPr>
          <w:color w:val="000000"/>
          <w:shd w:val="clear" w:color="auto" w:fill="FFFFFF"/>
        </w:rPr>
        <w:t xml:space="preserve">brutto podanej w formularzu ofertowym stanowiącym </w:t>
      </w:r>
      <w:r w:rsidRPr="00FC423C">
        <w:rPr>
          <w:b/>
          <w:color w:val="000000"/>
          <w:shd w:val="clear" w:color="auto" w:fill="FFFFFF"/>
        </w:rPr>
        <w:t>załącznik nr 1</w:t>
      </w:r>
      <w:r w:rsidRPr="00FC423C">
        <w:rPr>
          <w:color w:val="000000"/>
          <w:shd w:val="clear" w:color="auto" w:fill="FFFFFF"/>
        </w:rPr>
        <w:t xml:space="preserve"> do zapytania ofertowego .</w:t>
      </w:r>
    </w:p>
    <w:p w14:paraId="7633829B" w14:textId="77777777" w:rsidR="00353E08" w:rsidRPr="00FC423C" w:rsidRDefault="00353E08" w:rsidP="00353E08">
      <w:pPr>
        <w:widowControl w:val="0"/>
        <w:autoSpaceDE w:val="0"/>
        <w:jc w:val="both"/>
        <w:rPr>
          <w:color w:val="000000"/>
        </w:rPr>
      </w:pPr>
    </w:p>
    <w:p w14:paraId="31267543" w14:textId="77777777" w:rsidR="00353E08" w:rsidRPr="00FC423C" w:rsidRDefault="00353E08" w:rsidP="00353E08">
      <w:pPr>
        <w:widowControl w:val="0"/>
        <w:autoSpaceDE w:val="0"/>
        <w:jc w:val="both"/>
        <w:rPr>
          <w:color w:val="000000"/>
          <w:shd w:val="clear" w:color="auto" w:fill="FFFFFF"/>
        </w:rPr>
      </w:pPr>
      <w:r w:rsidRPr="00FC423C">
        <w:rPr>
          <w:color w:val="000000"/>
          <w:shd w:val="clear" w:color="auto" w:fill="FFFFFF"/>
        </w:rPr>
        <w:t xml:space="preserve">Punkty za </w:t>
      </w:r>
      <w:r w:rsidRPr="00FC423C">
        <w:rPr>
          <w:b/>
          <w:color w:val="000000"/>
          <w:shd w:val="clear" w:color="auto" w:fill="FFFFFF"/>
        </w:rPr>
        <w:t>kryterium „Cena oferty</w:t>
      </w:r>
      <w:r w:rsidRPr="00FC423C">
        <w:rPr>
          <w:color w:val="000000"/>
          <w:shd w:val="clear" w:color="auto" w:fill="FFFFFF"/>
        </w:rPr>
        <w:t>” zostaną przyznane według wzoru:</w:t>
      </w:r>
    </w:p>
    <w:p w14:paraId="2B6D560C" w14:textId="77777777" w:rsidR="00353E08" w:rsidRPr="00FC423C" w:rsidRDefault="00353E08" w:rsidP="00353E08">
      <w:pPr>
        <w:widowControl w:val="0"/>
        <w:autoSpaceDE w:val="0"/>
        <w:jc w:val="both"/>
        <w:rPr>
          <w:color w:val="000000"/>
          <w:lang w:eastAsia="pl-PL"/>
        </w:rPr>
      </w:pPr>
    </w:p>
    <w:p w14:paraId="1C8AC182" w14:textId="77777777" w:rsidR="00353E08" w:rsidRPr="00FC423C" w:rsidRDefault="00353E08" w:rsidP="00353E08">
      <w:pPr>
        <w:widowControl w:val="0"/>
        <w:shd w:val="clear" w:color="auto" w:fill="D9D9D9"/>
        <w:autoSpaceDE w:val="0"/>
        <w:jc w:val="center"/>
        <w:rPr>
          <w:b/>
          <w:bCs/>
          <w:color w:val="000000"/>
          <w:lang w:eastAsia="pl-PL"/>
        </w:rPr>
      </w:pPr>
      <w:proofErr w:type="spellStart"/>
      <w:r w:rsidRPr="00FC423C">
        <w:rPr>
          <w:b/>
          <w:bCs/>
          <w:color w:val="000000"/>
          <w:lang w:eastAsia="pl-PL"/>
        </w:rPr>
        <w:t>Cn</w:t>
      </w:r>
      <w:proofErr w:type="spellEnd"/>
    </w:p>
    <w:p w14:paraId="122E6615" w14:textId="752E8B8D" w:rsidR="00353E08" w:rsidRPr="00FC423C" w:rsidRDefault="00353E08" w:rsidP="00353E08">
      <w:pPr>
        <w:widowControl w:val="0"/>
        <w:shd w:val="clear" w:color="auto" w:fill="D9D9D9"/>
        <w:autoSpaceDE w:val="0"/>
        <w:jc w:val="center"/>
        <w:rPr>
          <w:b/>
          <w:bCs/>
          <w:color w:val="000000"/>
          <w:lang w:eastAsia="pl-PL"/>
        </w:rPr>
      </w:pPr>
      <w:r w:rsidRPr="00FC423C">
        <w:rPr>
          <w:b/>
          <w:bCs/>
          <w:color w:val="000000"/>
          <w:lang w:eastAsia="pl-PL"/>
        </w:rPr>
        <w:t>P(c) = ––––– x 8</w:t>
      </w:r>
      <w:r w:rsidR="00FC423C">
        <w:rPr>
          <w:b/>
          <w:bCs/>
          <w:color w:val="000000"/>
          <w:lang w:eastAsia="pl-PL"/>
        </w:rPr>
        <w:t>5</w:t>
      </w:r>
    </w:p>
    <w:p w14:paraId="190EDC8B" w14:textId="77777777" w:rsidR="00353E08" w:rsidRPr="00FC423C" w:rsidRDefault="00353E08" w:rsidP="00353E08">
      <w:pPr>
        <w:widowControl w:val="0"/>
        <w:shd w:val="clear" w:color="auto" w:fill="D9D9D9"/>
        <w:autoSpaceDE w:val="0"/>
        <w:jc w:val="center"/>
        <w:rPr>
          <w:b/>
          <w:bCs/>
          <w:color w:val="000000"/>
          <w:lang w:eastAsia="pl-PL"/>
        </w:rPr>
      </w:pPr>
      <w:r w:rsidRPr="00FC423C">
        <w:rPr>
          <w:b/>
          <w:bCs/>
          <w:color w:val="000000"/>
          <w:lang w:eastAsia="pl-PL"/>
        </w:rPr>
        <w:t>Co</w:t>
      </w:r>
    </w:p>
    <w:p w14:paraId="6A2F7AB7" w14:textId="77777777" w:rsidR="00353E08" w:rsidRPr="00FC423C" w:rsidRDefault="00353E08" w:rsidP="00353E08">
      <w:pPr>
        <w:widowControl w:val="0"/>
        <w:autoSpaceDE w:val="0"/>
        <w:rPr>
          <w:color w:val="000000"/>
          <w:lang w:eastAsia="pl-PL"/>
        </w:rPr>
      </w:pPr>
      <w:r w:rsidRPr="00FC423C">
        <w:rPr>
          <w:color w:val="000000"/>
          <w:lang w:eastAsia="pl-PL"/>
        </w:rPr>
        <w:t>gdzie:</w:t>
      </w:r>
    </w:p>
    <w:p w14:paraId="3A839D7D" w14:textId="77777777" w:rsidR="00353E08" w:rsidRPr="00FC423C" w:rsidRDefault="00353E08" w:rsidP="00353E08">
      <w:pPr>
        <w:widowControl w:val="0"/>
        <w:autoSpaceDE w:val="0"/>
        <w:rPr>
          <w:color w:val="000000"/>
          <w:lang w:eastAsia="pl-PL"/>
        </w:rPr>
      </w:pPr>
      <w:r w:rsidRPr="00FC423C">
        <w:rPr>
          <w:color w:val="000000"/>
          <w:lang w:eastAsia="pl-PL"/>
        </w:rPr>
        <w:t>P(c) - ilość punktów przyznana ocenianej ofercie w ramach kryterium „Cena oferty”</w:t>
      </w:r>
    </w:p>
    <w:p w14:paraId="663DAA89" w14:textId="77777777" w:rsidR="00353E08" w:rsidRPr="00FC423C" w:rsidRDefault="00353E08" w:rsidP="00353E08">
      <w:pPr>
        <w:widowControl w:val="0"/>
        <w:autoSpaceDE w:val="0"/>
        <w:rPr>
          <w:color w:val="000000"/>
          <w:lang w:eastAsia="pl-PL"/>
        </w:rPr>
      </w:pPr>
      <w:proofErr w:type="spellStart"/>
      <w:r w:rsidRPr="00FC423C">
        <w:rPr>
          <w:color w:val="000000"/>
          <w:lang w:eastAsia="pl-PL"/>
        </w:rPr>
        <w:t>Cn</w:t>
      </w:r>
      <w:proofErr w:type="spellEnd"/>
      <w:r w:rsidRPr="00FC423C">
        <w:rPr>
          <w:color w:val="000000"/>
          <w:lang w:eastAsia="pl-PL"/>
        </w:rPr>
        <w:t xml:space="preserve"> - najniższa zaoferowana cena brutto spośród złożonych ofert niepodlegających odrzuceniu</w:t>
      </w:r>
    </w:p>
    <w:p w14:paraId="66C439B6" w14:textId="77777777" w:rsidR="00353E08" w:rsidRPr="00FC423C" w:rsidRDefault="00353E08" w:rsidP="00353E08">
      <w:pPr>
        <w:widowControl w:val="0"/>
        <w:autoSpaceDE w:val="0"/>
        <w:rPr>
          <w:color w:val="000000"/>
          <w:lang w:eastAsia="pl-PL"/>
        </w:rPr>
      </w:pPr>
      <w:r w:rsidRPr="00FC423C">
        <w:rPr>
          <w:color w:val="000000"/>
          <w:lang w:eastAsia="pl-PL"/>
        </w:rPr>
        <w:t>Co - cena brutto ocenianej oferty</w:t>
      </w:r>
    </w:p>
    <w:p w14:paraId="10E6E332" w14:textId="77777777" w:rsidR="00353E08" w:rsidRPr="00FC423C" w:rsidRDefault="00353E08" w:rsidP="00353E08">
      <w:pPr>
        <w:widowControl w:val="0"/>
        <w:autoSpaceDE w:val="0"/>
        <w:rPr>
          <w:color w:val="000000"/>
          <w:lang w:eastAsia="pl-PL"/>
        </w:rPr>
      </w:pPr>
    </w:p>
    <w:p w14:paraId="220FFE23" w14:textId="09EC14EC" w:rsidR="00253CD8" w:rsidRPr="00DA2568" w:rsidRDefault="00353E08" w:rsidP="00DA2568">
      <w:pPr>
        <w:widowControl w:val="0"/>
        <w:autoSpaceDE w:val="0"/>
        <w:jc w:val="both"/>
        <w:rPr>
          <w:color w:val="000000"/>
          <w:lang w:eastAsia="pl-PL"/>
        </w:rPr>
      </w:pPr>
      <w:r w:rsidRPr="00FC423C">
        <w:rPr>
          <w:color w:val="000000"/>
          <w:lang w:eastAsia="pl-PL"/>
        </w:rPr>
        <w:t>Punkty będą obliczane z zachowaniem dokładności do dwóch miejsc po przecinku (zasada zaokrąglania: zasada zaokrąglenia – poniżej 5 końcówka pomijana, powyżej i równe 5 - zaokrąglenie w górę).</w:t>
      </w:r>
    </w:p>
    <w:p w14:paraId="01DE637A" w14:textId="77777777" w:rsidR="00470632" w:rsidRDefault="00470632" w:rsidP="00CE4855">
      <w:pPr>
        <w:pStyle w:val="Akapitzlist2"/>
        <w:autoSpaceDE w:val="0"/>
        <w:adjustRightInd w:val="0"/>
        <w:ind w:left="0"/>
        <w:jc w:val="both"/>
        <w:rPr>
          <w:b/>
          <w:bCs/>
          <w:color w:val="000000"/>
          <w:lang w:eastAsia="en-US"/>
        </w:rPr>
      </w:pPr>
    </w:p>
    <w:p w14:paraId="75A152E8" w14:textId="394EE0B9" w:rsidR="00CE4855" w:rsidRPr="00FC423C" w:rsidRDefault="00CE4855" w:rsidP="00CE4855">
      <w:pPr>
        <w:pStyle w:val="Akapitzlist2"/>
        <w:autoSpaceDE w:val="0"/>
        <w:adjustRightInd w:val="0"/>
        <w:ind w:left="0"/>
        <w:jc w:val="both"/>
        <w:rPr>
          <w:b/>
          <w:color w:val="000000"/>
          <w:shd w:val="clear" w:color="auto" w:fill="FFFFFF"/>
        </w:rPr>
      </w:pPr>
      <w:r w:rsidRPr="00FC423C">
        <w:rPr>
          <w:b/>
          <w:bCs/>
          <w:color w:val="000000"/>
          <w:lang w:eastAsia="en-US"/>
        </w:rPr>
        <w:t>Kryterium 2</w:t>
      </w:r>
      <w:r w:rsidRPr="00FC423C">
        <w:rPr>
          <w:color w:val="000000"/>
          <w:lang w:eastAsia="en-US"/>
        </w:rPr>
        <w:t xml:space="preserve"> –</w:t>
      </w:r>
      <w:r w:rsidRPr="00FC423C">
        <w:rPr>
          <w:b/>
          <w:color w:val="000000"/>
          <w:shd w:val="clear" w:color="auto" w:fill="FFFFFF"/>
        </w:rPr>
        <w:t xml:space="preserve"> </w:t>
      </w:r>
      <w:r w:rsidR="00253CD8">
        <w:rPr>
          <w:b/>
          <w:color w:val="000000"/>
          <w:shd w:val="clear" w:color="auto" w:fill="FFFFFF"/>
        </w:rPr>
        <w:t>,,Doświadczenie”</w:t>
      </w:r>
      <w:r w:rsidRPr="00FC423C">
        <w:rPr>
          <w:b/>
          <w:color w:val="000000"/>
          <w:shd w:val="clear" w:color="auto" w:fill="FFFFFF"/>
        </w:rPr>
        <w:t xml:space="preserve"> (</w:t>
      </w:r>
      <w:r w:rsidR="00253CD8">
        <w:rPr>
          <w:b/>
          <w:color w:val="000000"/>
          <w:shd w:val="clear" w:color="auto" w:fill="FFFFFF"/>
        </w:rPr>
        <w:t>D</w:t>
      </w:r>
      <w:r w:rsidRPr="00FC423C">
        <w:rPr>
          <w:b/>
          <w:color w:val="000000"/>
          <w:shd w:val="clear" w:color="auto" w:fill="FFFFFF"/>
        </w:rPr>
        <w:t>) – 15 %, 15 pkt.</w:t>
      </w:r>
    </w:p>
    <w:p w14:paraId="48F695D4" w14:textId="77777777" w:rsidR="00BB6E81" w:rsidRPr="00FC423C" w:rsidRDefault="00BB6E81" w:rsidP="00CE4855">
      <w:pPr>
        <w:pStyle w:val="Akapitzlist2"/>
        <w:autoSpaceDE w:val="0"/>
        <w:adjustRightInd w:val="0"/>
        <w:ind w:left="0"/>
        <w:jc w:val="both"/>
        <w:rPr>
          <w:b/>
          <w:color w:val="000000"/>
          <w:shd w:val="clear" w:color="auto" w:fill="FFFFFF"/>
        </w:rPr>
      </w:pPr>
    </w:p>
    <w:p w14:paraId="1E22BDE8" w14:textId="580CB9B9" w:rsidR="00253CD8" w:rsidRDefault="00253CD8" w:rsidP="00A021AD">
      <w:pPr>
        <w:autoSpaceDN w:val="0"/>
        <w:jc w:val="both"/>
        <w:textAlignment w:val="baseline"/>
        <w:rPr>
          <w:color w:val="000000"/>
          <w:shd w:val="clear" w:color="auto" w:fill="FFFFFF"/>
        </w:rPr>
      </w:pPr>
      <w:r w:rsidRPr="00253CD8">
        <w:rPr>
          <w:color w:val="000000"/>
          <w:u w:val="single"/>
        </w:rPr>
        <w:t xml:space="preserve">Doświadczenie rozumiane jest jako </w:t>
      </w:r>
      <w:r w:rsidR="00A021AD">
        <w:rPr>
          <w:color w:val="000000"/>
          <w:u w:val="single"/>
        </w:rPr>
        <w:t xml:space="preserve">ilość realizowanych </w:t>
      </w:r>
      <w:r w:rsidRPr="00253CD8">
        <w:rPr>
          <w:color w:val="000000"/>
          <w:u w:val="single"/>
        </w:rPr>
        <w:t xml:space="preserve"> </w:t>
      </w:r>
      <w:r w:rsidR="00A021AD">
        <w:rPr>
          <w:bCs/>
          <w:color w:val="000000"/>
          <w:u w:val="single"/>
          <w:lang w:eastAsia="pl-PL"/>
        </w:rPr>
        <w:t xml:space="preserve">usług </w:t>
      </w:r>
      <w:r w:rsidR="00A021AD" w:rsidRPr="00A021AD">
        <w:rPr>
          <w:bCs/>
          <w:color w:val="000000"/>
          <w:u w:val="single"/>
          <w:lang w:eastAsia="pl-PL"/>
        </w:rPr>
        <w:t xml:space="preserve"> o tej samej tematyce co przedmiot zamówienia</w:t>
      </w:r>
    </w:p>
    <w:p w14:paraId="17A3EDF0" w14:textId="41387D52" w:rsidR="00253CD8" w:rsidRPr="00FC423C" w:rsidRDefault="00253CD8" w:rsidP="00253CD8">
      <w:pPr>
        <w:widowControl w:val="0"/>
        <w:autoSpaceDE w:val="0"/>
        <w:jc w:val="both"/>
        <w:rPr>
          <w:color w:val="000000"/>
          <w:shd w:val="clear" w:color="auto" w:fill="FFFFFF"/>
        </w:rPr>
      </w:pPr>
      <w:r w:rsidRPr="00FC423C">
        <w:rPr>
          <w:color w:val="000000"/>
          <w:shd w:val="clear" w:color="auto" w:fill="FFFFFF"/>
        </w:rPr>
        <w:t xml:space="preserve">Punkty za </w:t>
      </w:r>
      <w:r w:rsidRPr="00FC423C">
        <w:rPr>
          <w:b/>
          <w:color w:val="000000"/>
          <w:shd w:val="clear" w:color="auto" w:fill="FFFFFF"/>
        </w:rPr>
        <w:t>kryterium „</w:t>
      </w:r>
      <w:r>
        <w:rPr>
          <w:b/>
          <w:color w:val="000000"/>
          <w:shd w:val="clear" w:color="auto" w:fill="FFFFFF"/>
        </w:rPr>
        <w:t>Doświadczenie</w:t>
      </w:r>
      <w:r w:rsidRPr="00FC423C">
        <w:rPr>
          <w:color w:val="000000"/>
          <w:shd w:val="clear" w:color="auto" w:fill="FFFFFF"/>
        </w:rPr>
        <w:t>” zostaną przyznane według wzoru:</w:t>
      </w:r>
    </w:p>
    <w:p w14:paraId="6DFE7B23" w14:textId="77777777" w:rsidR="00253CD8" w:rsidRPr="00253CD8" w:rsidRDefault="00253CD8" w:rsidP="00253CD8">
      <w:pPr>
        <w:autoSpaceDN w:val="0"/>
        <w:ind w:left="851"/>
        <w:jc w:val="both"/>
        <w:textAlignment w:val="baseline"/>
        <w:rPr>
          <w:color w:val="000000"/>
        </w:rPr>
      </w:pPr>
    </w:p>
    <w:p w14:paraId="56C6D411" w14:textId="7B3DC280" w:rsidR="00253CD8" w:rsidRPr="00253CD8" w:rsidRDefault="00253CD8" w:rsidP="00253CD8">
      <w:pPr>
        <w:shd w:val="clear" w:color="auto" w:fill="D9D9D9"/>
        <w:autoSpaceDE w:val="0"/>
        <w:adjustRightInd w:val="0"/>
        <w:ind w:left="851" w:firstLine="769"/>
        <w:rPr>
          <w:b/>
          <w:bCs/>
          <w:color w:val="000000"/>
          <w:sz w:val="22"/>
          <w:szCs w:val="22"/>
        </w:rPr>
      </w:pPr>
      <w:r w:rsidRPr="00253CD8">
        <w:rPr>
          <w:b/>
          <w:bCs/>
          <w:color w:val="000000"/>
          <w:sz w:val="22"/>
          <w:szCs w:val="22"/>
        </w:rPr>
        <w:t>Liczba przeprowadzonych szkoleń w badanej ofercie</w:t>
      </w:r>
    </w:p>
    <w:p w14:paraId="24C26ED0" w14:textId="7525E0D6" w:rsidR="00253CD8" w:rsidRPr="00253CD8" w:rsidRDefault="00253CD8" w:rsidP="00253CD8">
      <w:pPr>
        <w:shd w:val="clear" w:color="auto" w:fill="D9D9D9"/>
        <w:autoSpaceDE w:val="0"/>
        <w:adjustRightInd w:val="0"/>
        <w:ind w:left="851"/>
        <w:jc w:val="both"/>
        <w:outlineLvl w:val="0"/>
        <w:rPr>
          <w:b/>
          <w:bCs/>
          <w:color w:val="000000"/>
          <w:sz w:val="22"/>
          <w:szCs w:val="22"/>
        </w:rPr>
      </w:pPr>
      <w:r w:rsidRPr="00253CD8">
        <w:rPr>
          <w:b/>
          <w:bCs/>
          <w:color w:val="000000"/>
          <w:sz w:val="22"/>
          <w:szCs w:val="22"/>
        </w:rPr>
        <w:t>D = --------------------------------------------------------------------------------- x 1</w:t>
      </w:r>
      <w:r w:rsidRPr="00470632">
        <w:rPr>
          <w:b/>
          <w:bCs/>
          <w:color w:val="000000"/>
          <w:sz w:val="22"/>
          <w:szCs w:val="22"/>
        </w:rPr>
        <w:t>5</w:t>
      </w:r>
      <w:r w:rsidRPr="00253CD8">
        <w:rPr>
          <w:b/>
          <w:bCs/>
          <w:color w:val="000000"/>
          <w:sz w:val="22"/>
          <w:szCs w:val="22"/>
        </w:rPr>
        <w:t xml:space="preserve"> pkt</w:t>
      </w:r>
    </w:p>
    <w:p w14:paraId="5221E4D9" w14:textId="0B5B8F9B" w:rsidR="00253CD8" w:rsidRPr="00253CD8" w:rsidRDefault="00253CD8" w:rsidP="00253CD8">
      <w:pPr>
        <w:shd w:val="clear" w:color="auto" w:fill="D9D9D9"/>
        <w:autoSpaceDE w:val="0"/>
        <w:adjustRightInd w:val="0"/>
        <w:ind w:left="851" w:firstLine="283"/>
        <w:rPr>
          <w:b/>
          <w:bCs/>
          <w:color w:val="000000"/>
          <w:sz w:val="22"/>
          <w:szCs w:val="22"/>
        </w:rPr>
      </w:pPr>
      <w:r w:rsidRPr="00253CD8">
        <w:rPr>
          <w:b/>
          <w:bCs/>
          <w:color w:val="000000"/>
          <w:sz w:val="22"/>
          <w:szCs w:val="22"/>
        </w:rPr>
        <w:t xml:space="preserve">   Najwyższa liczba przeprowadzonych szkoleń spośród wszystkich złożonych ofert</w:t>
      </w:r>
    </w:p>
    <w:p w14:paraId="79553704" w14:textId="77777777" w:rsidR="00253CD8" w:rsidRPr="00253CD8" w:rsidRDefault="00253CD8" w:rsidP="00253CD8">
      <w:pPr>
        <w:autoSpaceDN w:val="0"/>
        <w:jc w:val="both"/>
        <w:textAlignment w:val="baseline"/>
        <w:rPr>
          <w:color w:val="000000"/>
        </w:rPr>
      </w:pPr>
    </w:p>
    <w:p w14:paraId="552C7AA8" w14:textId="4FC0DE9F" w:rsidR="00253CD8" w:rsidRPr="00253CD8" w:rsidRDefault="00253CD8" w:rsidP="00253CD8">
      <w:pPr>
        <w:autoSpaceDN w:val="0"/>
        <w:jc w:val="both"/>
        <w:textAlignment w:val="baseline"/>
        <w:rPr>
          <w:color w:val="000000"/>
        </w:rPr>
      </w:pPr>
      <w:r w:rsidRPr="00253CD8">
        <w:rPr>
          <w:color w:val="000000"/>
        </w:rPr>
        <w:t>W Kryterium 2 Wykonawc</w:t>
      </w:r>
      <w:r>
        <w:rPr>
          <w:color w:val="000000"/>
        </w:rPr>
        <w:t>a</w:t>
      </w:r>
      <w:r w:rsidRPr="00253CD8">
        <w:rPr>
          <w:color w:val="000000"/>
        </w:rPr>
        <w:t xml:space="preserve"> może otrzymać maksymalnie 1</w:t>
      </w:r>
      <w:r>
        <w:rPr>
          <w:color w:val="000000"/>
        </w:rPr>
        <w:t>5</w:t>
      </w:r>
      <w:r w:rsidRPr="00253CD8">
        <w:rPr>
          <w:color w:val="000000"/>
        </w:rPr>
        <w:t xml:space="preserve"> pkt. Punkty będą obliczane                               z zachowaniem dokładności do dwóch miejsc po przecinku (zasada zaokrąglania: poniżej 5 końcówka pomijana, powyżej i równe 5 - zaokrąglenie w górę).</w:t>
      </w:r>
    </w:p>
    <w:p w14:paraId="266A4F95" w14:textId="77777777" w:rsidR="00253CD8" w:rsidRPr="00253CD8" w:rsidRDefault="00253CD8" w:rsidP="00253CD8">
      <w:pPr>
        <w:autoSpaceDN w:val="0"/>
        <w:jc w:val="both"/>
        <w:textAlignment w:val="baseline"/>
        <w:rPr>
          <w:b/>
        </w:rPr>
      </w:pPr>
    </w:p>
    <w:p w14:paraId="577BC4B8" w14:textId="1D035DBC" w:rsidR="00253CD8" w:rsidRPr="00253CD8" w:rsidRDefault="00253CD8" w:rsidP="00253CD8">
      <w:pPr>
        <w:autoSpaceDN w:val="0"/>
        <w:jc w:val="both"/>
        <w:textAlignment w:val="baseline"/>
        <w:rPr>
          <w:b/>
          <w:u w:val="single"/>
        </w:rPr>
      </w:pPr>
      <w:r w:rsidRPr="00253CD8">
        <w:rPr>
          <w:b/>
        </w:rPr>
        <w:t>UWAGA:</w:t>
      </w:r>
      <w:r w:rsidRPr="00253CD8">
        <w:t xml:space="preserve"> Wykonawca nie może wskazać w złożonej ofercie </w:t>
      </w:r>
      <w:r w:rsidRPr="00253CD8">
        <w:rPr>
          <w:b/>
          <w:u w:val="single"/>
        </w:rPr>
        <w:t xml:space="preserve">doświadczenia niższego niż </w:t>
      </w:r>
      <w:r w:rsidR="00754AC4">
        <w:rPr>
          <w:b/>
          <w:u w:val="single"/>
        </w:rPr>
        <w:t xml:space="preserve">realizacja </w:t>
      </w:r>
      <w:r w:rsidR="00A021AD">
        <w:rPr>
          <w:b/>
          <w:u w:val="single"/>
        </w:rPr>
        <w:t xml:space="preserve">2 usług </w:t>
      </w:r>
      <w:r>
        <w:rPr>
          <w:b/>
          <w:u w:val="single"/>
        </w:rPr>
        <w:t xml:space="preserve"> </w:t>
      </w:r>
      <w:r w:rsidRPr="00253CD8">
        <w:rPr>
          <w:b/>
          <w:u w:val="single"/>
        </w:rPr>
        <w:t>(wymaganie minimalne Zamawiającego).</w:t>
      </w:r>
    </w:p>
    <w:p w14:paraId="0BC6CA20" w14:textId="77777777" w:rsidR="00BF3703" w:rsidRPr="00FC423C" w:rsidRDefault="00BF3703" w:rsidP="00852675">
      <w:pPr>
        <w:jc w:val="both"/>
        <w:rPr>
          <w:bCs/>
        </w:rPr>
      </w:pPr>
    </w:p>
    <w:p w14:paraId="6444EBD0" w14:textId="77777777" w:rsidR="00261642" w:rsidRPr="00FC423C" w:rsidRDefault="00BF3703" w:rsidP="00852675">
      <w:pPr>
        <w:jc w:val="both"/>
        <w:rPr>
          <w:bCs/>
        </w:rPr>
      </w:pPr>
      <w:r w:rsidRPr="00FC423C">
        <w:rPr>
          <w:b/>
        </w:rPr>
        <w:t>12.3.</w:t>
      </w:r>
      <w:r w:rsidRPr="00FC423C">
        <w:rPr>
          <w:bCs/>
        </w:rPr>
        <w:t xml:space="preserve"> Zamawiający wybierze ofertę, która uzyska największą liczbę punktów.</w:t>
      </w:r>
    </w:p>
    <w:p w14:paraId="7D1B92BE" w14:textId="77777777" w:rsidR="00BE5D99" w:rsidRPr="00FC423C" w:rsidRDefault="00BE5D99" w:rsidP="00852675">
      <w:pPr>
        <w:jc w:val="both"/>
        <w:rPr>
          <w:b/>
        </w:rPr>
      </w:pPr>
    </w:p>
    <w:p w14:paraId="25D97A3C" w14:textId="77777777" w:rsidR="00BD082C" w:rsidRPr="00FC423C" w:rsidRDefault="00BD082C" w:rsidP="00BD082C">
      <w:pPr>
        <w:pStyle w:val="Akapitzlist"/>
        <w:numPr>
          <w:ilvl w:val="0"/>
          <w:numId w:val="3"/>
        </w:numPr>
        <w:jc w:val="both"/>
        <w:rPr>
          <w:bCs/>
        </w:rPr>
      </w:pPr>
      <w:r w:rsidRPr="00FC423C">
        <w:rPr>
          <w:b/>
        </w:rPr>
        <w:t xml:space="preserve">TRYB OCENY OFERT I OGŁOSZENIA WYNIKÓW. </w:t>
      </w:r>
    </w:p>
    <w:p w14:paraId="23332957" w14:textId="77777777" w:rsidR="00BD082C" w:rsidRPr="00FC423C" w:rsidRDefault="00BD082C" w:rsidP="00BD082C">
      <w:pPr>
        <w:jc w:val="both"/>
        <w:rPr>
          <w:bCs/>
        </w:rPr>
      </w:pPr>
      <w:r w:rsidRPr="00FC423C">
        <w:rPr>
          <w:bCs/>
        </w:rPr>
        <w:t xml:space="preserve"> </w:t>
      </w:r>
    </w:p>
    <w:p w14:paraId="7CC5A467" w14:textId="77777777" w:rsidR="00BD082C" w:rsidRPr="00FC423C" w:rsidRDefault="00BD082C" w:rsidP="00BD082C">
      <w:pPr>
        <w:jc w:val="both"/>
        <w:rPr>
          <w:bCs/>
        </w:rPr>
      </w:pPr>
      <w:r w:rsidRPr="00FC423C">
        <w:rPr>
          <w:b/>
        </w:rPr>
        <w:t>13.1.</w:t>
      </w:r>
      <w:r w:rsidRPr="00FC423C">
        <w:rPr>
          <w:bCs/>
        </w:rPr>
        <w:t xml:space="preserve"> Zamawiający wykluczy wykonawcę, który nie spełnia warunków udziału w postępowaniu określonych w pkt 5 Zapytania. </w:t>
      </w:r>
    </w:p>
    <w:p w14:paraId="4540ED4B" w14:textId="77777777" w:rsidR="00BD082C" w:rsidRPr="00FC423C" w:rsidRDefault="00BD082C" w:rsidP="00BD082C">
      <w:pPr>
        <w:jc w:val="both"/>
        <w:rPr>
          <w:bCs/>
        </w:rPr>
      </w:pPr>
      <w:r w:rsidRPr="00FC423C">
        <w:rPr>
          <w:b/>
        </w:rPr>
        <w:t>13.2</w:t>
      </w:r>
      <w:r w:rsidRPr="00FC423C">
        <w:rPr>
          <w:bCs/>
        </w:rPr>
        <w:t xml:space="preserve">. Zamawiający odrzuci ofertę, jeżeli: </w:t>
      </w:r>
    </w:p>
    <w:p w14:paraId="66DC230C" w14:textId="77777777" w:rsidR="00BD082C" w:rsidRPr="00FC423C" w:rsidRDefault="00BD082C" w:rsidP="00BD082C">
      <w:pPr>
        <w:jc w:val="both"/>
        <w:rPr>
          <w:bCs/>
        </w:rPr>
      </w:pPr>
      <w:r w:rsidRPr="00FC423C">
        <w:rPr>
          <w:bCs/>
        </w:rPr>
        <w:t xml:space="preserve">1) będzie złożona w niewłaściwej formie;  </w:t>
      </w:r>
    </w:p>
    <w:p w14:paraId="2639642B" w14:textId="77777777" w:rsidR="00BD082C" w:rsidRPr="00FC423C" w:rsidRDefault="00BD082C" w:rsidP="00BD082C">
      <w:pPr>
        <w:jc w:val="both"/>
        <w:rPr>
          <w:bCs/>
        </w:rPr>
      </w:pPr>
      <w:r w:rsidRPr="00FC423C">
        <w:rPr>
          <w:bCs/>
        </w:rPr>
        <w:t xml:space="preserve">2) jej treść nie będzie odpowiadała treści zapytania ofertowego lub nie będzie spełniania wymogów brzegowych umożliwiających dofinansowanie realizacji projektu określonych w dokumentach programowych dla Programu Operacyjnego, </w:t>
      </w:r>
    </w:p>
    <w:p w14:paraId="02C4932D" w14:textId="77777777" w:rsidR="00BD082C" w:rsidRPr="00FC423C" w:rsidRDefault="00BD082C" w:rsidP="00BD082C">
      <w:pPr>
        <w:jc w:val="both"/>
        <w:rPr>
          <w:bCs/>
        </w:rPr>
      </w:pPr>
      <w:r w:rsidRPr="00FC423C">
        <w:rPr>
          <w:bCs/>
        </w:rPr>
        <w:t xml:space="preserve">3) jej złożenie będzie czynem nieuczciwej konkurencji; </w:t>
      </w:r>
    </w:p>
    <w:p w14:paraId="4A4ED8C0" w14:textId="77777777" w:rsidR="00BD082C" w:rsidRPr="00FC423C" w:rsidRDefault="00BD082C" w:rsidP="00BD082C">
      <w:pPr>
        <w:jc w:val="both"/>
        <w:rPr>
          <w:bCs/>
        </w:rPr>
      </w:pPr>
      <w:r w:rsidRPr="00FC423C">
        <w:rPr>
          <w:bCs/>
        </w:rPr>
        <w:t xml:space="preserve">4) oferta zawiera błędy w obliczeniu ceny; </w:t>
      </w:r>
    </w:p>
    <w:p w14:paraId="4DDE0875" w14:textId="77777777" w:rsidR="00BD082C" w:rsidRPr="00FC423C" w:rsidRDefault="00BD082C" w:rsidP="00BD082C">
      <w:pPr>
        <w:jc w:val="both"/>
        <w:rPr>
          <w:bCs/>
        </w:rPr>
      </w:pPr>
      <w:r w:rsidRPr="00FC423C">
        <w:rPr>
          <w:bCs/>
        </w:rPr>
        <w:t xml:space="preserve">5) jest nieważna na podstawie odrębnych przepisów; </w:t>
      </w:r>
    </w:p>
    <w:p w14:paraId="59F73EA7" w14:textId="77777777" w:rsidR="00BD082C" w:rsidRPr="00FC423C" w:rsidRDefault="00BD082C" w:rsidP="00BD082C">
      <w:pPr>
        <w:jc w:val="both"/>
        <w:rPr>
          <w:bCs/>
        </w:rPr>
      </w:pPr>
      <w:r w:rsidRPr="00FC423C">
        <w:rPr>
          <w:bCs/>
        </w:rPr>
        <w:t xml:space="preserve">6) zawiera rażąco niską cenę; </w:t>
      </w:r>
    </w:p>
    <w:p w14:paraId="7D2B77D0" w14:textId="77777777" w:rsidR="00BD082C" w:rsidRPr="00FC423C" w:rsidRDefault="00BD082C" w:rsidP="00BD082C">
      <w:pPr>
        <w:jc w:val="both"/>
        <w:rPr>
          <w:bCs/>
        </w:rPr>
      </w:pPr>
      <w:r w:rsidRPr="00FC423C">
        <w:rPr>
          <w:b/>
        </w:rPr>
        <w:t>13.3</w:t>
      </w:r>
      <w:r w:rsidRPr="00FC423C">
        <w:rPr>
          <w:bCs/>
        </w:rPr>
        <w:t xml:space="preserve">. Zamawiający może wezwać wykonawcę do wyjaśnienia treści złożonej oferty, </w:t>
      </w:r>
    </w:p>
    <w:p w14:paraId="07A05D07" w14:textId="77777777" w:rsidR="00BE5D99" w:rsidRPr="00FC423C" w:rsidRDefault="00BD082C" w:rsidP="00BD082C">
      <w:pPr>
        <w:jc w:val="both"/>
        <w:rPr>
          <w:bCs/>
        </w:rPr>
      </w:pPr>
      <w:r w:rsidRPr="00FC423C">
        <w:rPr>
          <w:b/>
        </w:rPr>
        <w:t>13.4.</w:t>
      </w:r>
      <w:r w:rsidRPr="00FC423C">
        <w:rPr>
          <w:bCs/>
        </w:rPr>
        <w:t xml:space="preserve"> W toku badania i oceny ofert Zamawiający może żądać od Wykonawców uzupełnień (jeżeli nie naruszy to konkurencyjności) i wyjaśnień dotyczących treści złożonych ofert. Może również zwracać się z prośbami o poprawienie oczywistych omyłek i błędów rachunkowych</w:t>
      </w:r>
    </w:p>
    <w:p w14:paraId="2E1D8FC4" w14:textId="77777777" w:rsidR="00C91C1B" w:rsidRPr="00FC423C" w:rsidRDefault="00C91C1B" w:rsidP="00C91C1B">
      <w:pPr>
        <w:jc w:val="both"/>
        <w:rPr>
          <w:bCs/>
        </w:rPr>
      </w:pPr>
      <w:r w:rsidRPr="00FC423C">
        <w:rPr>
          <w:b/>
        </w:rPr>
        <w:t>13.5</w:t>
      </w:r>
      <w:r w:rsidRPr="00FC423C">
        <w:rPr>
          <w:bCs/>
        </w:rPr>
        <w:t xml:space="preserve"> Zamawiający zastrzega sobie prawo sprawdzania w toku oceny oferty wiarygodności przedstawionych przez Wykonawców dokumentów, oświadczeń, wykazów, danych i informacji;</w:t>
      </w:r>
    </w:p>
    <w:p w14:paraId="3F210AD9" w14:textId="77777777" w:rsidR="00C91C1B" w:rsidRPr="00FC423C" w:rsidRDefault="00C91C1B" w:rsidP="00C91C1B">
      <w:pPr>
        <w:jc w:val="both"/>
        <w:rPr>
          <w:bCs/>
        </w:rPr>
      </w:pPr>
      <w:r w:rsidRPr="00FC423C">
        <w:rPr>
          <w:b/>
        </w:rPr>
        <w:t>13.6</w:t>
      </w:r>
      <w:r w:rsidRPr="00FC423C">
        <w:rPr>
          <w:bCs/>
        </w:rPr>
        <w:t xml:space="preserve"> Informacja o wynikach postępowania również opublikowana na stronie internetowej www.konkurencyjnosc.gov.pl; </w:t>
      </w:r>
    </w:p>
    <w:p w14:paraId="71AA0CF5" w14:textId="77777777" w:rsidR="00C91C1B" w:rsidRPr="00FC423C" w:rsidRDefault="00C91C1B" w:rsidP="00C91C1B">
      <w:pPr>
        <w:jc w:val="both"/>
        <w:rPr>
          <w:bCs/>
        </w:rPr>
      </w:pPr>
      <w:r w:rsidRPr="00FC423C">
        <w:rPr>
          <w:b/>
        </w:rPr>
        <w:t>13.7</w:t>
      </w:r>
      <w:r w:rsidRPr="00FC423C">
        <w:rPr>
          <w:bCs/>
        </w:rPr>
        <w:t xml:space="preserve">. Po przeprowadzeniu postępowania Zamawiający podpisze z Wykonawcą umowę.                                        W przypadku, gdy wykonawca odstąpi od podpisania umowy z Zamawiającym, możliwe jest podpisanie umowy z kolejnym Wykonawcą, który w postępowaniu o udzielenie zamówienia publicznego uzyskał kolejną najwyższą liczbę punktów. O terminie zawarcia umowy Zamawiający powiadomi Wykonawcę drogą e-mailową wraz z informacją o wynikach postępowania. </w:t>
      </w:r>
    </w:p>
    <w:p w14:paraId="543AAC48" w14:textId="77777777" w:rsidR="00470632" w:rsidRPr="00FC423C" w:rsidRDefault="00470632" w:rsidP="00852675">
      <w:pPr>
        <w:jc w:val="both"/>
        <w:rPr>
          <w:bCs/>
        </w:rPr>
      </w:pPr>
    </w:p>
    <w:p w14:paraId="183DE624" w14:textId="77777777" w:rsidR="008D61D2" w:rsidRPr="00FC423C" w:rsidRDefault="008D61D2" w:rsidP="008D61D2">
      <w:pPr>
        <w:jc w:val="both"/>
        <w:rPr>
          <w:b/>
        </w:rPr>
      </w:pPr>
      <w:r w:rsidRPr="00FC423C">
        <w:rPr>
          <w:b/>
        </w:rPr>
        <w:t>14 SPOSÓB POROZUMIEWANIA SIĘ ZAMAWIAJĄCEGO Z WYKONAWCAMI</w:t>
      </w:r>
    </w:p>
    <w:p w14:paraId="19B2BFF5" w14:textId="77777777" w:rsidR="008D61D2" w:rsidRPr="00FC423C" w:rsidRDefault="008D61D2" w:rsidP="008D61D2">
      <w:pPr>
        <w:jc w:val="both"/>
        <w:rPr>
          <w:bCs/>
        </w:rPr>
      </w:pPr>
      <w:r w:rsidRPr="00FC423C">
        <w:rPr>
          <w:bCs/>
        </w:rPr>
        <w:t xml:space="preserve"> </w:t>
      </w:r>
    </w:p>
    <w:p w14:paraId="797ADB6A" w14:textId="31CE81BD" w:rsidR="008D61D2" w:rsidRPr="00FC423C" w:rsidRDefault="008D61D2" w:rsidP="008D61D2">
      <w:pPr>
        <w:jc w:val="both"/>
        <w:rPr>
          <w:bCs/>
        </w:rPr>
      </w:pPr>
      <w:r w:rsidRPr="00FC423C">
        <w:rPr>
          <w:b/>
        </w:rPr>
        <w:t>14.1</w:t>
      </w:r>
      <w:r w:rsidRPr="00FC423C">
        <w:rPr>
          <w:bCs/>
        </w:rPr>
        <w:t>. W niniejszym postępowaniu o udzielenie zamówienia komunikacja (wszelkie zawiadomienia, oświadczenia, wnioski oraz informacje) między Zamawiającym a Wykonawcami odbywa się za pośrednictwem operatora pocztowego w rozumieniu ustawy z dnia 2 listopada 2012r. – Prawo pocztowe</w:t>
      </w:r>
      <w:r w:rsidR="00470632">
        <w:rPr>
          <w:bCs/>
        </w:rPr>
        <w:t xml:space="preserve">, </w:t>
      </w:r>
      <w:r w:rsidRPr="00FC423C">
        <w:rPr>
          <w:bCs/>
        </w:rPr>
        <w:t xml:space="preserve">osobiście, za pośrednictwem posłańca, faksu lub przy użyciu środków komunikacji </w:t>
      </w:r>
      <w:r w:rsidRPr="00FC423C">
        <w:rPr>
          <w:bCs/>
        </w:rPr>
        <w:lastRenderedPageBreak/>
        <w:t xml:space="preserve">elektronicznej w rozumieniu ustawy w dnia 18 lipca 2002r. o świadczeniu usług drogą elektroniczną z wyjątkiem oferty, dokumentów, oświadczeń oraz pełnomocnictw wymienionych w rozdz. </w:t>
      </w:r>
      <w:r w:rsidR="00383458" w:rsidRPr="00FC423C">
        <w:rPr>
          <w:bCs/>
        </w:rPr>
        <w:t>pkt. 6</w:t>
      </w:r>
      <w:r w:rsidRPr="00FC423C">
        <w:rPr>
          <w:bCs/>
        </w:rPr>
        <w:t xml:space="preserve"> Zapytania. </w:t>
      </w:r>
    </w:p>
    <w:p w14:paraId="7940614C" w14:textId="77777777" w:rsidR="008D61D2" w:rsidRPr="00FC423C" w:rsidRDefault="008D61D2" w:rsidP="008D61D2">
      <w:pPr>
        <w:jc w:val="both"/>
        <w:rPr>
          <w:bCs/>
        </w:rPr>
      </w:pPr>
      <w:r w:rsidRPr="00FC423C">
        <w:rPr>
          <w:b/>
        </w:rPr>
        <w:t>14.2</w:t>
      </w:r>
      <w:r w:rsidRPr="00FC423C">
        <w:rPr>
          <w:bCs/>
        </w:rPr>
        <w:t xml:space="preserve">. Wszelkie zawiadomienia, oświadczenia, wnioski oraz informacje przekazane za pomocą faksu lub w formie elektronicznej wymagają na żądanie każdej ze Stron, niezwłocznego potwierdzenia faktu ich otrzymania.  </w:t>
      </w:r>
    </w:p>
    <w:p w14:paraId="35E1A11D" w14:textId="77777777" w:rsidR="008D61D2" w:rsidRPr="00FC423C" w:rsidRDefault="008D61D2" w:rsidP="008D61D2">
      <w:pPr>
        <w:jc w:val="both"/>
        <w:rPr>
          <w:bCs/>
        </w:rPr>
      </w:pPr>
      <w:r w:rsidRPr="00FC423C">
        <w:rPr>
          <w:b/>
        </w:rPr>
        <w:t>14.3</w:t>
      </w:r>
      <w:r w:rsidRPr="00FC423C">
        <w:rPr>
          <w:bCs/>
        </w:rPr>
        <w:t xml:space="preserve">. Osobą uprawnioną do porozumiewania się z Wykonawcami jest:  </w:t>
      </w:r>
    </w:p>
    <w:p w14:paraId="2BEE9CCB" w14:textId="77777777" w:rsidR="008D61D2" w:rsidRPr="00FC423C" w:rsidRDefault="008D61D2" w:rsidP="008D61D2">
      <w:pPr>
        <w:jc w:val="both"/>
        <w:rPr>
          <w:bCs/>
        </w:rPr>
      </w:pPr>
      <w:r w:rsidRPr="00FC423C">
        <w:rPr>
          <w:bCs/>
        </w:rPr>
        <w:t xml:space="preserve"> </w:t>
      </w:r>
    </w:p>
    <w:p w14:paraId="7C01E79E" w14:textId="77777777" w:rsidR="008D61D2" w:rsidRPr="00FC423C" w:rsidRDefault="008D61D2" w:rsidP="008D61D2">
      <w:pPr>
        <w:jc w:val="both"/>
        <w:rPr>
          <w:bCs/>
        </w:rPr>
      </w:pPr>
      <w:r w:rsidRPr="00FC423C">
        <w:rPr>
          <w:bCs/>
        </w:rPr>
        <w:t xml:space="preserve">Marzena Głogowska- </w:t>
      </w:r>
      <w:proofErr w:type="spellStart"/>
      <w:r w:rsidRPr="00FC423C">
        <w:rPr>
          <w:bCs/>
        </w:rPr>
        <w:t>Szukszto</w:t>
      </w:r>
      <w:proofErr w:type="spellEnd"/>
      <w:r w:rsidRPr="00FC423C">
        <w:rPr>
          <w:bCs/>
        </w:rPr>
        <w:t xml:space="preserve"> , </w:t>
      </w:r>
    </w:p>
    <w:p w14:paraId="701F8A5D" w14:textId="77777777" w:rsidR="008D61D2" w:rsidRPr="00FC423C" w:rsidRDefault="008D61D2" w:rsidP="008D61D2">
      <w:pPr>
        <w:jc w:val="both"/>
        <w:rPr>
          <w:bCs/>
        </w:rPr>
      </w:pPr>
      <w:r w:rsidRPr="00FC423C">
        <w:rPr>
          <w:bCs/>
        </w:rPr>
        <w:t xml:space="preserve">e-mail:  </w:t>
      </w:r>
      <w:hyperlink r:id="rId10" w:history="1">
        <w:r w:rsidRPr="00FC423C">
          <w:rPr>
            <w:rStyle w:val="Hipercze"/>
            <w:bCs/>
          </w:rPr>
          <w:t>marzenagsz@o2.pl</w:t>
        </w:r>
      </w:hyperlink>
      <w:r w:rsidRPr="00FC423C">
        <w:rPr>
          <w:bCs/>
        </w:rPr>
        <w:t xml:space="preserve"> </w:t>
      </w:r>
    </w:p>
    <w:p w14:paraId="050BF645" w14:textId="77777777" w:rsidR="00C91C1B" w:rsidRPr="00FC423C" w:rsidRDefault="008D61D2" w:rsidP="008D61D2">
      <w:pPr>
        <w:jc w:val="both"/>
        <w:rPr>
          <w:bCs/>
        </w:rPr>
      </w:pPr>
      <w:r w:rsidRPr="00FC423C">
        <w:rPr>
          <w:bCs/>
        </w:rPr>
        <w:t>lub tel. 602 767 926 w godz. 9.00-14.00 w dni robocze.</w:t>
      </w:r>
    </w:p>
    <w:p w14:paraId="36F8BC69" w14:textId="77777777" w:rsidR="00C91C1B" w:rsidRPr="00FC423C" w:rsidRDefault="00C91C1B" w:rsidP="00852675">
      <w:pPr>
        <w:jc w:val="both"/>
        <w:rPr>
          <w:bCs/>
        </w:rPr>
      </w:pPr>
    </w:p>
    <w:p w14:paraId="7F60D2EB" w14:textId="77777777" w:rsidR="00C91C1B" w:rsidRPr="00FC423C" w:rsidRDefault="0022679F" w:rsidP="00852675">
      <w:pPr>
        <w:jc w:val="both"/>
        <w:rPr>
          <w:bCs/>
        </w:rPr>
      </w:pPr>
      <w:r w:rsidRPr="00FC423C">
        <w:rPr>
          <w:b/>
          <w:bCs/>
          <w:color w:val="000000"/>
          <w:lang w:eastAsia="pl-PL"/>
        </w:rPr>
        <w:t>15 INNE ISTOTNE POSTANOWIENIA</w:t>
      </w:r>
    </w:p>
    <w:p w14:paraId="40888C37" w14:textId="77777777" w:rsidR="007B1F1B" w:rsidRPr="00FC423C" w:rsidRDefault="007B1F1B" w:rsidP="00852675">
      <w:pPr>
        <w:jc w:val="both"/>
        <w:rPr>
          <w:bCs/>
        </w:rPr>
      </w:pPr>
    </w:p>
    <w:p w14:paraId="5177E3C9" w14:textId="77777777" w:rsidR="007B1F1B" w:rsidRPr="00FC423C" w:rsidRDefault="007B1F1B" w:rsidP="001F4DAD">
      <w:pPr>
        <w:pStyle w:val="Akapitzlist"/>
        <w:numPr>
          <w:ilvl w:val="1"/>
          <w:numId w:val="10"/>
        </w:numPr>
        <w:suppressAutoHyphens w:val="0"/>
        <w:autoSpaceDE w:val="0"/>
        <w:autoSpaceDN w:val="0"/>
        <w:adjustRightInd w:val="0"/>
        <w:ind w:left="0" w:firstLine="0"/>
        <w:jc w:val="both"/>
        <w:rPr>
          <w:bCs/>
          <w:color w:val="000000"/>
          <w:lang w:eastAsia="pl-PL"/>
        </w:rPr>
      </w:pPr>
      <w:r w:rsidRPr="00FC423C">
        <w:rPr>
          <w:color w:val="000000"/>
          <w:lang w:eastAsia="pl-PL"/>
        </w:rPr>
        <w:t>Zamawiający zastrzega sobie możliwość zmiany lub uzupełnienia treści zapytania ofertowego</w:t>
      </w:r>
      <w:r w:rsidR="001F4DAD" w:rsidRPr="00FC423C">
        <w:rPr>
          <w:color w:val="000000"/>
          <w:lang w:eastAsia="pl-PL"/>
        </w:rPr>
        <w:t xml:space="preserve"> </w:t>
      </w:r>
      <w:r w:rsidRPr="00FC423C">
        <w:rPr>
          <w:color w:val="000000"/>
          <w:lang w:eastAsia="pl-PL"/>
        </w:rPr>
        <w:t>przed upływem  terminu składania ofert. Informacja o wprowadzeniu zmiany lub uzupełnieniu treści zapytania ofertowego opublikowana zostanie na stronie http://bazakonkurencyjnosci.funduszeeuropejkie.gov.pl</w:t>
      </w:r>
    </w:p>
    <w:p w14:paraId="7F6A6CA2" w14:textId="77777777" w:rsidR="007B1F1B" w:rsidRPr="00FC423C" w:rsidRDefault="007B1F1B" w:rsidP="001F4DAD">
      <w:pPr>
        <w:pStyle w:val="Akapitzlist"/>
        <w:numPr>
          <w:ilvl w:val="1"/>
          <w:numId w:val="10"/>
        </w:numPr>
        <w:suppressAutoHyphens w:val="0"/>
        <w:autoSpaceDE w:val="0"/>
        <w:autoSpaceDN w:val="0"/>
        <w:adjustRightInd w:val="0"/>
        <w:ind w:left="0" w:firstLine="0"/>
        <w:jc w:val="both"/>
        <w:rPr>
          <w:bCs/>
          <w:color w:val="000000"/>
          <w:lang w:eastAsia="pl-PL"/>
        </w:rPr>
      </w:pPr>
      <w:r w:rsidRPr="00FC423C">
        <w:rPr>
          <w:color w:val="000000"/>
          <w:lang w:eastAsia="pl-PL"/>
        </w:rPr>
        <w:t xml:space="preserve">Zamawiający zawiadomi telefonicznie lub drogą elektroniczną Wykonawcę, którego oferta została wybrana jako najkorzystniejsza oraz poinformuje o wyborze najkorzystniejszej oferty poprzez umieszczenie tej informacji na tożsamej stronie, na której upublicznione zostało niniejsze zapytanie ofertowe. </w:t>
      </w:r>
    </w:p>
    <w:p w14:paraId="30D68228" w14:textId="77777777" w:rsidR="007B1F1B" w:rsidRPr="00FC423C" w:rsidRDefault="007B1F1B" w:rsidP="001F4DAD">
      <w:pPr>
        <w:pStyle w:val="Akapitzlist"/>
        <w:numPr>
          <w:ilvl w:val="1"/>
          <w:numId w:val="10"/>
        </w:numPr>
        <w:suppressAutoHyphens w:val="0"/>
        <w:autoSpaceDE w:val="0"/>
        <w:autoSpaceDN w:val="0"/>
        <w:adjustRightInd w:val="0"/>
        <w:ind w:left="0" w:firstLine="0"/>
        <w:jc w:val="both"/>
        <w:rPr>
          <w:color w:val="000000"/>
          <w:lang w:eastAsia="pl-PL"/>
        </w:rPr>
      </w:pPr>
      <w:r w:rsidRPr="00FC423C">
        <w:rPr>
          <w:color w:val="000000"/>
          <w:lang w:eastAsia="pl-PL"/>
        </w:rPr>
        <w:t>Zamawiający zastrzega sobie prawo do unieważnienia postępowania na każdym etapie bez podania przyczyny</w:t>
      </w:r>
    </w:p>
    <w:p w14:paraId="304C0363" w14:textId="77777777" w:rsidR="007B1F1B" w:rsidRPr="00FC423C" w:rsidRDefault="007B1F1B" w:rsidP="001F4DAD">
      <w:pPr>
        <w:pStyle w:val="Akapitzlist"/>
        <w:numPr>
          <w:ilvl w:val="1"/>
          <w:numId w:val="10"/>
        </w:numPr>
        <w:suppressAutoHyphens w:val="0"/>
        <w:autoSpaceDE w:val="0"/>
        <w:autoSpaceDN w:val="0"/>
        <w:adjustRightInd w:val="0"/>
        <w:jc w:val="both"/>
        <w:rPr>
          <w:bCs/>
          <w:color w:val="000000"/>
          <w:lang w:eastAsia="pl-PL"/>
        </w:rPr>
      </w:pPr>
      <w:r w:rsidRPr="00FC423C">
        <w:rPr>
          <w:color w:val="000000"/>
        </w:rPr>
        <w:t xml:space="preserve">Zamawiający </w:t>
      </w:r>
      <w:r w:rsidRPr="00FC423C">
        <w:rPr>
          <w:color w:val="000000"/>
          <w:u w:val="single"/>
        </w:rPr>
        <w:t>nie dopuszcza</w:t>
      </w:r>
      <w:r w:rsidRPr="00FC423C">
        <w:rPr>
          <w:color w:val="000000"/>
        </w:rPr>
        <w:t xml:space="preserve"> składania ofert częściowych</w:t>
      </w:r>
    </w:p>
    <w:p w14:paraId="6F2AB20C" w14:textId="77777777" w:rsidR="007B1F1B" w:rsidRPr="00FC423C" w:rsidRDefault="007B1F1B" w:rsidP="001F4DAD">
      <w:pPr>
        <w:pStyle w:val="Akapitzlist"/>
        <w:numPr>
          <w:ilvl w:val="1"/>
          <w:numId w:val="10"/>
        </w:numPr>
        <w:suppressAutoHyphens w:val="0"/>
        <w:autoSpaceDE w:val="0"/>
        <w:autoSpaceDN w:val="0"/>
        <w:adjustRightInd w:val="0"/>
        <w:jc w:val="both"/>
        <w:rPr>
          <w:bCs/>
          <w:color w:val="000000"/>
          <w:lang w:eastAsia="pl-PL"/>
        </w:rPr>
      </w:pPr>
      <w:r w:rsidRPr="00FC423C">
        <w:rPr>
          <w:color w:val="000000"/>
        </w:rPr>
        <w:t xml:space="preserve">Zamawiający </w:t>
      </w:r>
      <w:r w:rsidRPr="00FC423C">
        <w:rPr>
          <w:color w:val="000000"/>
          <w:u w:val="single"/>
        </w:rPr>
        <w:t>nie dopuszcza</w:t>
      </w:r>
      <w:r w:rsidRPr="00FC423C">
        <w:rPr>
          <w:color w:val="000000"/>
        </w:rPr>
        <w:t xml:space="preserve"> składania ofert wariantowych.</w:t>
      </w:r>
    </w:p>
    <w:p w14:paraId="53FD6255" w14:textId="77777777" w:rsidR="007B1F1B" w:rsidRPr="00FC423C" w:rsidRDefault="007B1F1B" w:rsidP="001F4DAD">
      <w:pPr>
        <w:pStyle w:val="Akapitzlist"/>
        <w:numPr>
          <w:ilvl w:val="1"/>
          <w:numId w:val="10"/>
        </w:numPr>
        <w:suppressAutoHyphens w:val="0"/>
        <w:autoSpaceDE w:val="0"/>
        <w:autoSpaceDN w:val="0"/>
        <w:adjustRightInd w:val="0"/>
        <w:jc w:val="both"/>
        <w:rPr>
          <w:bCs/>
          <w:color w:val="000000"/>
          <w:lang w:eastAsia="pl-PL"/>
        </w:rPr>
      </w:pPr>
      <w:r w:rsidRPr="00FC423C">
        <w:rPr>
          <w:color w:val="000000"/>
        </w:rPr>
        <w:t>Wykonawca ponosi wszelkie koszty związane z przygotowaniem i złożeniem oferty.</w:t>
      </w:r>
    </w:p>
    <w:p w14:paraId="3AB226FA" w14:textId="77777777" w:rsidR="007B1F1B" w:rsidRPr="00FC423C" w:rsidRDefault="007B1F1B" w:rsidP="001F4DAD">
      <w:pPr>
        <w:pStyle w:val="Akapitzlist"/>
        <w:numPr>
          <w:ilvl w:val="1"/>
          <w:numId w:val="10"/>
        </w:numPr>
        <w:suppressAutoHyphens w:val="0"/>
        <w:autoSpaceDE w:val="0"/>
        <w:autoSpaceDN w:val="0"/>
        <w:adjustRightInd w:val="0"/>
        <w:ind w:left="0" w:firstLine="0"/>
        <w:jc w:val="both"/>
        <w:rPr>
          <w:bCs/>
          <w:color w:val="000000"/>
          <w:lang w:eastAsia="pl-PL"/>
        </w:rPr>
      </w:pPr>
      <w:r w:rsidRPr="00FC423C">
        <w:rPr>
          <w:bCs/>
          <w:color w:val="000000"/>
          <w:lang w:eastAsia="pl-PL"/>
        </w:rPr>
        <w:t>Zamawiający dopuszcza, oprócz formy pisemnej, porozumiewanie się  z Wykonawcą za pomocą poczty elektronicznej, telefonicznie.</w:t>
      </w:r>
    </w:p>
    <w:p w14:paraId="5F8E2554" w14:textId="77777777" w:rsidR="007B1F1B" w:rsidRPr="00FC423C" w:rsidRDefault="007B1F1B" w:rsidP="001F4DAD">
      <w:pPr>
        <w:pStyle w:val="Akapitzlist"/>
        <w:numPr>
          <w:ilvl w:val="1"/>
          <w:numId w:val="10"/>
        </w:numPr>
        <w:suppressAutoHyphens w:val="0"/>
        <w:autoSpaceDE w:val="0"/>
        <w:autoSpaceDN w:val="0"/>
        <w:adjustRightInd w:val="0"/>
        <w:ind w:left="0" w:firstLine="0"/>
        <w:jc w:val="both"/>
        <w:rPr>
          <w:bCs/>
          <w:color w:val="000000"/>
          <w:lang w:eastAsia="pl-PL"/>
        </w:rPr>
      </w:pPr>
      <w:r w:rsidRPr="00FC423C">
        <w:rPr>
          <w:bCs/>
          <w:color w:val="000000"/>
          <w:lang w:eastAsia="pl-PL"/>
        </w:rPr>
        <w:t>Zamawiający informuje, że w niniejszym postępowaniu Wykonawcom nie przysługują środki ochrony prawnej określone w ustawie z dnia 29 stycznia 2004 r. Prawo zamówień publicznych.</w:t>
      </w:r>
    </w:p>
    <w:p w14:paraId="6B3ADF8E" w14:textId="6353D84F" w:rsidR="007B1F1B" w:rsidRDefault="007B1F1B" w:rsidP="001F4DAD">
      <w:pPr>
        <w:pStyle w:val="Akapitzlist"/>
        <w:numPr>
          <w:ilvl w:val="1"/>
          <w:numId w:val="10"/>
        </w:numPr>
        <w:suppressAutoHyphens w:val="0"/>
        <w:autoSpaceDE w:val="0"/>
        <w:autoSpaceDN w:val="0"/>
        <w:adjustRightInd w:val="0"/>
        <w:ind w:left="0" w:firstLine="0"/>
        <w:jc w:val="both"/>
        <w:rPr>
          <w:bCs/>
          <w:color w:val="000000"/>
          <w:lang w:eastAsia="pl-PL"/>
        </w:rPr>
      </w:pPr>
      <w:r w:rsidRPr="00FC423C">
        <w:rPr>
          <w:bCs/>
          <w:color w:val="000000"/>
          <w:lang w:eastAsia="pl-PL"/>
        </w:rPr>
        <w:t xml:space="preserve">Zamawiający zastrzega sobie prawo podjęcia negocjacji w zakresie oferowanej ceny z </w:t>
      </w:r>
      <w:r w:rsidR="001933DA" w:rsidRPr="00FC423C">
        <w:rPr>
          <w:bCs/>
          <w:color w:val="000000"/>
          <w:lang w:eastAsia="pl-PL"/>
        </w:rPr>
        <w:t>Wykonawcą</w:t>
      </w:r>
      <w:r w:rsidRPr="00FC423C">
        <w:rPr>
          <w:bCs/>
          <w:color w:val="000000"/>
          <w:lang w:eastAsia="pl-PL"/>
        </w:rPr>
        <w:t xml:space="preserve">, którego oferta została wybrana jako najkorzystniejsza, w przypadku, gdy cena podana przez </w:t>
      </w:r>
      <w:r w:rsidR="001933DA" w:rsidRPr="00FC423C">
        <w:rPr>
          <w:bCs/>
          <w:color w:val="000000"/>
          <w:lang w:eastAsia="pl-PL"/>
        </w:rPr>
        <w:t>Wykonawcę</w:t>
      </w:r>
      <w:r w:rsidRPr="00FC423C">
        <w:rPr>
          <w:bCs/>
          <w:color w:val="000000"/>
          <w:lang w:eastAsia="pl-PL"/>
        </w:rPr>
        <w:t xml:space="preserve"> przekracza  wysokość  środków  przeznaczonych  w  budżecie  projektu  na  przedmiot zapytania  objęty  niniejszym postępowaniem.  W  przypadku  nieuzyskania  porozumienia  w  toku  prowadzonych  negocjacji Zamawiający  zastrzega  sobie  prawo  do  odstąpienia  od  udzielenia  zamówienia  </w:t>
      </w:r>
      <w:r w:rsidR="001933DA" w:rsidRPr="00FC423C">
        <w:rPr>
          <w:bCs/>
          <w:color w:val="000000"/>
          <w:lang w:eastAsia="pl-PL"/>
        </w:rPr>
        <w:t>Wykonawcą</w:t>
      </w:r>
      <w:r w:rsidRPr="00FC423C">
        <w:rPr>
          <w:bCs/>
          <w:color w:val="000000"/>
          <w:lang w:eastAsia="pl-PL"/>
        </w:rPr>
        <w:t xml:space="preserve">,  którego  oferta została wybrana jako najkorzystniejsza, oraz do podjęcia negocjacji z </w:t>
      </w:r>
      <w:r w:rsidR="001933DA" w:rsidRPr="00FC423C">
        <w:rPr>
          <w:bCs/>
          <w:color w:val="000000"/>
          <w:lang w:eastAsia="pl-PL"/>
        </w:rPr>
        <w:t>Wykonawcą,</w:t>
      </w:r>
      <w:r w:rsidRPr="00FC423C">
        <w:rPr>
          <w:bCs/>
          <w:color w:val="000000"/>
          <w:lang w:eastAsia="pl-PL"/>
        </w:rPr>
        <w:t xml:space="preserve"> którego oferta  została uznana za kolejną najkorzystniejszą.</w:t>
      </w:r>
    </w:p>
    <w:p w14:paraId="4C9F34D5" w14:textId="77777777" w:rsidR="007B1F1B" w:rsidRPr="00FC423C" w:rsidRDefault="007B1F1B" w:rsidP="00852675">
      <w:pPr>
        <w:jc w:val="both"/>
        <w:rPr>
          <w:bCs/>
        </w:rPr>
      </w:pPr>
    </w:p>
    <w:p w14:paraId="12BABF1A" w14:textId="77777777" w:rsidR="001631C4" w:rsidRPr="00FC423C" w:rsidRDefault="001631C4" w:rsidP="001631C4">
      <w:pPr>
        <w:jc w:val="both"/>
        <w:rPr>
          <w:bCs/>
        </w:rPr>
      </w:pPr>
      <w:r w:rsidRPr="00FC423C">
        <w:rPr>
          <w:b/>
        </w:rPr>
        <w:t>16. WYKAZ ZAŁĄCZNIKÓW</w:t>
      </w:r>
      <w:r w:rsidRPr="00FC423C">
        <w:rPr>
          <w:bCs/>
        </w:rPr>
        <w:t xml:space="preserve">. </w:t>
      </w:r>
    </w:p>
    <w:p w14:paraId="2141F541" w14:textId="77777777" w:rsidR="001631C4" w:rsidRPr="00FC423C" w:rsidRDefault="001631C4" w:rsidP="001631C4">
      <w:pPr>
        <w:jc w:val="both"/>
        <w:rPr>
          <w:bCs/>
        </w:rPr>
      </w:pPr>
      <w:r w:rsidRPr="00FC423C">
        <w:rPr>
          <w:bCs/>
        </w:rPr>
        <w:t xml:space="preserve"> </w:t>
      </w:r>
    </w:p>
    <w:p w14:paraId="7A6A89EA" w14:textId="2831B8B6" w:rsidR="001631C4" w:rsidRDefault="001631C4" w:rsidP="001631C4">
      <w:pPr>
        <w:jc w:val="both"/>
        <w:rPr>
          <w:bCs/>
        </w:rPr>
      </w:pPr>
      <w:r w:rsidRPr="00FC423C">
        <w:rPr>
          <w:bCs/>
        </w:rPr>
        <w:t xml:space="preserve"> Załącznikami do niniejszego Zapytania Ofertowego są następujące wzory: </w:t>
      </w:r>
    </w:p>
    <w:p w14:paraId="1687E1C8" w14:textId="77777777" w:rsidR="00E85B50" w:rsidRPr="00FC423C" w:rsidRDefault="00E85B50" w:rsidP="001631C4">
      <w:pPr>
        <w:jc w:val="both"/>
        <w:rPr>
          <w:bCs/>
        </w:rPr>
      </w:pPr>
    </w:p>
    <w:tbl>
      <w:tblPr>
        <w:tblStyle w:val="Tabela-Siatka"/>
        <w:tblW w:w="0" w:type="auto"/>
        <w:tblLook w:val="04A0" w:firstRow="1" w:lastRow="0" w:firstColumn="1" w:lastColumn="0" w:noHBand="0" w:noVBand="1"/>
      </w:tblPr>
      <w:tblGrid>
        <w:gridCol w:w="570"/>
        <w:gridCol w:w="2686"/>
        <w:gridCol w:w="6372"/>
      </w:tblGrid>
      <w:tr w:rsidR="001631C4" w:rsidRPr="00FC423C" w14:paraId="174E3BD2" w14:textId="77777777" w:rsidTr="00456B07">
        <w:tc>
          <w:tcPr>
            <w:tcW w:w="570" w:type="dxa"/>
          </w:tcPr>
          <w:p w14:paraId="6439C4E6" w14:textId="77777777" w:rsidR="001631C4" w:rsidRPr="00FC423C" w:rsidRDefault="00456B07" w:rsidP="001631C4">
            <w:pPr>
              <w:jc w:val="both"/>
              <w:rPr>
                <w:b/>
              </w:rPr>
            </w:pPr>
            <w:r w:rsidRPr="00FC423C">
              <w:rPr>
                <w:b/>
              </w:rPr>
              <w:t>Lp.</w:t>
            </w:r>
          </w:p>
        </w:tc>
        <w:tc>
          <w:tcPr>
            <w:tcW w:w="2686" w:type="dxa"/>
          </w:tcPr>
          <w:p w14:paraId="1743A52B" w14:textId="77777777" w:rsidR="001631C4" w:rsidRPr="00FC423C" w:rsidRDefault="00456B07" w:rsidP="00456B07">
            <w:pPr>
              <w:jc w:val="center"/>
              <w:rPr>
                <w:b/>
              </w:rPr>
            </w:pPr>
            <w:r w:rsidRPr="00FC423C">
              <w:rPr>
                <w:b/>
              </w:rPr>
              <w:t>Oznaczenie Załącznika</w:t>
            </w:r>
          </w:p>
        </w:tc>
        <w:tc>
          <w:tcPr>
            <w:tcW w:w="6372" w:type="dxa"/>
          </w:tcPr>
          <w:p w14:paraId="19240E88" w14:textId="77777777" w:rsidR="001631C4" w:rsidRPr="00FC423C" w:rsidRDefault="00456B07" w:rsidP="00456B07">
            <w:pPr>
              <w:jc w:val="center"/>
              <w:rPr>
                <w:b/>
              </w:rPr>
            </w:pPr>
            <w:r w:rsidRPr="00FC423C">
              <w:rPr>
                <w:b/>
              </w:rPr>
              <w:t xml:space="preserve">Nazwa załącznika </w:t>
            </w:r>
          </w:p>
        </w:tc>
      </w:tr>
      <w:tr w:rsidR="00456B07" w:rsidRPr="00FC423C" w14:paraId="71A46099" w14:textId="77777777" w:rsidTr="00456B07">
        <w:tc>
          <w:tcPr>
            <w:tcW w:w="570" w:type="dxa"/>
          </w:tcPr>
          <w:p w14:paraId="2F59948C" w14:textId="77777777" w:rsidR="00456B07" w:rsidRPr="00FC423C" w:rsidRDefault="00456B07" w:rsidP="00456B07">
            <w:pPr>
              <w:jc w:val="both"/>
              <w:rPr>
                <w:b/>
              </w:rPr>
            </w:pPr>
            <w:r w:rsidRPr="00FC423C">
              <w:rPr>
                <w:b/>
              </w:rPr>
              <w:t>1</w:t>
            </w:r>
          </w:p>
        </w:tc>
        <w:tc>
          <w:tcPr>
            <w:tcW w:w="2686" w:type="dxa"/>
          </w:tcPr>
          <w:p w14:paraId="1AA48D9D" w14:textId="77777777" w:rsidR="00456B07" w:rsidRPr="00E85B50" w:rsidRDefault="00456B07" w:rsidP="00456B07">
            <w:pPr>
              <w:jc w:val="both"/>
              <w:rPr>
                <w:bCs/>
              </w:rPr>
            </w:pPr>
            <w:r w:rsidRPr="00E85B50">
              <w:rPr>
                <w:bCs/>
              </w:rPr>
              <w:t>Załącznik nr 1</w:t>
            </w:r>
          </w:p>
        </w:tc>
        <w:tc>
          <w:tcPr>
            <w:tcW w:w="6372" w:type="dxa"/>
          </w:tcPr>
          <w:p w14:paraId="35D96FD7" w14:textId="76B56FFA" w:rsidR="00456B07" w:rsidRPr="00E85B50" w:rsidRDefault="00E85B50" w:rsidP="00456B07">
            <w:r w:rsidRPr="00CE5320">
              <w:rPr>
                <w:lang w:eastAsia="pl-PL"/>
              </w:rPr>
              <w:t>Formularz oferty</w:t>
            </w:r>
          </w:p>
        </w:tc>
      </w:tr>
      <w:tr w:rsidR="00456B07" w:rsidRPr="00FC423C" w14:paraId="52F74B04" w14:textId="77777777" w:rsidTr="00456B07">
        <w:tc>
          <w:tcPr>
            <w:tcW w:w="570" w:type="dxa"/>
          </w:tcPr>
          <w:p w14:paraId="4A1AB116" w14:textId="77777777" w:rsidR="00456B07" w:rsidRPr="00FC423C" w:rsidRDefault="00456B07" w:rsidP="00456B07">
            <w:pPr>
              <w:jc w:val="both"/>
              <w:rPr>
                <w:b/>
              </w:rPr>
            </w:pPr>
            <w:r w:rsidRPr="00FC423C">
              <w:rPr>
                <w:b/>
              </w:rPr>
              <w:t>2</w:t>
            </w:r>
          </w:p>
        </w:tc>
        <w:tc>
          <w:tcPr>
            <w:tcW w:w="2686" w:type="dxa"/>
          </w:tcPr>
          <w:p w14:paraId="7D087B38" w14:textId="77777777" w:rsidR="00456B07" w:rsidRPr="00E85B50" w:rsidRDefault="00456B07" w:rsidP="00456B07">
            <w:pPr>
              <w:jc w:val="both"/>
              <w:rPr>
                <w:bCs/>
              </w:rPr>
            </w:pPr>
            <w:r w:rsidRPr="00E85B50">
              <w:rPr>
                <w:bCs/>
              </w:rPr>
              <w:t>Załącznik nr 2</w:t>
            </w:r>
          </w:p>
        </w:tc>
        <w:tc>
          <w:tcPr>
            <w:tcW w:w="6372" w:type="dxa"/>
          </w:tcPr>
          <w:p w14:paraId="496C1891" w14:textId="4E77F40E" w:rsidR="00456B07" w:rsidRPr="00E85B50" w:rsidRDefault="00E85B50" w:rsidP="00456B07">
            <w:r w:rsidRPr="00CE5320">
              <w:rPr>
                <w:lang w:eastAsia="pl-PL"/>
              </w:rPr>
              <w:t xml:space="preserve">Wykaz uprawnień i doświadczenia  </w:t>
            </w:r>
          </w:p>
        </w:tc>
      </w:tr>
      <w:tr w:rsidR="00456B07" w:rsidRPr="00FC423C" w14:paraId="09F4EEF5" w14:textId="77777777" w:rsidTr="00456B07">
        <w:tc>
          <w:tcPr>
            <w:tcW w:w="570" w:type="dxa"/>
          </w:tcPr>
          <w:p w14:paraId="7405B835" w14:textId="77777777" w:rsidR="00456B07" w:rsidRPr="00FC423C" w:rsidRDefault="00456B07" w:rsidP="00456B07">
            <w:pPr>
              <w:jc w:val="both"/>
              <w:rPr>
                <w:b/>
              </w:rPr>
            </w:pPr>
            <w:r w:rsidRPr="00FC423C">
              <w:rPr>
                <w:b/>
              </w:rPr>
              <w:lastRenderedPageBreak/>
              <w:t>3</w:t>
            </w:r>
          </w:p>
        </w:tc>
        <w:tc>
          <w:tcPr>
            <w:tcW w:w="2686" w:type="dxa"/>
          </w:tcPr>
          <w:p w14:paraId="1A78CEB4" w14:textId="77777777" w:rsidR="00456B07" w:rsidRPr="00E85B50" w:rsidRDefault="00456B07" w:rsidP="00456B07">
            <w:pPr>
              <w:jc w:val="both"/>
              <w:rPr>
                <w:bCs/>
              </w:rPr>
            </w:pPr>
            <w:r w:rsidRPr="00E85B50">
              <w:rPr>
                <w:bCs/>
              </w:rPr>
              <w:t>Załącznik nr 3</w:t>
            </w:r>
          </w:p>
        </w:tc>
        <w:tc>
          <w:tcPr>
            <w:tcW w:w="6372" w:type="dxa"/>
          </w:tcPr>
          <w:p w14:paraId="279E9633" w14:textId="78609A0B" w:rsidR="00456B07" w:rsidRPr="00E85B50" w:rsidRDefault="00E85B50" w:rsidP="00456B07">
            <w:r w:rsidRPr="00E85B50">
              <w:t>Oświadczenie o braku podstaw wykluczenia z postępowania</w:t>
            </w:r>
          </w:p>
        </w:tc>
      </w:tr>
      <w:tr w:rsidR="00456B07" w:rsidRPr="00FC423C" w14:paraId="3B299264" w14:textId="77777777" w:rsidTr="00456B07">
        <w:trPr>
          <w:trHeight w:val="58"/>
        </w:trPr>
        <w:tc>
          <w:tcPr>
            <w:tcW w:w="570" w:type="dxa"/>
          </w:tcPr>
          <w:p w14:paraId="147FEAF9" w14:textId="77777777" w:rsidR="00456B07" w:rsidRPr="00FC423C" w:rsidRDefault="00456B07" w:rsidP="00456B07">
            <w:pPr>
              <w:jc w:val="both"/>
              <w:rPr>
                <w:b/>
              </w:rPr>
            </w:pPr>
            <w:r w:rsidRPr="00FC423C">
              <w:rPr>
                <w:b/>
              </w:rPr>
              <w:t>4</w:t>
            </w:r>
          </w:p>
        </w:tc>
        <w:tc>
          <w:tcPr>
            <w:tcW w:w="2686" w:type="dxa"/>
          </w:tcPr>
          <w:p w14:paraId="0A660E41" w14:textId="77777777" w:rsidR="00456B07" w:rsidRPr="00E85B50" w:rsidRDefault="00456B07" w:rsidP="00456B07">
            <w:pPr>
              <w:jc w:val="both"/>
              <w:rPr>
                <w:bCs/>
              </w:rPr>
            </w:pPr>
            <w:r w:rsidRPr="00E85B50">
              <w:rPr>
                <w:bCs/>
              </w:rPr>
              <w:t>Załącznik nr 4</w:t>
            </w:r>
          </w:p>
        </w:tc>
        <w:tc>
          <w:tcPr>
            <w:tcW w:w="6372" w:type="dxa"/>
          </w:tcPr>
          <w:p w14:paraId="083D8525" w14:textId="1660A1A0" w:rsidR="00456B07" w:rsidRPr="00E85B50" w:rsidRDefault="00E85B50" w:rsidP="00456B07">
            <w:r w:rsidRPr="00CE5320">
              <w:rPr>
                <w:lang w:eastAsia="pl-PL"/>
              </w:rPr>
              <w:t>Oświadczenie o braku powiązań osobowych i kapitałowych</w:t>
            </w:r>
          </w:p>
        </w:tc>
      </w:tr>
    </w:tbl>
    <w:p w14:paraId="421E3834" w14:textId="20C5CEFF" w:rsidR="00DA2DBB" w:rsidRDefault="00DA2DBB" w:rsidP="00DA2DBB">
      <w:pPr>
        <w:tabs>
          <w:tab w:val="left" w:pos="8652"/>
        </w:tabs>
      </w:pPr>
    </w:p>
    <w:p w14:paraId="5FA2E008" w14:textId="0679731E" w:rsidR="00E63C3B" w:rsidRDefault="00E63C3B" w:rsidP="00DA2DBB">
      <w:pPr>
        <w:tabs>
          <w:tab w:val="left" w:pos="8652"/>
        </w:tabs>
      </w:pPr>
    </w:p>
    <w:p w14:paraId="7C420210" w14:textId="0B561A8C" w:rsidR="00E63C3B" w:rsidRDefault="00E63C3B" w:rsidP="00DA2DBB">
      <w:pPr>
        <w:tabs>
          <w:tab w:val="left" w:pos="8652"/>
        </w:tabs>
      </w:pPr>
    </w:p>
    <w:p w14:paraId="014534B8" w14:textId="570431BC" w:rsidR="00E63C3B" w:rsidRDefault="00E63C3B" w:rsidP="00DA2DBB">
      <w:pPr>
        <w:tabs>
          <w:tab w:val="left" w:pos="8652"/>
        </w:tabs>
      </w:pPr>
    </w:p>
    <w:p w14:paraId="56F4F0A8" w14:textId="0DC14FE6" w:rsidR="00E63C3B" w:rsidRDefault="00E63C3B" w:rsidP="00DA2DBB">
      <w:pPr>
        <w:tabs>
          <w:tab w:val="left" w:pos="8652"/>
        </w:tabs>
      </w:pPr>
    </w:p>
    <w:p w14:paraId="4C22EF7D" w14:textId="734A6C71" w:rsidR="00E63C3B" w:rsidRDefault="00E63C3B" w:rsidP="00DA2DBB">
      <w:pPr>
        <w:tabs>
          <w:tab w:val="left" w:pos="8652"/>
        </w:tabs>
      </w:pPr>
    </w:p>
    <w:p w14:paraId="092F29AF" w14:textId="715ED126" w:rsidR="00E63C3B" w:rsidRDefault="00E63C3B" w:rsidP="00DA2DBB">
      <w:pPr>
        <w:tabs>
          <w:tab w:val="left" w:pos="8652"/>
        </w:tabs>
      </w:pPr>
    </w:p>
    <w:p w14:paraId="5D8A8FF2" w14:textId="27C11B8B" w:rsidR="00E63C3B" w:rsidRDefault="00E63C3B" w:rsidP="00DA2DBB">
      <w:pPr>
        <w:tabs>
          <w:tab w:val="left" w:pos="8652"/>
        </w:tabs>
      </w:pPr>
    </w:p>
    <w:p w14:paraId="364A7B2A" w14:textId="6263C1AA" w:rsidR="00E63C3B" w:rsidRDefault="00E63C3B" w:rsidP="00DA2DBB">
      <w:pPr>
        <w:tabs>
          <w:tab w:val="left" w:pos="8652"/>
        </w:tabs>
      </w:pPr>
    </w:p>
    <w:p w14:paraId="28097492" w14:textId="0DC9C867" w:rsidR="00E63C3B" w:rsidRDefault="00E63C3B" w:rsidP="00DA2DBB">
      <w:pPr>
        <w:tabs>
          <w:tab w:val="left" w:pos="8652"/>
        </w:tabs>
      </w:pPr>
    </w:p>
    <w:p w14:paraId="1119D636" w14:textId="273B9156" w:rsidR="00E63C3B" w:rsidRDefault="00E63C3B" w:rsidP="00DA2DBB">
      <w:pPr>
        <w:tabs>
          <w:tab w:val="left" w:pos="8652"/>
        </w:tabs>
      </w:pPr>
    </w:p>
    <w:p w14:paraId="3343612A" w14:textId="3AF368B1" w:rsidR="00E63C3B" w:rsidRDefault="00E63C3B" w:rsidP="00DA2DBB">
      <w:pPr>
        <w:tabs>
          <w:tab w:val="left" w:pos="8652"/>
        </w:tabs>
      </w:pPr>
    </w:p>
    <w:p w14:paraId="27041F60" w14:textId="64346DE1" w:rsidR="00E63C3B" w:rsidRDefault="00E63C3B" w:rsidP="00DA2DBB">
      <w:pPr>
        <w:tabs>
          <w:tab w:val="left" w:pos="8652"/>
        </w:tabs>
      </w:pPr>
    </w:p>
    <w:p w14:paraId="4A683FEE" w14:textId="1C697C95" w:rsidR="00E63C3B" w:rsidRDefault="00E63C3B" w:rsidP="00DA2DBB">
      <w:pPr>
        <w:tabs>
          <w:tab w:val="left" w:pos="8652"/>
        </w:tabs>
      </w:pPr>
    </w:p>
    <w:p w14:paraId="15DD21EB" w14:textId="5F6AFA47" w:rsidR="00E63C3B" w:rsidRDefault="00E63C3B" w:rsidP="00DA2DBB">
      <w:pPr>
        <w:tabs>
          <w:tab w:val="left" w:pos="8652"/>
        </w:tabs>
      </w:pPr>
    </w:p>
    <w:p w14:paraId="261061B1" w14:textId="5D808C5B" w:rsidR="00E63C3B" w:rsidRDefault="00E63C3B" w:rsidP="00DA2DBB">
      <w:pPr>
        <w:tabs>
          <w:tab w:val="left" w:pos="8652"/>
        </w:tabs>
      </w:pPr>
    </w:p>
    <w:p w14:paraId="27955CB9" w14:textId="2812DAA2" w:rsidR="00E63C3B" w:rsidRDefault="00E63C3B" w:rsidP="00DA2DBB">
      <w:pPr>
        <w:tabs>
          <w:tab w:val="left" w:pos="8652"/>
        </w:tabs>
      </w:pPr>
    </w:p>
    <w:p w14:paraId="765A3FE1" w14:textId="7F51A26E" w:rsidR="00E63C3B" w:rsidRDefault="00E63C3B" w:rsidP="00DA2DBB">
      <w:pPr>
        <w:tabs>
          <w:tab w:val="left" w:pos="8652"/>
        </w:tabs>
      </w:pPr>
    </w:p>
    <w:p w14:paraId="79D1545D" w14:textId="6E9E5E1B" w:rsidR="00E63C3B" w:rsidRDefault="00E63C3B" w:rsidP="00DA2DBB">
      <w:pPr>
        <w:tabs>
          <w:tab w:val="left" w:pos="8652"/>
        </w:tabs>
      </w:pPr>
    </w:p>
    <w:p w14:paraId="4C8D286B" w14:textId="5E547F64" w:rsidR="00E63C3B" w:rsidRDefault="00E63C3B" w:rsidP="00DA2DBB">
      <w:pPr>
        <w:tabs>
          <w:tab w:val="left" w:pos="8652"/>
        </w:tabs>
      </w:pPr>
    </w:p>
    <w:p w14:paraId="6AA7F618" w14:textId="4898DD98" w:rsidR="00E63C3B" w:rsidRDefault="00E63C3B" w:rsidP="00DA2DBB">
      <w:pPr>
        <w:tabs>
          <w:tab w:val="left" w:pos="8652"/>
        </w:tabs>
      </w:pPr>
    </w:p>
    <w:p w14:paraId="2B79F91F" w14:textId="0156D921" w:rsidR="00E63C3B" w:rsidRDefault="00E63C3B" w:rsidP="00DA2DBB">
      <w:pPr>
        <w:tabs>
          <w:tab w:val="left" w:pos="8652"/>
        </w:tabs>
      </w:pPr>
    </w:p>
    <w:p w14:paraId="7BD489AC" w14:textId="23B27EA7" w:rsidR="00E63C3B" w:rsidRDefault="00E63C3B" w:rsidP="00DA2DBB">
      <w:pPr>
        <w:tabs>
          <w:tab w:val="left" w:pos="8652"/>
        </w:tabs>
      </w:pPr>
    </w:p>
    <w:p w14:paraId="11B192BB" w14:textId="6456BD0A" w:rsidR="00E63C3B" w:rsidRDefault="00E63C3B" w:rsidP="00DA2DBB">
      <w:pPr>
        <w:tabs>
          <w:tab w:val="left" w:pos="8652"/>
        </w:tabs>
      </w:pPr>
    </w:p>
    <w:p w14:paraId="6E9F0FCE" w14:textId="672E569B" w:rsidR="00E63C3B" w:rsidRDefault="00E63C3B" w:rsidP="00DA2DBB">
      <w:pPr>
        <w:tabs>
          <w:tab w:val="left" w:pos="8652"/>
        </w:tabs>
      </w:pPr>
    </w:p>
    <w:p w14:paraId="77BD736A" w14:textId="3A01940E" w:rsidR="00E63C3B" w:rsidRDefault="00E63C3B" w:rsidP="00DA2DBB">
      <w:pPr>
        <w:tabs>
          <w:tab w:val="left" w:pos="8652"/>
        </w:tabs>
      </w:pPr>
    </w:p>
    <w:p w14:paraId="6999C250" w14:textId="4AC0601D" w:rsidR="00E63C3B" w:rsidRDefault="00E63C3B" w:rsidP="00DA2DBB">
      <w:pPr>
        <w:tabs>
          <w:tab w:val="left" w:pos="8652"/>
        </w:tabs>
      </w:pPr>
    </w:p>
    <w:p w14:paraId="51340556" w14:textId="53BD950C" w:rsidR="00E63C3B" w:rsidRDefault="00E63C3B" w:rsidP="00DA2DBB">
      <w:pPr>
        <w:tabs>
          <w:tab w:val="left" w:pos="8652"/>
        </w:tabs>
      </w:pPr>
    </w:p>
    <w:p w14:paraId="2B0BE146" w14:textId="01CE1433" w:rsidR="00E63C3B" w:rsidRDefault="00E63C3B" w:rsidP="00DA2DBB">
      <w:pPr>
        <w:tabs>
          <w:tab w:val="left" w:pos="8652"/>
        </w:tabs>
      </w:pPr>
    </w:p>
    <w:p w14:paraId="59E98CDE" w14:textId="6FCDFE29" w:rsidR="00E63C3B" w:rsidRDefault="00E63C3B" w:rsidP="00DA2DBB">
      <w:pPr>
        <w:tabs>
          <w:tab w:val="left" w:pos="8652"/>
        </w:tabs>
      </w:pPr>
    </w:p>
    <w:p w14:paraId="4C9C4FBF" w14:textId="23AC3F1C" w:rsidR="00E63C3B" w:rsidRDefault="00E63C3B" w:rsidP="00DA2DBB">
      <w:pPr>
        <w:tabs>
          <w:tab w:val="left" w:pos="8652"/>
        </w:tabs>
      </w:pPr>
    </w:p>
    <w:p w14:paraId="21FDDE27" w14:textId="234054DD" w:rsidR="00E63C3B" w:rsidRDefault="00E63C3B" w:rsidP="00DA2DBB">
      <w:pPr>
        <w:tabs>
          <w:tab w:val="left" w:pos="8652"/>
        </w:tabs>
      </w:pPr>
    </w:p>
    <w:p w14:paraId="76045BD4" w14:textId="2043C10A" w:rsidR="00E63C3B" w:rsidRDefault="00E63C3B" w:rsidP="00DA2DBB">
      <w:pPr>
        <w:tabs>
          <w:tab w:val="left" w:pos="8652"/>
        </w:tabs>
      </w:pPr>
    </w:p>
    <w:p w14:paraId="62515B32" w14:textId="662480B4" w:rsidR="00E63C3B" w:rsidRDefault="00E63C3B" w:rsidP="00DA2DBB">
      <w:pPr>
        <w:tabs>
          <w:tab w:val="left" w:pos="8652"/>
        </w:tabs>
      </w:pPr>
    </w:p>
    <w:p w14:paraId="216A56AE" w14:textId="078C0A29" w:rsidR="00E63C3B" w:rsidRDefault="00E63C3B" w:rsidP="00DA2DBB">
      <w:pPr>
        <w:tabs>
          <w:tab w:val="left" w:pos="8652"/>
        </w:tabs>
      </w:pPr>
    </w:p>
    <w:p w14:paraId="226E7C2C" w14:textId="039E5D15" w:rsidR="00E63C3B" w:rsidRDefault="00E63C3B" w:rsidP="00DA2DBB">
      <w:pPr>
        <w:tabs>
          <w:tab w:val="left" w:pos="8652"/>
        </w:tabs>
      </w:pPr>
    </w:p>
    <w:p w14:paraId="6D65B1D6" w14:textId="71645C52" w:rsidR="00E63C3B" w:rsidRDefault="00E63C3B" w:rsidP="00DA2DBB">
      <w:pPr>
        <w:tabs>
          <w:tab w:val="left" w:pos="8652"/>
        </w:tabs>
      </w:pPr>
    </w:p>
    <w:p w14:paraId="3236A01D" w14:textId="74A948C8" w:rsidR="00E63C3B" w:rsidRDefault="00E63C3B" w:rsidP="00DA2DBB">
      <w:pPr>
        <w:tabs>
          <w:tab w:val="left" w:pos="8652"/>
        </w:tabs>
      </w:pPr>
    </w:p>
    <w:p w14:paraId="1D5A0F1A" w14:textId="23022865" w:rsidR="00E63C3B" w:rsidRDefault="00E63C3B" w:rsidP="00DA2DBB">
      <w:pPr>
        <w:tabs>
          <w:tab w:val="left" w:pos="8652"/>
        </w:tabs>
      </w:pPr>
    </w:p>
    <w:p w14:paraId="24D47D44" w14:textId="06D653A0" w:rsidR="00E63C3B" w:rsidRDefault="00E63C3B" w:rsidP="00DA2DBB">
      <w:pPr>
        <w:tabs>
          <w:tab w:val="left" w:pos="8652"/>
        </w:tabs>
      </w:pPr>
    </w:p>
    <w:p w14:paraId="6752E442" w14:textId="720BAE96" w:rsidR="00E63C3B" w:rsidRDefault="00E63C3B" w:rsidP="00DA2DBB">
      <w:pPr>
        <w:tabs>
          <w:tab w:val="left" w:pos="8652"/>
        </w:tabs>
      </w:pPr>
    </w:p>
    <w:p w14:paraId="45359EF0" w14:textId="351F2D23" w:rsidR="00E63C3B" w:rsidRDefault="00E63C3B" w:rsidP="00DA2DBB">
      <w:pPr>
        <w:tabs>
          <w:tab w:val="left" w:pos="8652"/>
        </w:tabs>
      </w:pPr>
    </w:p>
    <w:p w14:paraId="08136A4A" w14:textId="6BE152CD" w:rsidR="00E63C3B" w:rsidRDefault="00E63C3B" w:rsidP="00DA2DBB">
      <w:pPr>
        <w:tabs>
          <w:tab w:val="left" w:pos="8652"/>
        </w:tabs>
      </w:pPr>
    </w:p>
    <w:p w14:paraId="3E326BF9" w14:textId="2F64FFB5" w:rsidR="00E63C3B" w:rsidRDefault="00E63C3B" w:rsidP="00DA2DBB">
      <w:pPr>
        <w:tabs>
          <w:tab w:val="left" w:pos="8652"/>
        </w:tabs>
      </w:pPr>
    </w:p>
    <w:p w14:paraId="50B28AD6" w14:textId="77777777" w:rsidR="00E63C3B" w:rsidRPr="00FC423C" w:rsidRDefault="00E63C3B" w:rsidP="00DA2DBB">
      <w:pPr>
        <w:tabs>
          <w:tab w:val="left" w:pos="8652"/>
        </w:tabs>
      </w:pPr>
    </w:p>
    <w:tbl>
      <w:tblPr>
        <w:tblStyle w:val="Tabela-Siatka"/>
        <w:tblW w:w="0" w:type="auto"/>
        <w:jc w:val="right"/>
        <w:tblLook w:val="04A0" w:firstRow="1" w:lastRow="0" w:firstColumn="1" w:lastColumn="0" w:noHBand="0" w:noVBand="1"/>
      </w:tblPr>
      <w:tblGrid>
        <w:gridCol w:w="5246"/>
        <w:gridCol w:w="2298"/>
      </w:tblGrid>
      <w:tr w:rsidR="00DA2DBB" w:rsidRPr="00FC423C" w14:paraId="3C322A18" w14:textId="77777777" w:rsidTr="00DA2DBB">
        <w:trPr>
          <w:trHeight w:val="252"/>
          <w:jc w:val="right"/>
        </w:trPr>
        <w:tc>
          <w:tcPr>
            <w:tcW w:w="5246" w:type="dxa"/>
          </w:tcPr>
          <w:p w14:paraId="1C5F0400" w14:textId="768C0129" w:rsidR="00DA2DBB" w:rsidRPr="00FC423C" w:rsidRDefault="00DA2DBB" w:rsidP="00972B87">
            <w:pPr>
              <w:jc w:val="both"/>
              <w:rPr>
                <w:bCs/>
                <w:sz w:val="18"/>
                <w:szCs w:val="18"/>
              </w:rPr>
            </w:pPr>
            <w:r w:rsidRPr="00FC423C">
              <w:rPr>
                <w:bCs/>
                <w:sz w:val="18"/>
                <w:szCs w:val="18"/>
              </w:rPr>
              <w:lastRenderedPageBreak/>
              <w:t xml:space="preserve">Załącznik nr 1 do zapytania ofertowego </w:t>
            </w:r>
            <w:r w:rsidR="00A021AD">
              <w:rPr>
                <w:bCs/>
                <w:sz w:val="18"/>
                <w:szCs w:val="18"/>
              </w:rPr>
              <w:t>3</w:t>
            </w:r>
            <w:r w:rsidRPr="00FC423C">
              <w:rPr>
                <w:bCs/>
                <w:sz w:val="18"/>
                <w:szCs w:val="18"/>
              </w:rPr>
              <w:t xml:space="preserve">/2019/EFS z dn. </w:t>
            </w:r>
            <w:r w:rsidR="00A021AD">
              <w:rPr>
                <w:bCs/>
                <w:sz w:val="18"/>
                <w:szCs w:val="18"/>
              </w:rPr>
              <w:t>27</w:t>
            </w:r>
            <w:r w:rsidR="00E85B50">
              <w:rPr>
                <w:bCs/>
                <w:sz w:val="18"/>
                <w:szCs w:val="18"/>
              </w:rPr>
              <w:t>.12.2019</w:t>
            </w:r>
          </w:p>
        </w:tc>
        <w:tc>
          <w:tcPr>
            <w:tcW w:w="2298" w:type="dxa"/>
          </w:tcPr>
          <w:p w14:paraId="04293711" w14:textId="7C4EBEFC" w:rsidR="00DA2DBB" w:rsidRPr="00FC423C" w:rsidRDefault="00E85B50" w:rsidP="00972B87">
            <w:pPr>
              <w:rPr>
                <w:sz w:val="18"/>
                <w:szCs w:val="18"/>
              </w:rPr>
            </w:pPr>
            <w:r>
              <w:rPr>
                <w:sz w:val="18"/>
                <w:szCs w:val="18"/>
              </w:rPr>
              <w:t>Formularz oferty</w:t>
            </w:r>
            <w:r w:rsidR="00DA2DBB" w:rsidRPr="00FC423C">
              <w:rPr>
                <w:sz w:val="18"/>
                <w:szCs w:val="18"/>
              </w:rPr>
              <w:t xml:space="preserve"> </w:t>
            </w:r>
          </w:p>
        </w:tc>
      </w:tr>
    </w:tbl>
    <w:p w14:paraId="6B85A6EB" w14:textId="77777777" w:rsidR="00DA2DBB" w:rsidRPr="00FC423C" w:rsidRDefault="00DA2DBB" w:rsidP="00DA2DBB">
      <w:pPr>
        <w:tabs>
          <w:tab w:val="left" w:pos="8652"/>
        </w:tabs>
      </w:pPr>
    </w:p>
    <w:p w14:paraId="01617B2A" w14:textId="77777777" w:rsidR="00A778B1" w:rsidRPr="00FC423C" w:rsidRDefault="00A778B1" w:rsidP="00A778B1">
      <w:pPr>
        <w:suppressAutoHyphens w:val="0"/>
        <w:jc w:val="center"/>
        <w:rPr>
          <w:rFonts w:ascii="Cambria" w:hAnsi="Cambria" w:cs="Tahoma"/>
          <w:b/>
          <w:sz w:val="28"/>
          <w:szCs w:val="28"/>
          <w:lang w:eastAsia="pl-PL"/>
        </w:rPr>
      </w:pPr>
      <w:r w:rsidRPr="00FC423C">
        <w:rPr>
          <w:rFonts w:ascii="Cambria" w:hAnsi="Cambria" w:cs="Tahoma"/>
          <w:b/>
          <w:sz w:val="28"/>
          <w:szCs w:val="28"/>
          <w:lang w:eastAsia="pl-PL"/>
        </w:rPr>
        <w:t>FORMULARZ OFERTY</w:t>
      </w:r>
    </w:p>
    <w:p w14:paraId="13BE9C0E" w14:textId="77777777" w:rsidR="00A778B1" w:rsidRPr="00FC423C" w:rsidRDefault="00A778B1" w:rsidP="00A778B1">
      <w:pPr>
        <w:suppressAutoHyphens w:val="0"/>
        <w:jc w:val="center"/>
        <w:rPr>
          <w:b/>
          <w:sz w:val="22"/>
          <w:szCs w:val="22"/>
          <w:lang w:eastAsia="pl-PL"/>
        </w:rPr>
      </w:pPr>
    </w:p>
    <w:p w14:paraId="1275757E" w14:textId="77777777" w:rsidR="00A778B1" w:rsidRPr="00FC423C" w:rsidRDefault="00A778B1" w:rsidP="00A778B1">
      <w:pPr>
        <w:suppressAutoHyphens w:val="0"/>
        <w:spacing w:line="300" w:lineRule="auto"/>
        <w:rPr>
          <w:b/>
          <w:iCs/>
          <w:sz w:val="22"/>
          <w:szCs w:val="22"/>
          <w:lang w:eastAsia="pl-PL"/>
        </w:rPr>
      </w:pPr>
      <w:r w:rsidRPr="00FC423C">
        <w:rPr>
          <w:iCs/>
          <w:sz w:val="22"/>
          <w:szCs w:val="22"/>
          <w:lang w:eastAsia="pl-PL"/>
        </w:rPr>
        <w:t>Nazwa i siedziba Zamawiającego:</w:t>
      </w:r>
    </w:p>
    <w:p w14:paraId="3F292ECA" w14:textId="77777777" w:rsidR="00A778B1" w:rsidRPr="00FC423C" w:rsidRDefault="00A778B1" w:rsidP="00A778B1">
      <w:pPr>
        <w:rPr>
          <w:b/>
          <w:bCs/>
          <w:color w:val="000000"/>
          <w:sz w:val="22"/>
          <w:szCs w:val="22"/>
          <w:lang w:eastAsia="pl-PL"/>
        </w:rPr>
      </w:pPr>
      <w:r w:rsidRPr="00FC423C">
        <w:rPr>
          <w:b/>
          <w:bCs/>
          <w:color w:val="000000"/>
          <w:sz w:val="22"/>
          <w:szCs w:val="22"/>
          <w:lang w:eastAsia="pl-PL"/>
        </w:rPr>
        <w:t>Spółdzielnia Socjalna "Parasol"</w:t>
      </w:r>
    </w:p>
    <w:p w14:paraId="29F4CC92" w14:textId="77777777" w:rsidR="00A778B1" w:rsidRPr="00FC423C" w:rsidRDefault="00A778B1" w:rsidP="00A778B1">
      <w:pPr>
        <w:rPr>
          <w:b/>
          <w:bCs/>
          <w:color w:val="000000"/>
          <w:sz w:val="22"/>
          <w:szCs w:val="22"/>
          <w:lang w:eastAsia="pl-PL"/>
        </w:rPr>
      </w:pPr>
      <w:r w:rsidRPr="00FC423C">
        <w:rPr>
          <w:b/>
          <w:bCs/>
          <w:color w:val="000000"/>
          <w:sz w:val="22"/>
          <w:szCs w:val="22"/>
          <w:lang w:eastAsia="pl-PL"/>
        </w:rPr>
        <w:t>ul. Słowicza 11, 48-300 Jędrzychów</w:t>
      </w:r>
    </w:p>
    <w:p w14:paraId="2F58BC48" w14:textId="77777777" w:rsidR="00A778B1" w:rsidRPr="00FC423C" w:rsidRDefault="00A778B1" w:rsidP="00A778B1">
      <w:pPr>
        <w:suppressAutoHyphens w:val="0"/>
        <w:rPr>
          <w:b/>
          <w:sz w:val="22"/>
          <w:szCs w:val="22"/>
          <w:lang w:eastAsia="pl-PL"/>
        </w:rPr>
      </w:pPr>
    </w:p>
    <w:p w14:paraId="7A3BD551" w14:textId="77777777" w:rsidR="00A778B1" w:rsidRPr="00FC423C" w:rsidRDefault="00A778B1" w:rsidP="00A778B1">
      <w:pPr>
        <w:tabs>
          <w:tab w:val="left" w:pos="1560"/>
          <w:tab w:val="left" w:leader="dot" w:pos="6379"/>
        </w:tabs>
        <w:suppressAutoHyphens w:val="0"/>
        <w:spacing w:line="480" w:lineRule="auto"/>
        <w:rPr>
          <w:sz w:val="22"/>
          <w:szCs w:val="22"/>
          <w:lang w:eastAsia="pl-PL"/>
        </w:rPr>
      </w:pPr>
      <w:r w:rsidRPr="00FC423C">
        <w:rPr>
          <w:sz w:val="22"/>
          <w:szCs w:val="22"/>
          <w:lang w:eastAsia="pl-PL"/>
        </w:rPr>
        <w:t>Wykonawca: ……………………………………………................................................................................</w:t>
      </w:r>
    </w:p>
    <w:p w14:paraId="64738959" w14:textId="77777777" w:rsidR="00A778B1" w:rsidRPr="00FC423C" w:rsidRDefault="00A778B1" w:rsidP="00A778B1">
      <w:pPr>
        <w:tabs>
          <w:tab w:val="left" w:pos="1560"/>
          <w:tab w:val="left" w:leader="dot" w:pos="6379"/>
        </w:tabs>
        <w:suppressAutoHyphens w:val="0"/>
        <w:spacing w:line="480" w:lineRule="auto"/>
        <w:rPr>
          <w:sz w:val="22"/>
          <w:szCs w:val="22"/>
          <w:lang w:eastAsia="pl-PL"/>
        </w:rPr>
      </w:pPr>
      <w:r w:rsidRPr="00FC423C">
        <w:rPr>
          <w:sz w:val="22"/>
          <w:szCs w:val="22"/>
          <w:lang w:eastAsia="pl-PL"/>
        </w:rPr>
        <w:t>adres: …………………………………………………………………………………………………………</w:t>
      </w:r>
    </w:p>
    <w:p w14:paraId="3F68FE2A" w14:textId="77777777" w:rsidR="00A778B1" w:rsidRPr="00FC423C" w:rsidRDefault="00A778B1" w:rsidP="00A778B1">
      <w:pPr>
        <w:tabs>
          <w:tab w:val="left" w:pos="1560"/>
          <w:tab w:val="left" w:leader="dot" w:pos="6379"/>
        </w:tabs>
        <w:suppressAutoHyphens w:val="0"/>
        <w:spacing w:line="480" w:lineRule="auto"/>
        <w:rPr>
          <w:sz w:val="22"/>
          <w:szCs w:val="22"/>
          <w:lang w:eastAsia="pl-PL"/>
        </w:rPr>
      </w:pPr>
      <w:r w:rsidRPr="00FC423C">
        <w:rPr>
          <w:sz w:val="22"/>
          <w:szCs w:val="22"/>
          <w:lang w:eastAsia="pl-PL"/>
        </w:rPr>
        <w:t>tel.: .……………………..……………………… e- mail: …………………………..……..………………</w:t>
      </w:r>
    </w:p>
    <w:p w14:paraId="39EB5B23" w14:textId="2EFBC7DF" w:rsidR="00A778B1" w:rsidRPr="00FC423C" w:rsidRDefault="00A778B1" w:rsidP="00A778B1">
      <w:pPr>
        <w:suppressAutoHyphens w:val="0"/>
        <w:jc w:val="both"/>
        <w:rPr>
          <w:sz w:val="22"/>
          <w:szCs w:val="22"/>
          <w:lang w:eastAsia="pl-PL"/>
        </w:rPr>
      </w:pPr>
      <w:r w:rsidRPr="00FC423C">
        <w:rPr>
          <w:sz w:val="22"/>
          <w:szCs w:val="22"/>
          <w:lang w:eastAsia="pl-PL"/>
        </w:rPr>
        <w:t xml:space="preserve">Odpowiadając na zapytanie ofertowe, którego przedmiotem jest wykonanie </w:t>
      </w:r>
      <w:r w:rsidR="00E85B50">
        <w:rPr>
          <w:sz w:val="22"/>
          <w:szCs w:val="22"/>
          <w:lang w:eastAsia="pl-PL"/>
        </w:rPr>
        <w:t xml:space="preserve">usługi szkoleniowej </w:t>
      </w:r>
      <w:r w:rsidR="00E85B50" w:rsidRPr="00E85B50">
        <w:rPr>
          <w:sz w:val="22"/>
          <w:szCs w:val="22"/>
          <w:lang w:eastAsia="pl-PL"/>
        </w:rPr>
        <w:t xml:space="preserve">pn. opiekunka osoby starszej wraz z zakupem akcesoriów niezbędnych do realizacji szkolenia </w:t>
      </w:r>
      <w:r w:rsidRPr="00FC423C">
        <w:rPr>
          <w:sz w:val="22"/>
          <w:szCs w:val="22"/>
          <w:lang w:eastAsia="pl-PL"/>
        </w:rPr>
        <w:t xml:space="preserve">składam ofertę obejmującą wszelkie koszty wykonania usługi określone w zapytaniu ofertowym nr </w:t>
      </w:r>
      <w:r w:rsidR="00A021AD">
        <w:rPr>
          <w:sz w:val="22"/>
          <w:szCs w:val="22"/>
          <w:lang w:eastAsia="pl-PL"/>
        </w:rPr>
        <w:t>3</w:t>
      </w:r>
      <w:r w:rsidRPr="00FC423C">
        <w:rPr>
          <w:sz w:val="22"/>
          <w:szCs w:val="22"/>
          <w:lang w:eastAsia="pl-PL"/>
        </w:rPr>
        <w:t xml:space="preserve">/2019/EFS z dnia </w:t>
      </w:r>
      <w:r w:rsidR="00A021AD">
        <w:rPr>
          <w:sz w:val="22"/>
          <w:szCs w:val="22"/>
          <w:lang w:eastAsia="pl-PL"/>
        </w:rPr>
        <w:t>27</w:t>
      </w:r>
      <w:r w:rsidR="00E85B50">
        <w:rPr>
          <w:sz w:val="22"/>
          <w:szCs w:val="22"/>
          <w:lang w:eastAsia="pl-PL"/>
        </w:rPr>
        <w:t>.12.2019</w:t>
      </w:r>
      <w:r w:rsidRPr="00FC423C">
        <w:rPr>
          <w:sz w:val="22"/>
          <w:szCs w:val="22"/>
          <w:lang w:eastAsia="pl-PL"/>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1"/>
        <w:gridCol w:w="1134"/>
        <w:gridCol w:w="1275"/>
        <w:gridCol w:w="851"/>
        <w:gridCol w:w="1559"/>
        <w:gridCol w:w="988"/>
        <w:gridCol w:w="1842"/>
      </w:tblGrid>
      <w:tr w:rsidR="00E85B50" w:rsidRPr="00E85B50" w14:paraId="6BCA824D" w14:textId="77777777" w:rsidTr="00E85B50">
        <w:trPr>
          <w:trHeight w:val="607"/>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14:paraId="53D11DD3" w14:textId="77777777" w:rsidR="00E85B50" w:rsidRPr="00E85B50" w:rsidRDefault="00E85B50" w:rsidP="00E85B50">
            <w:pPr>
              <w:jc w:val="both"/>
              <w:rPr>
                <w:sz w:val="16"/>
                <w:szCs w:val="16"/>
              </w:rPr>
            </w:pPr>
            <w:r w:rsidRPr="00E85B50">
              <w:rPr>
                <w:sz w:val="16"/>
                <w:szCs w:val="16"/>
              </w:rPr>
              <w:t>L.p.</w:t>
            </w:r>
          </w:p>
        </w:tc>
        <w:tc>
          <w:tcPr>
            <w:tcW w:w="2411" w:type="dxa"/>
            <w:tcBorders>
              <w:top w:val="single" w:sz="4" w:space="0" w:color="auto"/>
              <w:left w:val="single" w:sz="4" w:space="0" w:color="auto"/>
              <w:bottom w:val="single" w:sz="4" w:space="0" w:color="auto"/>
              <w:right w:val="single" w:sz="4" w:space="0" w:color="auto"/>
            </w:tcBorders>
            <w:shd w:val="clear" w:color="auto" w:fill="E7E6E6"/>
            <w:hideMark/>
          </w:tcPr>
          <w:p w14:paraId="187214E7" w14:textId="77777777" w:rsidR="00E85B50" w:rsidRPr="00E85B50" w:rsidRDefault="00E85B50" w:rsidP="00E85B50">
            <w:pPr>
              <w:jc w:val="center"/>
              <w:rPr>
                <w:sz w:val="16"/>
                <w:szCs w:val="16"/>
              </w:rPr>
            </w:pPr>
            <w:r w:rsidRPr="00E85B50">
              <w:rPr>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6B988EF3" w14:textId="77777777" w:rsidR="00E85B50" w:rsidRPr="00E85B50" w:rsidRDefault="00E85B50" w:rsidP="00E85B50">
            <w:pPr>
              <w:jc w:val="center"/>
              <w:rPr>
                <w:sz w:val="16"/>
                <w:szCs w:val="16"/>
              </w:rPr>
            </w:pPr>
            <w:r w:rsidRPr="00E85B50">
              <w:rPr>
                <w:sz w:val="16"/>
                <w:szCs w:val="16"/>
              </w:rPr>
              <w:t>Cena jednostkowa  netto za 1 godz. /szt.</w:t>
            </w:r>
          </w:p>
        </w:tc>
        <w:tc>
          <w:tcPr>
            <w:tcW w:w="1275" w:type="dxa"/>
            <w:tcBorders>
              <w:top w:val="single" w:sz="4" w:space="0" w:color="auto"/>
              <w:left w:val="single" w:sz="4" w:space="0" w:color="auto"/>
              <w:bottom w:val="single" w:sz="4" w:space="0" w:color="auto"/>
              <w:right w:val="single" w:sz="4" w:space="0" w:color="auto"/>
            </w:tcBorders>
            <w:shd w:val="clear" w:color="auto" w:fill="E7E6E6"/>
            <w:hideMark/>
          </w:tcPr>
          <w:p w14:paraId="56B0E07C" w14:textId="77777777" w:rsidR="00E85B50" w:rsidRPr="00E85B50" w:rsidRDefault="00E85B50" w:rsidP="00E85B50">
            <w:pPr>
              <w:jc w:val="center"/>
              <w:rPr>
                <w:sz w:val="16"/>
                <w:szCs w:val="16"/>
              </w:rPr>
            </w:pPr>
            <w:r w:rsidRPr="00E85B50">
              <w:rPr>
                <w:sz w:val="16"/>
                <w:szCs w:val="16"/>
              </w:rPr>
              <w:t>Cena jednostkowa  brutto  za 1 godz./szt.</w:t>
            </w:r>
          </w:p>
        </w:tc>
        <w:tc>
          <w:tcPr>
            <w:tcW w:w="851" w:type="dxa"/>
            <w:tcBorders>
              <w:top w:val="single" w:sz="4" w:space="0" w:color="auto"/>
              <w:left w:val="single" w:sz="4" w:space="0" w:color="auto"/>
              <w:bottom w:val="single" w:sz="4" w:space="0" w:color="auto"/>
              <w:right w:val="single" w:sz="4" w:space="0" w:color="auto"/>
            </w:tcBorders>
            <w:shd w:val="clear" w:color="auto" w:fill="E7E6E6"/>
            <w:hideMark/>
          </w:tcPr>
          <w:p w14:paraId="5AA0D794" w14:textId="77777777" w:rsidR="00E85B50" w:rsidRPr="00E85B50" w:rsidRDefault="00E85B50" w:rsidP="00E85B50">
            <w:pPr>
              <w:jc w:val="center"/>
              <w:rPr>
                <w:sz w:val="16"/>
                <w:szCs w:val="16"/>
              </w:rPr>
            </w:pPr>
            <w:r w:rsidRPr="00E85B50">
              <w:rPr>
                <w:sz w:val="16"/>
                <w:szCs w:val="16"/>
              </w:rPr>
              <w:t>Ilość godz./szt.</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677B1D22" w14:textId="77777777" w:rsidR="00E85B50" w:rsidRPr="00E85B50" w:rsidRDefault="00E85B50" w:rsidP="00E85B50">
            <w:pPr>
              <w:jc w:val="center"/>
              <w:rPr>
                <w:sz w:val="16"/>
                <w:szCs w:val="16"/>
              </w:rPr>
            </w:pPr>
            <w:r w:rsidRPr="00E85B50">
              <w:rPr>
                <w:sz w:val="16"/>
                <w:szCs w:val="16"/>
              </w:rPr>
              <w:t>Wartość netto za całość umowy [zł]</w:t>
            </w:r>
          </w:p>
        </w:tc>
        <w:tc>
          <w:tcPr>
            <w:tcW w:w="988" w:type="dxa"/>
            <w:tcBorders>
              <w:top w:val="single" w:sz="4" w:space="0" w:color="auto"/>
              <w:left w:val="single" w:sz="4" w:space="0" w:color="auto"/>
              <w:bottom w:val="single" w:sz="4" w:space="0" w:color="auto"/>
              <w:right w:val="single" w:sz="4" w:space="0" w:color="auto"/>
            </w:tcBorders>
            <w:shd w:val="clear" w:color="auto" w:fill="E7E6E6"/>
            <w:hideMark/>
          </w:tcPr>
          <w:p w14:paraId="79198F6B" w14:textId="77777777" w:rsidR="00E85B50" w:rsidRPr="00E85B50" w:rsidRDefault="00E85B50" w:rsidP="00E85B50">
            <w:pPr>
              <w:jc w:val="center"/>
              <w:rPr>
                <w:sz w:val="16"/>
                <w:szCs w:val="16"/>
              </w:rPr>
            </w:pPr>
            <w:r w:rsidRPr="00E85B50">
              <w:rPr>
                <w:sz w:val="16"/>
                <w:szCs w:val="16"/>
              </w:rPr>
              <w:t xml:space="preserve">Podatek VAT [zł] </w:t>
            </w:r>
          </w:p>
        </w:tc>
        <w:tc>
          <w:tcPr>
            <w:tcW w:w="1842" w:type="dxa"/>
            <w:tcBorders>
              <w:top w:val="single" w:sz="4" w:space="0" w:color="auto"/>
              <w:left w:val="single" w:sz="4" w:space="0" w:color="auto"/>
              <w:bottom w:val="single" w:sz="4" w:space="0" w:color="auto"/>
              <w:right w:val="single" w:sz="4" w:space="0" w:color="auto"/>
            </w:tcBorders>
            <w:shd w:val="clear" w:color="auto" w:fill="E7E6E6"/>
            <w:hideMark/>
          </w:tcPr>
          <w:p w14:paraId="649FF58D" w14:textId="77777777" w:rsidR="00E85B50" w:rsidRPr="00E85B50" w:rsidRDefault="00E85B50" w:rsidP="00E85B50">
            <w:pPr>
              <w:jc w:val="center"/>
              <w:rPr>
                <w:sz w:val="16"/>
                <w:szCs w:val="16"/>
              </w:rPr>
            </w:pPr>
            <w:r w:rsidRPr="00E85B50">
              <w:rPr>
                <w:sz w:val="16"/>
                <w:szCs w:val="16"/>
              </w:rPr>
              <w:t xml:space="preserve">Całkowita wartość brutto umowy [zł] </w:t>
            </w:r>
          </w:p>
          <w:p w14:paraId="679C21D3" w14:textId="77777777" w:rsidR="00E85B50" w:rsidRPr="00E85B50" w:rsidRDefault="00E85B50" w:rsidP="00E85B50">
            <w:pPr>
              <w:jc w:val="center"/>
              <w:rPr>
                <w:sz w:val="16"/>
                <w:szCs w:val="16"/>
                <w:highlight w:val="yellow"/>
              </w:rPr>
            </w:pPr>
            <w:r w:rsidRPr="00E85B50">
              <w:rPr>
                <w:sz w:val="16"/>
                <w:szCs w:val="16"/>
              </w:rPr>
              <w:t>[G=E+F]</w:t>
            </w:r>
          </w:p>
        </w:tc>
      </w:tr>
      <w:tr w:rsidR="00E85B50" w:rsidRPr="00E85B50" w14:paraId="7D87C56A" w14:textId="77777777" w:rsidTr="00E85B50">
        <w:trPr>
          <w:trHeight w:val="71"/>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2F5BE54" w14:textId="77777777" w:rsidR="00E85B50" w:rsidRPr="00E85B50" w:rsidRDefault="00E85B50" w:rsidP="00E85B50">
            <w:pPr>
              <w:suppressAutoHyphens w:val="0"/>
              <w:rPr>
                <w:sz w:val="16"/>
                <w:szCs w:val="16"/>
              </w:rPr>
            </w:pPr>
          </w:p>
        </w:tc>
        <w:tc>
          <w:tcPr>
            <w:tcW w:w="2411" w:type="dxa"/>
            <w:tcBorders>
              <w:top w:val="single" w:sz="4" w:space="0" w:color="auto"/>
              <w:left w:val="single" w:sz="4" w:space="0" w:color="auto"/>
              <w:bottom w:val="single" w:sz="4" w:space="0" w:color="auto"/>
              <w:right w:val="single" w:sz="4" w:space="0" w:color="auto"/>
            </w:tcBorders>
            <w:hideMark/>
          </w:tcPr>
          <w:p w14:paraId="38938E2F" w14:textId="77777777" w:rsidR="00E85B50" w:rsidRPr="00E85B50" w:rsidRDefault="00E85B50" w:rsidP="00E85B50">
            <w:pPr>
              <w:jc w:val="center"/>
              <w:rPr>
                <w:sz w:val="22"/>
                <w:szCs w:val="22"/>
              </w:rPr>
            </w:pPr>
            <w:r w:rsidRPr="00E85B50">
              <w:rPr>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14:paraId="0FC2699C" w14:textId="77777777" w:rsidR="00E85B50" w:rsidRPr="00E85B50" w:rsidRDefault="00E85B50" w:rsidP="00E85B50">
            <w:pPr>
              <w:jc w:val="center"/>
              <w:rPr>
                <w:sz w:val="22"/>
                <w:szCs w:val="22"/>
              </w:rPr>
            </w:pPr>
            <w:r w:rsidRPr="00E85B50">
              <w:rPr>
                <w:sz w:val="22"/>
                <w:szCs w:val="22"/>
              </w:rPr>
              <w:t>B</w:t>
            </w:r>
          </w:p>
        </w:tc>
        <w:tc>
          <w:tcPr>
            <w:tcW w:w="1275" w:type="dxa"/>
            <w:tcBorders>
              <w:top w:val="single" w:sz="4" w:space="0" w:color="auto"/>
              <w:left w:val="single" w:sz="4" w:space="0" w:color="auto"/>
              <w:bottom w:val="single" w:sz="4" w:space="0" w:color="auto"/>
              <w:right w:val="single" w:sz="4" w:space="0" w:color="auto"/>
            </w:tcBorders>
            <w:hideMark/>
          </w:tcPr>
          <w:p w14:paraId="305A328E" w14:textId="77777777" w:rsidR="00E85B50" w:rsidRPr="00E85B50" w:rsidRDefault="00E85B50" w:rsidP="00E85B50">
            <w:pPr>
              <w:jc w:val="center"/>
              <w:rPr>
                <w:sz w:val="22"/>
                <w:szCs w:val="22"/>
              </w:rPr>
            </w:pPr>
            <w:r w:rsidRPr="00E85B50">
              <w:rPr>
                <w:sz w:val="22"/>
                <w:szCs w:val="22"/>
              </w:rPr>
              <w:t>C</w:t>
            </w:r>
          </w:p>
        </w:tc>
        <w:tc>
          <w:tcPr>
            <w:tcW w:w="851" w:type="dxa"/>
            <w:tcBorders>
              <w:top w:val="single" w:sz="4" w:space="0" w:color="auto"/>
              <w:left w:val="single" w:sz="4" w:space="0" w:color="auto"/>
              <w:bottom w:val="single" w:sz="4" w:space="0" w:color="auto"/>
              <w:right w:val="single" w:sz="4" w:space="0" w:color="auto"/>
            </w:tcBorders>
            <w:hideMark/>
          </w:tcPr>
          <w:p w14:paraId="0F5243DC" w14:textId="77777777" w:rsidR="00E85B50" w:rsidRPr="00E85B50" w:rsidRDefault="00E85B50" w:rsidP="00E85B50">
            <w:pPr>
              <w:jc w:val="center"/>
              <w:rPr>
                <w:sz w:val="22"/>
                <w:szCs w:val="22"/>
              </w:rPr>
            </w:pPr>
            <w:r w:rsidRPr="00E85B50">
              <w:rPr>
                <w:sz w:val="22"/>
                <w:szCs w:val="22"/>
              </w:rPr>
              <w:t>D</w:t>
            </w:r>
          </w:p>
        </w:tc>
        <w:tc>
          <w:tcPr>
            <w:tcW w:w="1559" w:type="dxa"/>
            <w:tcBorders>
              <w:top w:val="single" w:sz="4" w:space="0" w:color="auto"/>
              <w:left w:val="single" w:sz="4" w:space="0" w:color="auto"/>
              <w:bottom w:val="single" w:sz="4" w:space="0" w:color="auto"/>
              <w:right w:val="single" w:sz="4" w:space="0" w:color="auto"/>
            </w:tcBorders>
            <w:hideMark/>
          </w:tcPr>
          <w:p w14:paraId="62021354" w14:textId="77777777" w:rsidR="00E85B50" w:rsidRPr="00E85B50" w:rsidRDefault="00E85B50" w:rsidP="00E85B50">
            <w:pPr>
              <w:jc w:val="center"/>
              <w:rPr>
                <w:sz w:val="22"/>
                <w:szCs w:val="22"/>
              </w:rPr>
            </w:pPr>
            <w:r w:rsidRPr="00E85B50">
              <w:rPr>
                <w:sz w:val="22"/>
                <w:szCs w:val="22"/>
              </w:rPr>
              <w:t>E</w:t>
            </w:r>
          </w:p>
        </w:tc>
        <w:tc>
          <w:tcPr>
            <w:tcW w:w="988" w:type="dxa"/>
            <w:tcBorders>
              <w:top w:val="single" w:sz="4" w:space="0" w:color="auto"/>
              <w:left w:val="single" w:sz="4" w:space="0" w:color="auto"/>
              <w:bottom w:val="single" w:sz="4" w:space="0" w:color="auto"/>
              <w:right w:val="single" w:sz="4" w:space="0" w:color="auto"/>
            </w:tcBorders>
            <w:hideMark/>
          </w:tcPr>
          <w:p w14:paraId="04AC7781" w14:textId="77777777" w:rsidR="00E85B50" w:rsidRPr="00E85B50" w:rsidRDefault="00E85B50" w:rsidP="00E85B50">
            <w:pPr>
              <w:jc w:val="center"/>
              <w:rPr>
                <w:sz w:val="22"/>
                <w:szCs w:val="22"/>
              </w:rPr>
            </w:pPr>
            <w:r w:rsidRPr="00E85B50">
              <w:rPr>
                <w:sz w:val="22"/>
                <w:szCs w:val="22"/>
              </w:rPr>
              <w:t>F</w:t>
            </w:r>
          </w:p>
        </w:tc>
        <w:tc>
          <w:tcPr>
            <w:tcW w:w="1842" w:type="dxa"/>
            <w:tcBorders>
              <w:top w:val="single" w:sz="4" w:space="0" w:color="auto"/>
              <w:left w:val="single" w:sz="4" w:space="0" w:color="auto"/>
              <w:bottom w:val="single" w:sz="4" w:space="0" w:color="auto"/>
              <w:right w:val="single" w:sz="4" w:space="0" w:color="auto"/>
            </w:tcBorders>
            <w:hideMark/>
          </w:tcPr>
          <w:p w14:paraId="6771383F" w14:textId="77777777" w:rsidR="00E85B50" w:rsidRPr="00E85B50" w:rsidRDefault="00E85B50" w:rsidP="00E85B50">
            <w:pPr>
              <w:jc w:val="center"/>
              <w:rPr>
                <w:sz w:val="22"/>
                <w:szCs w:val="22"/>
              </w:rPr>
            </w:pPr>
            <w:r w:rsidRPr="00E85B50">
              <w:rPr>
                <w:sz w:val="22"/>
                <w:szCs w:val="22"/>
              </w:rPr>
              <w:t>G</w:t>
            </w:r>
          </w:p>
        </w:tc>
      </w:tr>
      <w:tr w:rsidR="00E85B50" w:rsidRPr="00E85B50" w14:paraId="0952206E" w14:textId="77777777" w:rsidTr="00E85B50">
        <w:trPr>
          <w:trHeight w:val="71"/>
          <w:jc w:val="center"/>
        </w:trPr>
        <w:tc>
          <w:tcPr>
            <w:tcW w:w="425" w:type="dxa"/>
            <w:tcBorders>
              <w:top w:val="single" w:sz="4" w:space="0" w:color="auto"/>
              <w:left w:val="single" w:sz="4" w:space="0" w:color="auto"/>
              <w:bottom w:val="single" w:sz="4" w:space="0" w:color="auto"/>
              <w:right w:val="single" w:sz="4" w:space="0" w:color="auto"/>
            </w:tcBorders>
          </w:tcPr>
          <w:p w14:paraId="5CAD6F5D" w14:textId="77777777" w:rsidR="00E85B50" w:rsidRPr="00E85B50" w:rsidRDefault="00E85B50" w:rsidP="00E85B50">
            <w:pPr>
              <w:jc w:val="both"/>
              <w:rPr>
                <w:sz w:val="22"/>
                <w:szCs w:val="22"/>
              </w:rPr>
            </w:pPr>
            <w:r w:rsidRPr="00E85B50">
              <w:rPr>
                <w:sz w:val="22"/>
                <w:szCs w:val="22"/>
              </w:rPr>
              <w:t>1</w:t>
            </w:r>
          </w:p>
        </w:tc>
        <w:tc>
          <w:tcPr>
            <w:tcW w:w="2411" w:type="dxa"/>
            <w:tcBorders>
              <w:top w:val="single" w:sz="4" w:space="0" w:color="auto"/>
              <w:left w:val="single" w:sz="4" w:space="0" w:color="auto"/>
              <w:bottom w:val="single" w:sz="4" w:space="0" w:color="auto"/>
              <w:right w:val="single" w:sz="4" w:space="0" w:color="auto"/>
            </w:tcBorders>
          </w:tcPr>
          <w:p w14:paraId="0496265E" w14:textId="4ABEC966" w:rsidR="00E85B50" w:rsidRPr="00E85B50" w:rsidRDefault="00E85B50" w:rsidP="00E85B50">
            <w:pPr>
              <w:rPr>
                <w:sz w:val="16"/>
                <w:szCs w:val="16"/>
              </w:rPr>
            </w:pPr>
            <w:r w:rsidRPr="00E85B50">
              <w:rPr>
                <w:rFonts w:ascii="Calibri" w:hAnsi="Calibri" w:cs="Calibri"/>
                <w:b/>
                <w:sz w:val="16"/>
                <w:szCs w:val="16"/>
              </w:rPr>
              <w:t>Cześć 1</w:t>
            </w:r>
            <w:r w:rsidRPr="00E85B50">
              <w:rPr>
                <w:sz w:val="16"/>
                <w:szCs w:val="16"/>
              </w:rPr>
              <w:t xml:space="preserve"> </w:t>
            </w:r>
            <w:r w:rsidR="00A021AD" w:rsidRPr="00A021AD">
              <w:rPr>
                <w:sz w:val="16"/>
                <w:szCs w:val="16"/>
              </w:rPr>
              <w:t>Asystent osoby niepełnosprawnej</w:t>
            </w:r>
          </w:p>
        </w:tc>
        <w:tc>
          <w:tcPr>
            <w:tcW w:w="1134" w:type="dxa"/>
            <w:tcBorders>
              <w:top w:val="single" w:sz="4" w:space="0" w:color="auto"/>
              <w:left w:val="single" w:sz="4" w:space="0" w:color="auto"/>
              <w:bottom w:val="single" w:sz="4" w:space="0" w:color="auto"/>
              <w:right w:val="single" w:sz="4" w:space="0" w:color="auto"/>
            </w:tcBorders>
          </w:tcPr>
          <w:p w14:paraId="0F4AA6FD" w14:textId="77777777" w:rsidR="00E85B50" w:rsidRPr="00E85B50" w:rsidRDefault="00E85B50" w:rsidP="00E85B50">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DF4EC49" w14:textId="77777777" w:rsidR="00E85B50" w:rsidRPr="00E85B50" w:rsidRDefault="00E85B50" w:rsidP="00E85B50">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8198515" w14:textId="4ABB4816" w:rsidR="00E85B50" w:rsidRPr="00E85B50" w:rsidRDefault="00D01C7A" w:rsidP="00E85B50">
            <w:pPr>
              <w:jc w:val="center"/>
              <w:rPr>
                <w:sz w:val="22"/>
                <w:szCs w:val="22"/>
              </w:rPr>
            </w:pPr>
            <w:r>
              <w:rPr>
                <w:sz w:val="22"/>
                <w:szCs w:val="22"/>
              </w:rPr>
              <w:t>880</w:t>
            </w:r>
          </w:p>
        </w:tc>
        <w:tc>
          <w:tcPr>
            <w:tcW w:w="1559" w:type="dxa"/>
            <w:tcBorders>
              <w:top w:val="single" w:sz="4" w:space="0" w:color="auto"/>
              <w:left w:val="single" w:sz="4" w:space="0" w:color="auto"/>
              <w:bottom w:val="single" w:sz="4" w:space="0" w:color="auto"/>
              <w:right w:val="single" w:sz="4" w:space="0" w:color="auto"/>
            </w:tcBorders>
          </w:tcPr>
          <w:p w14:paraId="06136B4C" w14:textId="77777777" w:rsidR="00E85B50" w:rsidRPr="00E85B50" w:rsidRDefault="00E85B50" w:rsidP="00E85B50">
            <w:pPr>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14:paraId="3207EF0B" w14:textId="77777777" w:rsidR="00E85B50" w:rsidRPr="00E85B50" w:rsidRDefault="00E85B50" w:rsidP="00E85B5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56A47D1" w14:textId="77777777" w:rsidR="00E85B50" w:rsidRPr="00E85B50" w:rsidRDefault="00E85B50" w:rsidP="00E85B50">
            <w:pPr>
              <w:jc w:val="center"/>
              <w:rPr>
                <w:sz w:val="22"/>
                <w:szCs w:val="22"/>
              </w:rPr>
            </w:pPr>
          </w:p>
        </w:tc>
      </w:tr>
      <w:tr w:rsidR="00A021AD" w:rsidRPr="00E85B50" w14:paraId="264EB380" w14:textId="77777777" w:rsidTr="00E85B50">
        <w:trPr>
          <w:trHeight w:val="71"/>
          <w:jc w:val="center"/>
        </w:trPr>
        <w:tc>
          <w:tcPr>
            <w:tcW w:w="425" w:type="dxa"/>
            <w:tcBorders>
              <w:top w:val="single" w:sz="4" w:space="0" w:color="auto"/>
              <w:left w:val="single" w:sz="4" w:space="0" w:color="auto"/>
              <w:bottom w:val="single" w:sz="4" w:space="0" w:color="auto"/>
              <w:right w:val="single" w:sz="4" w:space="0" w:color="auto"/>
            </w:tcBorders>
          </w:tcPr>
          <w:p w14:paraId="140AF622" w14:textId="3448EF7F" w:rsidR="00A021AD" w:rsidRPr="00E85B50" w:rsidRDefault="00A021AD" w:rsidP="00E85B50">
            <w:pPr>
              <w:jc w:val="both"/>
              <w:rPr>
                <w:sz w:val="22"/>
                <w:szCs w:val="22"/>
              </w:rPr>
            </w:pPr>
            <w:r>
              <w:rPr>
                <w:sz w:val="22"/>
                <w:szCs w:val="22"/>
              </w:rPr>
              <w:t>2</w:t>
            </w:r>
          </w:p>
        </w:tc>
        <w:tc>
          <w:tcPr>
            <w:tcW w:w="2411" w:type="dxa"/>
            <w:tcBorders>
              <w:top w:val="single" w:sz="4" w:space="0" w:color="auto"/>
              <w:left w:val="single" w:sz="4" w:space="0" w:color="auto"/>
              <w:bottom w:val="single" w:sz="4" w:space="0" w:color="auto"/>
              <w:right w:val="single" w:sz="4" w:space="0" w:color="auto"/>
            </w:tcBorders>
          </w:tcPr>
          <w:p w14:paraId="03914089" w14:textId="68354EEE" w:rsidR="00A021AD" w:rsidRPr="00E85B50" w:rsidRDefault="00A021AD" w:rsidP="00E85B50">
            <w:pPr>
              <w:rPr>
                <w:rFonts w:ascii="Calibri" w:hAnsi="Calibri" w:cs="Calibri"/>
                <w:b/>
                <w:sz w:val="16"/>
                <w:szCs w:val="16"/>
              </w:rPr>
            </w:pPr>
            <w:r>
              <w:rPr>
                <w:rFonts w:ascii="Calibri" w:hAnsi="Calibri" w:cs="Calibri"/>
                <w:b/>
                <w:sz w:val="16"/>
                <w:szCs w:val="16"/>
              </w:rPr>
              <w:t xml:space="preserve">Część 2  </w:t>
            </w:r>
            <w:r w:rsidRPr="00A021AD">
              <w:rPr>
                <w:rFonts w:ascii="Calibri" w:hAnsi="Calibri" w:cs="Calibri"/>
                <w:bCs/>
                <w:sz w:val="16"/>
                <w:szCs w:val="16"/>
              </w:rPr>
              <w:t>Opiekun medyczny</w:t>
            </w:r>
          </w:p>
        </w:tc>
        <w:tc>
          <w:tcPr>
            <w:tcW w:w="1134" w:type="dxa"/>
            <w:tcBorders>
              <w:top w:val="single" w:sz="4" w:space="0" w:color="auto"/>
              <w:left w:val="single" w:sz="4" w:space="0" w:color="auto"/>
              <w:bottom w:val="single" w:sz="4" w:space="0" w:color="auto"/>
              <w:right w:val="single" w:sz="4" w:space="0" w:color="auto"/>
            </w:tcBorders>
          </w:tcPr>
          <w:p w14:paraId="76657480" w14:textId="77777777" w:rsidR="00A021AD" w:rsidRPr="00E85B50" w:rsidRDefault="00A021AD" w:rsidP="00E85B50">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D333D33" w14:textId="77777777" w:rsidR="00A021AD" w:rsidRPr="00E85B50" w:rsidRDefault="00A021AD" w:rsidP="00E85B50">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BF9A2E" w14:textId="556CCCEB" w:rsidR="00A021AD" w:rsidRPr="00E85B50" w:rsidRDefault="0033075F" w:rsidP="00E85B50">
            <w:pPr>
              <w:jc w:val="center"/>
              <w:rPr>
                <w:sz w:val="22"/>
                <w:szCs w:val="22"/>
              </w:rPr>
            </w:pPr>
            <w:r>
              <w:rPr>
                <w:sz w:val="22"/>
                <w:szCs w:val="22"/>
              </w:rPr>
              <w:t>784</w:t>
            </w:r>
            <w:bookmarkStart w:id="5" w:name="_GoBack"/>
            <w:bookmarkEnd w:id="5"/>
          </w:p>
        </w:tc>
        <w:tc>
          <w:tcPr>
            <w:tcW w:w="1559" w:type="dxa"/>
            <w:tcBorders>
              <w:top w:val="single" w:sz="4" w:space="0" w:color="auto"/>
              <w:left w:val="single" w:sz="4" w:space="0" w:color="auto"/>
              <w:bottom w:val="single" w:sz="4" w:space="0" w:color="auto"/>
              <w:right w:val="single" w:sz="4" w:space="0" w:color="auto"/>
            </w:tcBorders>
          </w:tcPr>
          <w:p w14:paraId="4E8AA995" w14:textId="77777777" w:rsidR="00A021AD" w:rsidRPr="00E85B50" w:rsidRDefault="00A021AD" w:rsidP="00E85B50">
            <w:pPr>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14:paraId="38988EEC" w14:textId="77777777" w:rsidR="00A021AD" w:rsidRPr="00E85B50" w:rsidRDefault="00A021AD" w:rsidP="00E85B5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FAFCCC0" w14:textId="77777777" w:rsidR="00A021AD" w:rsidRPr="00E85B50" w:rsidRDefault="00A021AD" w:rsidP="00E85B50">
            <w:pPr>
              <w:jc w:val="center"/>
              <w:rPr>
                <w:sz w:val="22"/>
                <w:szCs w:val="22"/>
              </w:rPr>
            </w:pPr>
          </w:p>
        </w:tc>
      </w:tr>
      <w:tr w:rsidR="00E85B50" w:rsidRPr="00E85B50" w14:paraId="6C5C9766" w14:textId="77777777" w:rsidTr="00E85B50">
        <w:trPr>
          <w:trHeight w:val="71"/>
          <w:jc w:val="center"/>
        </w:trPr>
        <w:tc>
          <w:tcPr>
            <w:tcW w:w="425" w:type="dxa"/>
            <w:tcBorders>
              <w:top w:val="single" w:sz="4" w:space="0" w:color="auto"/>
              <w:left w:val="single" w:sz="4" w:space="0" w:color="auto"/>
              <w:bottom w:val="single" w:sz="4" w:space="0" w:color="auto"/>
              <w:right w:val="single" w:sz="4" w:space="0" w:color="auto"/>
            </w:tcBorders>
          </w:tcPr>
          <w:p w14:paraId="6AD74985" w14:textId="77777777" w:rsidR="00E85B50" w:rsidRPr="00E85B50" w:rsidRDefault="00E85B50" w:rsidP="00E85B50">
            <w:pPr>
              <w:jc w:val="both"/>
              <w:rPr>
                <w:sz w:val="22"/>
                <w:szCs w:val="22"/>
              </w:rPr>
            </w:pPr>
          </w:p>
        </w:tc>
        <w:tc>
          <w:tcPr>
            <w:tcW w:w="3545" w:type="dxa"/>
            <w:gridSpan w:val="2"/>
            <w:tcBorders>
              <w:top w:val="single" w:sz="4" w:space="0" w:color="auto"/>
              <w:left w:val="single" w:sz="4" w:space="0" w:color="auto"/>
              <w:bottom w:val="single" w:sz="4" w:space="0" w:color="auto"/>
              <w:right w:val="single" w:sz="4" w:space="0" w:color="auto"/>
            </w:tcBorders>
          </w:tcPr>
          <w:p w14:paraId="602C6DD3" w14:textId="77777777" w:rsidR="00E85B50" w:rsidRPr="00E85B50" w:rsidRDefault="00E85B50" w:rsidP="00E85B50">
            <w:pPr>
              <w:jc w:val="center"/>
              <w:rPr>
                <w:sz w:val="18"/>
                <w:szCs w:val="18"/>
              </w:rPr>
            </w:pPr>
            <w:r w:rsidRPr="00E85B50">
              <w:rPr>
                <w:sz w:val="18"/>
                <w:szCs w:val="18"/>
              </w:rPr>
              <w:t>słownie:………………………………………</w:t>
            </w:r>
          </w:p>
        </w:tc>
        <w:tc>
          <w:tcPr>
            <w:tcW w:w="1275" w:type="dxa"/>
            <w:tcBorders>
              <w:top w:val="single" w:sz="4" w:space="0" w:color="auto"/>
              <w:left w:val="single" w:sz="4" w:space="0" w:color="auto"/>
              <w:bottom w:val="single" w:sz="4" w:space="0" w:color="auto"/>
              <w:right w:val="single" w:sz="4" w:space="0" w:color="auto"/>
            </w:tcBorders>
          </w:tcPr>
          <w:p w14:paraId="237E10E5" w14:textId="77777777" w:rsidR="00E85B50" w:rsidRPr="00E85B50" w:rsidRDefault="00E85B50" w:rsidP="00E85B50">
            <w:pPr>
              <w:jc w:val="center"/>
              <w:rPr>
                <w:sz w:val="18"/>
                <w:szCs w:val="18"/>
              </w:rPr>
            </w:pPr>
            <w:r w:rsidRPr="00E85B50">
              <w:rPr>
                <w:sz w:val="18"/>
                <w:szCs w:val="18"/>
              </w:rPr>
              <w:t>słownie:………………………………</w:t>
            </w:r>
          </w:p>
        </w:tc>
        <w:tc>
          <w:tcPr>
            <w:tcW w:w="851" w:type="dxa"/>
            <w:tcBorders>
              <w:top w:val="single" w:sz="4" w:space="0" w:color="auto"/>
              <w:left w:val="single" w:sz="4" w:space="0" w:color="auto"/>
              <w:bottom w:val="single" w:sz="4" w:space="0" w:color="auto"/>
              <w:right w:val="single" w:sz="4" w:space="0" w:color="auto"/>
            </w:tcBorders>
          </w:tcPr>
          <w:p w14:paraId="365AE17B" w14:textId="77777777" w:rsidR="00E85B50" w:rsidRPr="00E85B50" w:rsidRDefault="00E85B50" w:rsidP="00E85B50">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788FFAD" w14:textId="77777777" w:rsidR="00E85B50" w:rsidRPr="00E85B50" w:rsidRDefault="00E85B50" w:rsidP="00E85B50">
            <w:pPr>
              <w:jc w:val="center"/>
              <w:rPr>
                <w:sz w:val="18"/>
                <w:szCs w:val="18"/>
              </w:rPr>
            </w:pPr>
            <w:r w:rsidRPr="00E85B50">
              <w:rPr>
                <w:sz w:val="18"/>
                <w:szCs w:val="18"/>
              </w:rPr>
              <w:t>słownie:………………………………………………</w:t>
            </w:r>
          </w:p>
        </w:tc>
        <w:tc>
          <w:tcPr>
            <w:tcW w:w="988" w:type="dxa"/>
            <w:tcBorders>
              <w:top w:val="single" w:sz="4" w:space="0" w:color="auto"/>
              <w:left w:val="single" w:sz="4" w:space="0" w:color="auto"/>
              <w:bottom w:val="single" w:sz="4" w:space="0" w:color="auto"/>
              <w:right w:val="single" w:sz="4" w:space="0" w:color="auto"/>
            </w:tcBorders>
          </w:tcPr>
          <w:p w14:paraId="3DC58170" w14:textId="77777777" w:rsidR="00E85B50" w:rsidRPr="00E85B50" w:rsidRDefault="00E85B50" w:rsidP="00E85B50">
            <w:pPr>
              <w:jc w:val="center"/>
              <w:rPr>
                <w:sz w:val="18"/>
                <w:szCs w:val="18"/>
              </w:rPr>
            </w:pPr>
            <w:r w:rsidRPr="00E85B50">
              <w:rPr>
                <w:sz w:val="18"/>
                <w:szCs w:val="18"/>
              </w:rPr>
              <w:t>słownie:……………………</w:t>
            </w:r>
          </w:p>
        </w:tc>
        <w:tc>
          <w:tcPr>
            <w:tcW w:w="1842" w:type="dxa"/>
            <w:tcBorders>
              <w:top w:val="single" w:sz="4" w:space="0" w:color="auto"/>
              <w:left w:val="single" w:sz="4" w:space="0" w:color="auto"/>
              <w:bottom w:val="single" w:sz="4" w:space="0" w:color="auto"/>
              <w:right w:val="single" w:sz="4" w:space="0" w:color="auto"/>
            </w:tcBorders>
          </w:tcPr>
          <w:p w14:paraId="5D038D9D" w14:textId="77777777" w:rsidR="00E85B50" w:rsidRPr="00E85B50" w:rsidRDefault="00E85B50" w:rsidP="00E85B50">
            <w:pPr>
              <w:jc w:val="center"/>
              <w:rPr>
                <w:sz w:val="18"/>
                <w:szCs w:val="18"/>
              </w:rPr>
            </w:pPr>
            <w:r w:rsidRPr="00E85B50">
              <w:rPr>
                <w:sz w:val="18"/>
                <w:szCs w:val="18"/>
              </w:rPr>
              <w:t>słownie:……………………………………………………..……</w:t>
            </w:r>
          </w:p>
        </w:tc>
      </w:tr>
      <w:tr w:rsidR="00E85B50" w:rsidRPr="00E85B50" w14:paraId="3121FB50" w14:textId="77777777" w:rsidTr="007A4070">
        <w:trPr>
          <w:trHeight w:val="607"/>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14:paraId="210ABEF9" w14:textId="77777777" w:rsidR="00E85B50" w:rsidRPr="00E85B50" w:rsidRDefault="00E85B50" w:rsidP="007A4070">
            <w:pPr>
              <w:jc w:val="both"/>
              <w:rPr>
                <w:sz w:val="16"/>
                <w:szCs w:val="16"/>
              </w:rPr>
            </w:pPr>
            <w:r w:rsidRPr="00E85B50">
              <w:rPr>
                <w:sz w:val="16"/>
                <w:szCs w:val="16"/>
              </w:rPr>
              <w:t>L.p.</w:t>
            </w:r>
          </w:p>
        </w:tc>
        <w:tc>
          <w:tcPr>
            <w:tcW w:w="2411" w:type="dxa"/>
            <w:tcBorders>
              <w:top w:val="single" w:sz="4" w:space="0" w:color="auto"/>
              <w:left w:val="single" w:sz="4" w:space="0" w:color="auto"/>
              <w:bottom w:val="single" w:sz="4" w:space="0" w:color="auto"/>
              <w:right w:val="single" w:sz="4" w:space="0" w:color="auto"/>
            </w:tcBorders>
            <w:shd w:val="clear" w:color="auto" w:fill="E7E6E6"/>
            <w:hideMark/>
          </w:tcPr>
          <w:p w14:paraId="344D2642" w14:textId="77777777" w:rsidR="00E85B50" w:rsidRPr="00E85B50" w:rsidRDefault="00E85B50" w:rsidP="007A4070">
            <w:pPr>
              <w:jc w:val="center"/>
              <w:rPr>
                <w:sz w:val="16"/>
                <w:szCs w:val="16"/>
              </w:rPr>
            </w:pPr>
            <w:r w:rsidRPr="00E85B50">
              <w:rPr>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0EC1769D" w14:textId="61630D19" w:rsidR="00E85B50" w:rsidRPr="00E85B50" w:rsidRDefault="00E85B50" w:rsidP="007A4070">
            <w:pPr>
              <w:jc w:val="center"/>
              <w:rPr>
                <w:sz w:val="16"/>
                <w:szCs w:val="16"/>
              </w:rPr>
            </w:pPr>
            <w:r w:rsidRPr="00E85B50">
              <w:rPr>
                <w:sz w:val="16"/>
                <w:szCs w:val="16"/>
              </w:rPr>
              <w:t xml:space="preserve">Cena jednostkowa  netto za 1 </w:t>
            </w:r>
            <w:r>
              <w:rPr>
                <w:sz w:val="16"/>
                <w:szCs w:val="16"/>
              </w:rPr>
              <w:t xml:space="preserve">osobę </w:t>
            </w:r>
          </w:p>
        </w:tc>
        <w:tc>
          <w:tcPr>
            <w:tcW w:w="1275" w:type="dxa"/>
            <w:tcBorders>
              <w:top w:val="single" w:sz="4" w:space="0" w:color="auto"/>
              <w:left w:val="single" w:sz="4" w:space="0" w:color="auto"/>
              <w:bottom w:val="single" w:sz="4" w:space="0" w:color="auto"/>
              <w:right w:val="single" w:sz="4" w:space="0" w:color="auto"/>
            </w:tcBorders>
            <w:shd w:val="clear" w:color="auto" w:fill="E7E6E6"/>
            <w:hideMark/>
          </w:tcPr>
          <w:p w14:paraId="2EF02733" w14:textId="4A6BC0F3" w:rsidR="00E85B50" w:rsidRPr="00E85B50" w:rsidRDefault="00E85B50" w:rsidP="007A4070">
            <w:pPr>
              <w:jc w:val="center"/>
              <w:rPr>
                <w:sz w:val="16"/>
                <w:szCs w:val="16"/>
              </w:rPr>
            </w:pPr>
            <w:r w:rsidRPr="00E85B50">
              <w:rPr>
                <w:sz w:val="16"/>
                <w:szCs w:val="16"/>
              </w:rPr>
              <w:t xml:space="preserve">Cena jednostkowa  brutto  za 1 </w:t>
            </w:r>
            <w:r>
              <w:rPr>
                <w:sz w:val="16"/>
                <w:szCs w:val="16"/>
              </w:rPr>
              <w:t xml:space="preserve">osobę </w:t>
            </w:r>
          </w:p>
        </w:tc>
        <w:tc>
          <w:tcPr>
            <w:tcW w:w="851" w:type="dxa"/>
            <w:tcBorders>
              <w:top w:val="single" w:sz="4" w:space="0" w:color="auto"/>
              <w:left w:val="single" w:sz="4" w:space="0" w:color="auto"/>
              <w:bottom w:val="single" w:sz="4" w:space="0" w:color="auto"/>
              <w:right w:val="single" w:sz="4" w:space="0" w:color="auto"/>
            </w:tcBorders>
            <w:shd w:val="clear" w:color="auto" w:fill="E7E6E6"/>
            <w:hideMark/>
          </w:tcPr>
          <w:p w14:paraId="4E1C91EA" w14:textId="304D1BA7" w:rsidR="00E85B50" w:rsidRPr="00E85B50" w:rsidRDefault="00E85B50" w:rsidP="007A4070">
            <w:pPr>
              <w:jc w:val="center"/>
              <w:rPr>
                <w:sz w:val="16"/>
                <w:szCs w:val="16"/>
              </w:rPr>
            </w:pPr>
            <w:r w:rsidRPr="00E85B50">
              <w:rPr>
                <w:sz w:val="16"/>
                <w:szCs w:val="16"/>
              </w:rPr>
              <w:t xml:space="preserve">Ilość </w:t>
            </w:r>
            <w:r>
              <w:rPr>
                <w:sz w:val="16"/>
                <w:szCs w:val="16"/>
              </w:rPr>
              <w:t>osób</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3916954D" w14:textId="77777777" w:rsidR="00E85B50" w:rsidRPr="00E85B50" w:rsidRDefault="00E85B50" w:rsidP="007A4070">
            <w:pPr>
              <w:jc w:val="center"/>
              <w:rPr>
                <w:sz w:val="16"/>
                <w:szCs w:val="16"/>
              </w:rPr>
            </w:pPr>
            <w:r w:rsidRPr="00E85B50">
              <w:rPr>
                <w:sz w:val="16"/>
                <w:szCs w:val="16"/>
              </w:rPr>
              <w:t>Wartość netto za całość umowy [zł]</w:t>
            </w:r>
          </w:p>
        </w:tc>
        <w:tc>
          <w:tcPr>
            <w:tcW w:w="988" w:type="dxa"/>
            <w:tcBorders>
              <w:top w:val="single" w:sz="4" w:space="0" w:color="auto"/>
              <w:left w:val="single" w:sz="4" w:space="0" w:color="auto"/>
              <w:bottom w:val="single" w:sz="4" w:space="0" w:color="auto"/>
              <w:right w:val="single" w:sz="4" w:space="0" w:color="auto"/>
            </w:tcBorders>
            <w:shd w:val="clear" w:color="auto" w:fill="E7E6E6"/>
            <w:hideMark/>
          </w:tcPr>
          <w:p w14:paraId="326A75E7" w14:textId="77777777" w:rsidR="00E85B50" w:rsidRPr="00E85B50" w:rsidRDefault="00E85B50" w:rsidP="007A4070">
            <w:pPr>
              <w:jc w:val="center"/>
              <w:rPr>
                <w:sz w:val="16"/>
                <w:szCs w:val="16"/>
              </w:rPr>
            </w:pPr>
            <w:r w:rsidRPr="00E85B50">
              <w:rPr>
                <w:sz w:val="16"/>
                <w:szCs w:val="16"/>
              </w:rPr>
              <w:t xml:space="preserve">Podatek VAT [zł] </w:t>
            </w:r>
          </w:p>
        </w:tc>
        <w:tc>
          <w:tcPr>
            <w:tcW w:w="1842" w:type="dxa"/>
            <w:tcBorders>
              <w:top w:val="single" w:sz="4" w:space="0" w:color="auto"/>
              <w:left w:val="single" w:sz="4" w:space="0" w:color="auto"/>
              <w:bottom w:val="single" w:sz="4" w:space="0" w:color="auto"/>
              <w:right w:val="single" w:sz="4" w:space="0" w:color="auto"/>
            </w:tcBorders>
            <w:shd w:val="clear" w:color="auto" w:fill="E7E6E6"/>
            <w:hideMark/>
          </w:tcPr>
          <w:p w14:paraId="3939EAF9" w14:textId="77777777" w:rsidR="00E85B50" w:rsidRPr="00E85B50" w:rsidRDefault="00E85B50" w:rsidP="007A4070">
            <w:pPr>
              <w:jc w:val="center"/>
              <w:rPr>
                <w:sz w:val="16"/>
                <w:szCs w:val="16"/>
              </w:rPr>
            </w:pPr>
            <w:r w:rsidRPr="00E85B50">
              <w:rPr>
                <w:sz w:val="16"/>
                <w:szCs w:val="16"/>
              </w:rPr>
              <w:t xml:space="preserve">Całkowita wartość brutto umowy [zł] </w:t>
            </w:r>
          </w:p>
          <w:p w14:paraId="7DF813F1" w14:textId="77777777" w:rsidR="00E85B50" w:rsidRPr="00E85B50" w:rsidRDefault="00E85B50" w:rsidP="007A4070">
            <w:pPr>
              <w:jc w:val="center"/>
              <w:rPr>
                <w:sz w:val="16"/>
                <w:szCs w:val="16"/>
                <w:highlight w:val="yellow"/>
              </w:rPr>
            </w:pPr>
            <w:r w:rsidRPr="00E85B50">
              <w:rPr>
                <w:sz w:val="16"/>
                <w:szCs w:val="16"/>
              </w:rPr>
              <w:t>[G=E+F]</w:t>
            </w:r>
          </w:p>
        </w:tc>
      </w:tr>
      <w:tr w:rsidR="00E85B50" w:rsidRPr="00E85B50" w14:paraId="0EC680D0" w14:textId="77777777" w:rsidTr="007A4070">
        <w:trPr>
          <w:trHeight w:val="71"/>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FB30227" w14:textId="77777777" w:rsidR="00E85B50" w:rsidRPr="00E85B50" w:rsidRDefault="00E85B50" w:rsidP="007A4070">
            <w:pPr>
              <w:suppressAutoHyphens w:val="0"/>
              <w:rPr>
                <w:sz w:val="16"/>
                <w:szCs w:val="16"/>
              </w:rPr>
            </w:pPr>
          </w:p>
        </w:tc>
        <w:tc>
          <w:tcPr>
            <w:tcW w:w="2411" w:type="dxa"/>
            <w:tcBorders>
              <w:top w:val="single" w:sz="4" w:space="0" w:color="auto"/>
              <w:left w:val="single" w:sz="4" w:space="0" w:color="auto"/>
              <w:bottom w:val="single" w:sz="4" w:space="0" w:color="auto"/>
              <w:right w:val="single" w:sz="4" w:space="0" w:color="auto"/>
            </w:tcBorders>
            <w:hideMark/>
          </w:tcPr>
          <w:p w14:paraId="1166870F" w14:textId="77777777" w:rsidR="00E85B50" w:rsidRPr="00E85B50" w:rsidRDefault="00E85B50" w:rsidP="007A4070">
            <w:pPr>
              <w:jc w:val="center"/>
              <w:rPr>
                <w:sz w:val="22"/>
                <w:szCs w:val="22"/>
              </w:rPr>
            </w:pPr>
            <w:r w:rsidRPr="00E85B50">
              <w:rPr>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14:paraId="25580BB7" w14:textId="77777777" w:rsidR="00E85B50" w:rsidRPr="00E85B50" w:rsidRDefault="00E85B50" w:rsidP="007A4070">
            <w:pPr>
              <w:jc w:val="center"/>
              <w:rPr>
                <w:sz w:val="22"/>
                <w:szCs w:val="22"/>
              </w:rPr>
            </w:pPr>
            <w:r w:rsidRPr="00E85B50">
              <w:rPr>
                <w:sz w:val="22"/>
                <w:szCs w:val="22"/>
              </w:rPr>
              <w:t>B</w:t>
            </w:r>
          </w:p>
        </w:tc>
        <w:tc>
          <w:tcPr>
            <w:tcW w:w="1275" w:type="dxa"/>
            <w:tcBorders>
              <w:top w:val="single" w:sz="4" w:space="0" w:color="auto"/>
              <w:left w:val="single" w:sz="4" w:space="0" w:color="auto"/>
              <w:bottom w:val="single" w:sz="4" w:space="0" w:color="auto"/>
              <w:right w:val="single" w:sz="4" w:space="0" w:color="auto"/>
            </w:tcBorders>
            <w:hideMark/>
          </w:tcPr>
          <w:p w14:paraId="3DC626F9" w14:textId="77777777" w:rsidR="00E85B50" w:rsidRPr="00E85B50" w:rsidRDefault="00E85B50" w:rsidP="007A4070">
            <w:pPr>
              <w:jc w:val="center"/>
              <w:rPr>
                <w:sz w:val="22"/>
                <w:szCs w:val="22"/>
              </w:rPr>
            </w:pPr>
            <w:r w:rsidRPr="00E85B50">
              <w:rPr>
                <w:sz w:val="22"/>
                <w:szCs w:val="22"/>
              </w:rPr>
              <w:t>C</w:t>
            </w:r>
          </w:p>
        </w:tc>
        <w:tc>
          <w:tcPr>
            <w:tcW w:w="851" w:type="dxa"/>
            <w:tcBorders>
              <w:top w:val="single" w:sz="4" w:space="0" w:color="auto"/>
              <w:left w:val="single" w:sz="4" w:space="0" w:color="auto"/>
              <w:bottom w:val="single" w:sz="4" w:space="0" w:color="auto"/>
              <w:right w:val="single" w:sz="4" w:space="0" w:color="auto"/>
            </w:tcBorders>
            <w:hideMark/>
          </w:tcPr>
          <w:p w14:paraId="75D200D6" w14:textId="77777777" w:rsidR="00E85B50" w:rsidRPr="00E85B50" w:rsidRDefault="00E85B50" w:rsidP="007A4070">
            <w:pPr>
              <w:jc w:val="center"/>
              <w:rPr>
                <w:sz w:val="22"/>
                <w:szCs w:val="22"/>
              </w:rPr>
            </w:pPr>
            <w:r w:rsidRPr="00E85B50">
              <w:rPr>
                <w:sz w:val="22"/>
                <w:szCs w:val="22"/>
              </w:rPr>
              <w:t>D</w:t>
            </w:r>
          </w:p>
        </w:tc>
        <w:tc>
          <w:tcPr>
            <w:tcW w:w="1559" w:type="dxa"/>
            <w:tcBorders>
              <w:top w:val="single" w:sz="4" w:space="0" w:color="auto"/>
              <w:left w:val="single" w:sz="4" w:space="0" w:color="auto"/>
              <w:bottom w:val="single" w:sz="4" w:space="0" w:color="auto"/>
              <w:right w:val="single" w:sz="4" w:space="0" w:color="auto"/>
            </w:tcBorders>
            <w:hideMark/>
          </w:tcPr>
          <w:p w14:paraId="1476FE8B" w14:textId="77777777" w:rsidR="00E85B50" w:rsidRPr="00E85B50" w:rsidRDefault="00E85B50" w:rsidP="007A4070">
            <w:pPr>
              <w:jc w:val="center"/>
              <w:rPr>
                <w:sz w:val="22"/>
                <w:szCs w:val="22"/>
              </w:rPr>
            </w:pPr>
            <w:r w:rsidRPr="00E85B50">
              <w:rPr>
                <w:sz w:val="22"/>
                <w:szCs w:val="22"/>
              </w:rPr>
              <w:t>E</w:t>
            </w:r>
          </w:p>
        </w:tc>
        <w:tc>
          <w:tcPr>
            <w:tcW w:w="988" w:type="dxa"/>
            <w:tcBorders>
              <w:top w:val="single" w:sz="4" w:space="0" w:color="auto"/>
              <w:left w:val="single" w:sz="4" w:space="0" w:color="auto"/>
              <w:bottom w:val="single" w:sz="4" w:space="0" w:color="auto"/>
              <w:right w:val="single" w:sz="4" w:space="0" w:color="auto"/>
            </w:tcBorders>
            <w:hideMark/>
          </w:tcPr>
          <w:p w14:paraId="340FC415" w14:textId="77777777" w:rsidR="00E85B50" w:rsidRPr="00E85B50" w:rsidRDefault="00E85B50" w:rsidP="007A4070">
            <w:pPr>
              <w:jc w:val="center"/>
              <w:rPr>
                <w:sz w:val="22"/>
                <w:szCs w:val="22"/>
              </w:rPr>
            </w:pPr>
            <w:r w:rsidRPr="00E85B50">
              <w:rPr>
                <w:sz w:val="22"/>
                <w:szCs w:val="22"/>
              </w:rPr>
              <w:t>F</w:t>
            </w:r>
          </w:p>
        </w:tc>
        <w:tc>
          <w:tcPr>
            <w:tcW w:w="1842" w:type="dxa"/>
            <w:tcBorders>
              <w:top w:val="single" w:sz="4" w:space="0" w:color="auto"/>
              <w:left w:val="single" w:sz="4" w:space="0" w:color="auto"/>
              <w:bottom w:val="single" w:sz="4" w:space="0" w:color="auto"/>
              <w:right w:val="single" w:sz="4" w:space="0" w:color="auto"/>
            </w:tcBorders>
            <w:hideMark/>
          </w:tcPr>
          <w:p w14:paraId="5BE22C33" w14:textId="77777777" w:rsidR="00E85B50" w:rsidRPr="00E85B50" w:rsidRDefault="00E85B50" w:rsidP="007A4070">
            <w:pPr>
              <w:jc w:val="center"/>
              <w:rPr>
                <w:sz w:val="22"/>
                <w:szCs w:val="22"/>
              </w:rPr>
            </w:pPr>
            <w:r w:rsidRPr="00E85B50">
              <w:rPr>
                <w:sz w:val="22"/>
                <w:szCs w:val="22"/>
              </w:rPr>
              <w:t>G</w:t>
            </w:r>
          </w:p>
        </w:tc>
      </w:tr>
      <w:tr w:rsidR="00E85B50" w:rsidRPr="00E85B50" w14:paraId="3B25559D" w14:textId="77777777" w:rsidTr="007A4070">
        <w:trPr>
          <w:trHeight w:val="71"/>
          <w:jc w:val="center"/>
        </w:trPr>
        <w:tc>
          <w:tcPr>
            <w:tcW w:w="425" w:type="dxa"/>
            <w:tcBorders>
              <w:top w:val="single" w:sz="4" w:space="0" w:color="auto"/>
              <w:left w:val="single" w:sz="4" w:space="0" w:color="auto"/>
              <w:bottom w:val="single" w:sz="4" w:space="0" w:color="auto"/>
              <w:right w:val="single" w:sz="4" w:space="0" w:color="auto"/>
            </w:tcBorders>
          </w:tcPr>
          <w:p w14:paraId="70486EB2" w14:textId="658807A6" w:rsidR="00E85B50" w:rsidRPr="00E85B50" w:rsidRDefault="00A021AD" w:rsidP="007A4070">
            <w:pPr>
              <w:jc w:val="both"/>
              <w:rPr>
                <w:sz w:val="22"/>
                <w:szCs w:val="22"/>
              </w:rPr>
            </w:pPr>
            <w:r>
              <w:rPr>
                <w:sz w:val="22"/>
                <w:szCs w:val="22"/>
              </w:rPr>
              <w:t>3</w:t>
            </w:r>
          </w:p>
        </w:tc>
        <w:tc>
          <w:tcPr>
            <w:tcW w:w="2411" w:type="dxa"/>
            <w:tcBorders>
              <w:top w:val="single" w:sz="4" w:space="0" w:color="auto"/>
              <w:left w:val="single" w:sz="4" w:space="0" w:color="auto"/>
              <w:bottom w:val="single" w:sz="4" w:space="0" w:color="auto"/>
              <w:right w:val="single" w:sz="4" w:space="0" w:color="auto"/>
            </w:tcBorders>
          </w:tcPr>
          <w:p w14:paraId="25CB9947" w14:textId="12C58AD8" w:rsidR="00E85B50" w:rsidRPr="00E85B50" w:rsidRDefault="00E85B50" w:rsidP="007A4070">
            <w:pPr>
              <w:rPr>
                <w:sz w:val="16"/>
                <w:szCs w:val="16"/>
              </w:rPr>
            </w:pPr>
            <w:r w:rsidRPr="00E85B50">
              <w:rPr>
                <w:rFonts w:ascii="Calibri" w:hAnsi="Calibri" w:cs="Calibri"/>
                <w:b/>
                <w:sz w:val="16"/>
                <w:szCs w:val="16"/>
              </w:rPr>
              <w:t xml:space="preserve">Cześć </w:t>
            </w:r>
            <w:r w:rsidR="00A021AD">
              <w:rPr>
                <w:rFonts w:ascii="Calibri" w:hAnsi="Calibri" w:cs="Calibri"/>
                <w:b/>
                <w:sz w:val="16"/>
                <w:szCs w:val="16"/>
              </w:rPr>
              <w:t>3</w:t>
            </w:r>
            <w:r>
              <w:rPr>
                <w:rFonts w:ascii="Calibri" w:hAnsi="Calibri" w:cs="Calibri"/>
                <w:b/>
                <w:sz w:val="16"/>
                <w:szCs w:val="16"/>
              </w:rPr>
              <w:t xml:space="preserve"> </w:t>
            </w:r>
            <w:r w:rsidRPr="00E85B50">
              <w:rPr>
                <w:sz w:val="16"/>
                <w:szCs w:val="16"/>
              </w:rPr>
              <w:t xml:space="preserve"> </w:t>
            </w:r>
            <w:r>
              <w:rPr>
                <w:rFonts w:ascii="Calibri" w:hAnsi="Calibri" w:cs="Calibri"/>
                <w:b/>
                <w:sz w:val="16"/>
                <w:szCs w:val="16"/>
              </w:rPr>
              <w:t xml:space="preserve">Akcesoria - pakiet </w:t>
            </w:r>
          </w:p>
        </w:tc>
        <w:tc>
          <w:tcPr>
            <w:tcW w:w="1134" w:type="dxa"/>
            <w:tcBorders>
              <w:top w:val="single" w:sz="4" w:space="0" w:color="auto"/>
              <w:left w:val="single" w:sz="4" w:space="0" w:color="auto"/>
              <w:bottom w:val="single" w:sz="4" w:space="0" w:color="auto"/>
              <w:right w:val="single" w:sz="4" w:space="0" w:color="auto"/>
            </w:tcBorders>
          </w:tcPr>
          <w:p w14:paraId="0EC400F4" w14:textId="77777777" w:rsidR="00E85B50" w:rsidRPr="00E85B50" w:rsidRDefault="00E85B50" w:rsidP="007A4070">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065410C" w14:textId="77777777" w:rsidR="00E85B50" w:rsidRPr="00E85B50" w:rsidRDefault="00E85B50" w:rsidP="007A4070">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77D29E0" w14:textId="2D70B22F" w:rsidR="00E85B50" w:rsidRPr="00E85B50" w:rsidRDefault="00E85B50" w:rsidP="007A4070">
            <w:pPr>
              <w:jc w:val="center"/>
              <w:rPr>
                <w:sz w:val="22"/>
                <w:szCs w:val="22"/>
              </w:rPr>
            </w:pPr>
            <w:r>
              <w:rPr>
                <w:lang w:eastAsia="x-none"/>
              </w:rPr>
              <w:t>12</w:t>
            </w:r>
          </w:p>
        </w:tc>
        <w:tc>
          <w:tcPr>
            <w:tcW w:w="1559" w:type="dxa"/>
            <w:tcBorders>
              <w:top w:val="single" w:sz="4" w:space="0" w:color="auto"/>
              <w:left w:val="single" w:sz="4" w:space="0" w:color="auto"/>
              <w:bottom w:val="single" w:sz="4" w:space="0" w:color="auto"/>
              <w:right w:val="single" w:sz="4" w:space="0" w:color="auto"/>
            </w:tcBorders>
          </w:tcPr>
          <w:p w14:paraId="37BC38EA" w14:textId="77777777" w:rsidR="00E85B50" w:rsidRPr="00E85B50" w:rsidRDefault="00E85B50" w:rsidP="007A4070">
            <w:pPr>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14:paraId="4AE027DF" w14:textId="77777777" w:rsidR="00E85B50" w:rsidRPr="00E85B50" w:rsidRDefault="00E85B50" w:rsidP="007A407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4667F10" w14:textId="77777777" w:rsidR="00E85B50" w:rsidRPr="00E85B50" w:rsidRDefault="00E85B50" w:rsidP="007A4070">
            <w:pPr>
              <w:jc w:val="center"/>
              <w:rPr>
                <w:sz w:val="22"/>
                <w:szCs w:val="22"/>
              </w:rPr>
            </w:pPr>
          </w:p>
        </w:tc>
      </w:tr>
      <w:tr w:rsidR="00E85B50" w:rsidRPr="00E85B50" w14:paraId="21B586C8" w14:textId="77777777" w:rsidTr="007A4070">
        <w:trPr>
          <w:trHeight w:val="71"/>
          <w:jc w:val="center"/>
        </w:trPr>
        <w:tc>
          <w:tcPr>
            <w:tcW w:w="425" w:type="dxa"/>
            <w:tcBorders>
              <w:top w:val="single" w:sz="4" w:space="0" w:color="auto"/>
              <w:left w:val="single" w:sz="4" w:space="0" w:color="auto"/>
              <w:bottom w:val="single" w:sz="4" w:space="0" w:color="auto"/>
              <w:right w:val="single" w:sz="4" w:space="0" w:color="auto"/>
            </w:tcBorders>
          </w:tcPr>
          <w:p w14:paraId="225248D8" w14:textId="77777777" w:rsidR="00E85B50" w:rsidRPr="00E85B50" w:rsidRDefault="00E85B50" w:rsidP="007A4070">
            <w:pPr>
              <w:jc w:val="both"/>
              <w:rPr>
                <w:sz w:val="22"/>
                <w:szCs w:val="22"/>
              </w:rPr>
            </w:pPr>
          </w:p>
        </w:tc>
        <w:tc>
          <w:tcPr>
            <w:tcW w:w="3545" w:type="dxa"/>
            <w:gridSpan w:val="2"/>
            <w:tcBorders>
              <w:top w:val="single" w:sz="4" w:space="0" w:color="auto"/>
              <w:left w:val="single" w:sz="4" w:space="0" w:color="auto"/>
              <w:bottom w:val="single" w:sz="4" w:space="0" w:color="auto"/>
              <w:right w:val="single" w:sz="4" w:space="0" w:color="auto"/>
            </w:tcBorders>
          </w:tcPr>
          <w:p w14:paraId="49C15405" w14:textId="77777777" w:rsidR="00E85B50" w:rsidRPr="00E85B50" w:rsidRDefault="00E85B50" w:rsidP="007A4070">
            <w:pPr>
              <w:jc w:val="center"/>
              <w:rPr>
                <w:sz w:val="18"/>
                <w:szCs w:val="18"/>
              </w:rPr>
            </w:pPr>
            <w:r w:rsidRPr="00E85B50">
              <w:rPr>
                <w:sz w:val="18"/>
                <w:szCs w:val="18"/>
              </w:rPr>
              <w:t>słownie:………………………………………</w:t>
            </w:r>
          </w:p>
        </w:tc>
        <w:tc>
          <w:tcPr>
            <w:tcW w:w="1275" w:type="dxa"/>
            <w:tcBorders>
              <w:top w:val="single" w:sz="4" w:space="0" w:color="auto"/>
              <w:left w:val="single" w:sz="4" w:space="0" w:color="auto"/>
              <w:bottom w:val="single" w:sz="4" w:space="0" w:color="auto"/>
              <w:right w:val="single" w:sz="4" w:space="0" w:color="auto"/>
            </w:tcBorders>
          </w:tcPr>
          <w:p w14:paraId="18C11D95" w14:textId="77777777" w:rsidR="00E85B50" w:rsidRPr="00E85B50" w:rsidRDefault="00E85B50" w:rsidP="007A4070">
            <w:pPr>
              <w:jc w:val="center"/>
              <w:rPr>
                <w:sz w:val="18"/>
                <w:szCs w:val="18"/>
              </w:rPr>
            </w:pPr>
            <w:r w:rsidRPr="00E85B50">
              <w:rPr>
                <w:sz w:val="18"/>
                <w:szCs w:val="18"/>
              </w:rPr>
              <w:t>słownie:………………………………</w:t>
            </w:r>
          </w:p>
        </w:tc>
        <w:tc>
          <w:tcPr>
            <w:tcW w:w="851" w:type="dxa"/>
            <w:tcBorders>
              <w:top w:val="single" w:sz="4" w:space="0" w:color="auto"/>
              <w:left w:val="single" w:sz="4" w:space="0" w:color="auto"/>
              <w:bottom w:val="single" w:sz="4" w:space="0" w:color="auto"/>
              <w:right w:val="single" w:sz="4" w:space="0" w:color="auto"/>
            </w:tcBorders>
          </w:tcPr>
          <w:p w14:paraId="4398A7D5" w14:textId="77777777" w:rsidR="00E85B50" w:rsidRPr="00E85B50" w:rsidRDefault="00E85B50" w:rsidP="007A4070">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26B73E3" w14:textId="77777777" w:rsidR="00E85B50" w:rsidRPr="00E85B50" w:rsidRDefault="00E85B50" w:rsidP="007A4070">
            <w:pPr>
              <w:jc w:val="center"/>
              <w:rPr>
                <w:sz w:val="18"/>
                <w:szCs w:val="18"/>
              </w:rPr>
            </w:pPr>
            <w:r w:rsidRPr="00E85B50">
              <w:rPr>
                <w:sz w:val="18"/>
                <w:szCs w:val="18"/>
              </w:rPr>
              <w:t>słownie:………………………………………………</w:t>
            </w:r>
          </w:p>
        </w:tc>
        <w:tc>
          <w:tcPr>
            <w:tcW w:w="988" w:type="dxa"/>
            <w:tcBorders>
              <w:top w:val="single" w:sz="4" w:space="0" w:color="auto"/>
              <w:left w:val="single" w:sz="4" w:space="0" w:color="auto"/>
              <w:bottom w:val="single" w:sz="4" w:space="0" w:color="auto"/>
              <w:right w:val="single" w:sz="4" w:space="0" w:color="auto"/>
            </w:tcBorders>
          </w:tcPr>
          <w:p w14:paraId="7F49BFAD" w14:textId="77777777" w:rsidR="00E85B50" w:rsidRPr="00E85B50" w:rsidRDefault="00E85B50" w:rsidP="007A4070">
            <w:pPr>
              <w:jc w:val="center"/>
              <w:rPr>
                <w:sz w:val="18"/>
                <w:szCs w:val="18"/>
              </w:rPr>
            </w:pPr>
            <w:r w:rsidRPr="00E85B50">
              <w:rPr>
                <w:sz w:val="18"/>
                <w:szCs w:val="18"/>
              </w:rPr>
              <w:t>słownie:……………………</w:t>
            </w:r>
          </w:p>
        </w:tc>
        <w:tc>
          <w:tcPr>
            <w:tcW w:w="1842" w:type="dxa"/>
            <w:tcBorders>
              <w:top w:val="single" w:sz="4" w:space="0" w:color="auto"/>
              <w:left w:val="single" w:sz="4" w:space="0" w:color="auto"/>
              <w:bottom w:val="single" w:sz="4" w:space="0" w:color="auto"/>
              <w:right w:val="single" w:sz="4" w:space="0" w:color="auto"/>
            </w:tcBorders>
          </w:tcPr>
          <w:p w14:paraId="4B4B457C" w14:textId="77777777" w:rsidR="00E85B50" w:rsidRPr="00E85B50" w:rsidRDefault="00E85B50" w:rsidP="007A4070">
            <w:pPr>
              <w:jc w:val="center"/>
              <w:rPr>
                <w:sz w:val="18"/>
                <w:szCs w:val="18"/>
              </w:rPr>
            </w:pPr>
            <w:r w:rsidRPr="00E85B50">
              <w:rPr>
                <w:sz w:val="18"/>
                <w:szCs w:val="18"/>
              </w:rPr>
              <w:t>słownie:……………………………………………………..……</w:t>
            </w:r>
          </w:p>
        </w:tc>
      </w:tr>
    </w:tbl>
    <w:p w14:paraId="15142B4E" w14:textId="3B91C191" w:rsidR="00A778B1" w:rsidRDefault="00A778B1" w:rsidP="00A778B1">
      <w:pPr>
        <w:suppressAutoHyphens w:val="0"/>
        <w:rPr>
          <w:rFonts w:eastAsia="Calibri"/>
          <w:sz w:val="22"/>
          <w:szCs w:val="22"/>
          <w:lang w:eastAsia="en-US"/>
        </w:rPr>
      </w:pPr>
    </w:p>
    <w:p w14:paraId="7AF2A69B" w14:textId="157DB19F" w:rsidR="00E85B50" w:rsidRPr="00E85B50" w:rsidRDefault="00E85B50" w:rsidP="00E85B50">
      <w:pPr>
        <w:rPr>
          <w:b/>
          <w:color w:val="000000"/>
        </w:rPr>
      </w:pPr>
      <w:r w:rsidRPr="00E85B50">
        <w:rPr>
          <w:b/>
          <w:color w:val="000000"/>
        </w:rPr>
        <w:t xml:space="preserve">Wartość  netto usługi </w:t>
      </w:r>
      <w:r w:rsidRPr="00E85B50">
        <w:rPr>
          <w:color w:val="000000"/>
        </w:rPr>
        <w:t>.. ………… (słownie ……………………………………………………)</w:t>
      </w:r>
    </w:p>
    <w:p w14:paraId="49EE90D4" w14:textId="3B735D34" w:rsidR="00E85B50" w:rsidRPr="00E85B50" w:rsidRDefault="00E85B50" w:rsidP="00E85B50">
      <w:pPr>
        <w:rPr>
          <w:b/>
          <w:color w:val="000000"/>
        </w:rPr>
      </w:pPr>
      <w:r w:rsidRPr="00E85B50">
        <w:rPr>
          <w:b/>
          <w:color w:val="000000"/>
        </w:rPr>
        <w:t xml:space="preserve">Wartość brutto usługi </w:t>
      </w:r>
      <w:r w:rsidRPr="00E85B50">
        <w:rPr>
          <w:color w:val="000000"/>
        </w:rPr>
        <w:t>…………</w:t>
      </w:r>
      <w:r>
        <w:rPr>
          <w:color w:val="000000"/>
        </w:rPr>
        <w:t xml:space="preserve">   </w:t>
      </w:r>
      <w:r w:rsidRPr="00E85B50">
        <w:rPr>
          <w:color w:val="000000"/>
        </w:rPr>
        <w:t>(słownie ………………………</w:t>
      </w:r>
      <w:r>
        <w:rPr>
          <w:color w:val="000000"/>
        </w:rPr>
        <w:t xml:space="preserve">  </w:t>
      </w:r>
      <w:r w:rsidRPr="00E85B50">
        <w:rPr>
          <w:color w:val="000000"/>
        </w:rPr>
        <w:t>…………………………)</w:t>
      </w:r>
    </w:p>
    <w:p w14:paraId="64941C33" w14:textId="77777777" w:rsidR="00E85B50" w:rsidRPr="00FC423C" w:rsidRDefault="00E85B50" w:rsidP="00A778B1">
      <w:pPr>
        <w:suppressAutoHyphens w:val="0"/>
        <w:rPr>
          <w:rFonts w:eastAsia="Calibri"/>
          <w:sz w:val="22"/>
          <w:szCs w:val="22"/>
          <w:lang w:eastAsia="en-US"/>
        </w:rPr>
      </w:pPr>
    </w:p>
    <w:p w14:paraId="0B81188F" w14:textId="77777777" w:rsidR="00A778B1" w:rsidRPr="00FC423C" w:rsidRDefault="00A778B1" w:rsidP="00A778B1">
      <w:pPr>
        <w:suppressAutoHyphens w:val="0"/>
        <w:jc w:val="both"/>
        <w:rPr>
          <w:bCs/>
          <w:sz w:val="22"/>
          <w:szCs w:val="22"/>
          <w:lang w:eastAsia="pl-PL"/>
        </w:rPr>
      </w:pPr>
      <w:r w:rsidRPr="00FC423C">
        <w:rPr>
          <w:bCs/>
          <w:sz w:val="22"/>
          <w:szCs w:val="22"/>
          <w:lang w:eastAsia="pl-PL"/>
        </w:rPr>
        <w:t>2.</w:t>
      </w:r>
      <w:r w:rsidRPr="00FC423C">
        <w:rPr>
          <w:b/>
          <w:sz w:val="22"/>
          <w:szCs w:val="22"/>
          <w:lang w:eastAsia="pl-PL"/>
        </w:rPr>
        <w:t xml:space="preserve"> Jednocześnie podpisując niniejszą ofertę oświadczam, że:</w:t>
      </w:r>
    </w:p>
    <w:p w14:paraId="7297DE98" w14:textId="77777777" w:rsidR="00A778B1" w:rsidRPr="00FC423C" w:rsidRDefault="00A778B1" w:rsidP="00A778B1">
      <w:pPr>
        <w:numPr>
          <w:ilvl w:val="0"/>
          <w:numId w:val="14"/>
        </w:numPr>
        <w:suppressAutoHyphens w:val="0"/>
        <w:contextualSpacing/>
        <w:jc w:val="both"/>
        <w:rPr>
          <w:rFonts w:eastAsia="Calibri"/>
          <w:sz w:val="22"/>
          <w:szCs w:val="22"/>
          <w:lang w:eastAsia="en-US"/>
        </w:rPr>
      </w:pPr>
      <w:r w:rsidRPr="00FC423C">
        <w:rPr>
          <w:rFonts w:eastAsia="Calibri"/>
          <w:sz w:val="22"/>
          <w:szCs w:val="22"/>
          <w:lang w:eastAsia="en-US"/>
        </w:rPr>
        <w:t>Dysponuję potencjałem technicznym i osobami zdolnymi do wykonania zamówienia.</w:t>
      </w:r>
    </w:p>
    <w:p w14:paraId="47435359" w14:textId="77777777" w:rsidR="00A778B1" w:rsidRPr="00FC423C" w:rsidRDefault="00A778B1" w:rsidP="00A778B1">
      <w:pPr>
        <w:numPr>
          <w:ilvl w:val="0"/>
          <w:numId w:val="14"/>
        </w:numPr>
        <w:suppressAutoHyphens w:val="0"/>
        <w:contextualSpacing/>
        <w:jc w:val="both"/>
        <w:rPr>
          <w:rFonts w:eastAsia="Calibri"/>
          <w:sz w:val="22"/>
          <w:szCs w:val="22"/>
          <w:lang w:eastAsia="en-US"/>
        </w:rPr>
      </w:pPr>
      <w:r w:rsidRPr="00FC423C">
        <w:rPr>
          <w:rFonts w:eastAsia="Calibri"/>
          <w:sz w:val="22"/>
          <w:szCs w:val="22"/>
          <w:lang w:eastAsia="en-US"/>
        </w:rPr>
        <w:t>Posiadam uprawnienia do wykonywania przedmiotu zamówienia, jeżeli przepisy nakładają obowiązek ich posiadania.</w:t>
      </w:r>
    </w:p>
    <w:p w14:paraId="7CE146FC" w14:textId="77777777" w:rsidR="00A778B1" w:rsidRPr="00FC423C" w:rsidRDefault="00A778B1" w:rsidP="00A778B1">
      <w:pPr>
        <w:numPr>
          <w:ilvl w:val="0"/>
          <w:numId w:val="14"/>
        </w:numPr>
        <w:suppressAutoHyphens w:val="0"/>
        <w:contextualSpacing/>
        <w:jc w:val="both"/>
        <w:rPr>
          <w:rFonts w:eastAsia="Calibri"/>
          <w:sz w:val="22"/>
          <w:szCs w:val="22"/>
          <w:lang w:eastAsia="en-US"/>
        </w:rPr>
      </w:pPr>
      <w:r w:rsidRPr="00FC423C">
        <w:rPr>
          <w:rFonts w:eastAsia="Calibri"/>
          <w:sz w:val="22"/>
          <w:szCs w:val="22"/>
          <w:lang w:eastAsia="en-US"/>
        </w:rPr>
        <w:t xml:space="preserve">Posiadam wiedzę i doświadczenie w prowadzeniu zajęć wskazanych w przedmiocie zamówienia. </w:t>
      </w:r>
    </w:p>
    <w:p w14:paraId="696D2097" w14:textId="77777777" w:rsidR="00A778B1" w:rsidRPr="00FC423C" w:rsidRDefault="00A778B1" w:rsidP="00A778B1">
      <w:pPr>
        <w:numPr>
          <w:ilvl w:val="0"/>
          <w:numId w:val="14"/>
        </w:numPr>
        <w:suppressAutoHyphens w:val="0"/>
        <w:contextualSpacing/>
        <w:jc w:val="both"/>
        <w:rPr>
          <w:rFonts w:eastAsia="Calibri"/>
          <w:sz w:val="22"/>
          <w:szCs w:val="22"/>
          <w:lang w:eastAsia="en-US"/>
        </w:rPr>
      </w:pPr>
      <w:r w:rsidRPr="00FC423C">
        <w:rPr>
          <w:rFonts w:eastAsia="Calibri"/>
          <w:sz w:val="22"/>
          <w:szCs w:val="22"/>
          <w:lang w:eastAsia="en-US"/>
        </w:rPr>
        <w:t>Zapoznałem/</w:t>
      </w:r>
      <w:proofErr w:type="spellStart"/>
      <w:r w:rsidRPr="00FC423C">
        <w:rPr>
          <w:rFonts w:eastAsia="Calibri"/>
          <w:sz w:val="22"/>
          <w:szCs w:val="22"/>
          <w:lang w:eastAsia="en-US"/>
        </w:rPr>
        <w:t>am</w:t>
      </w:r>
      <w:proofErr w:type="spellEnd"/>
      <w:r w:rsidRPr="00FC423C">
        <w:rPr>
          <w:rFonts w:eastAsia="Calibri"/>
          <w:sz w:val="22"/>
          <w:szCs w:val="22"/>
          <w:lang w:eastAsia="en-US"/>
        </w:rPr>
        <w:t xml:space="preserve"> się i akceptuję warunki zawarte w Zapytaniu ofertowym oraz załącznikach do tego zapytania.</w:t>
      </w:r>
    </w:p>
    <w:p w14:paraId="1A882231" w14:textId="77777777" w:rsidR="00A778B1" w:rsidRPr="00FC423C" w:rsidRDefault="00A778B1" w:rsidP="00A778B1">
      <w:pPr>
        <w:numPr>
          <w:ilvl w:val="0"/>
          <w:numId w:val="14"/>
        </w:numPr>
        <w:suppressAutoHyphens w:val="0"/>
        <w:contextualSpacing/>
        <w:jc w:val="both"/>
        <w:rPr>
          <w:rFonts w:eastAsia="Calibri"/>
          <w:sz w:val="22"/>
          <w:szCs w:val="22"/>
          <w:lang w:eastAsia="en-US"/>
        </w:rPr>
      </w:pPr>
      <w:r w:rsidRPr="00FC423C">
        <w:rPr>
          <w:rFonts w:eastAsia="Calibri"/>
          <w:sz w:val="22"/>
          <w:szCs w:val="22"/>
          <w:lang w:eastAsia="en-US"/>
        </w:rPr>
        <w:t>Uzyskałem/</w:t>
      </w:r>
      <w:proofErr w:type="spellStart"/>
      <w:r w:rsidRPr="00FC423C">
        <w:rPr>
          <w:rFonts w:eastAsia="Calibri"/>
          <w:sz w:val="22"/>
          <w:szCs w:val="22"/>
          <w:lang w:eastAsia="en-US"/>
        </w:rPr>
        <w:t>am</w:t>
      </w:r>
      <w:proofErr w:type="spellEnd"/>
      <w:r w:rsidRPr="00FC423C">
        <w:rPr>
          <w:rFonts w:eastAsia="Calibri"/>
          <w:sz w:val="22"/>
          <w:szCs w:val="22"/>
          <w:lang w:eastAsia="en-US"/>
        </w:rPr>
        <w:t xml:space="preserve"> wszystkie niezbędne informacje do przygotowania oferty i realizacji przedmiotu zamówienia.</w:t>
      </w:r>
    </w:p>
    <w:p w14:paraId="73946367" w14:textId="77777777" w:rsidR="00A778B1" w:rsidRPr="00FC423C" w:rsidRDefault="00A778B1" w:rsidP="00A778B1">
      <w:pPr>
        <w:numPr>
          <w:ilvl w:val="0"/>
          <w:numId w:val="14"/>
        </w:numPr>
        <w:suppressAutoHyphens w:val="0"/>
        <w:contextualSpacing/>
        <w:jc w:val="both"/>
        <w:rPr>
          <w:rFonts w:eastAsia="Calibri"/>
          <w:sz w:val="22"/>
          <w:szCs w:val="22"/>
          <w:lang w:eastAsia="en-US"/>
        </w:rPr>
      </w:pPr>
      <w:r w:rsidRPr="00FC423C">
        <w:rPr>
          <w:rFonts w:eastAsia="Calibri"/>
          <w:sz w:val="22"/>
          <w:szCs w:val="22"/>
          <w:lang w:eastAsia="en-US"/>
        </w:rPr>
        <w:t>Cena podana w ofercie obejmuje wszelkie koszty związane z realizacją powyższego zamówienia.</w:t>
      </w:r>
    </w:p>
    <w:p w14:paraId="1EB649B3" w14:textId="77777777" w:rsidR="00A778B1" w:rsidRPr="00FC423C" w:rsidRDefault="00A778B1" w:rsidP="00A778B1">
      <w:pPr>
        <w:numPr>
          <w:ilvl w:val="0"/>
          <w:numId w:val="14"/>
        </w:numPr>
        <w:suppressAutoHyphens w:val="0"/>
        <w:contextualSpacing/>
        <w:jc w:val="both"/>
        <w:rPr>
          <w:rFonts w:eastAsia="Calibri"/>
          <w:sz w:val="22"/>
          <w:szCs w:val="22"/>
          <w:lang w:eastAsia="en-US"/>
        </w:rPr>
      </w:pPr>
      <w:r w:rsidRPr="00FC423C">
        <w:rPr>
          <w:rFonts w:eastAsia="Calibri"/>
          <w:sz w:val="22"/>
          <w:szCs w:val="22"/>
          <w:lang w:eastAsia="en-US"/>
        </w:rPr>
        <w:t>W przypadku uzyskania zamówienia zobowiązuję się do podpisania umowy w terminie i miejscu wyznaczonym przez Zamawiającego.</w:t>
      </w:r>
    </w:p>
    <w:p w14:paraId="5236256D" w14:textId="77777777" w:rsidR="00A778B1" w:rsidRPr="00FC423C" w:rsidRDefault="00A778B1" w:rsidP="00A778B1">
      <w:pPr>
        <w:numPr>
          <w:ilvl w:val="0"/>
          <w:numId w:val="14"/>
        </w:numPr>
        <w:suppressAutoHyphens w:val="0"/>
        <w:contextualSpacing/>
        <w:jc w:val="both"/>
        <w:rPr>
          <w:rFonts w:eastAsia="Calibri"/>
          <w:sz w:val="22"/>
          <w:szCs w:val="22"/>
          <w:lang w:eastAsia="en-US"/>
        </w:rPr>
      </w:pPr>
      <w:r w:rsidRPr="00FC423C">
        <w:rPr>
          <w:rFonts w:eastAsia="Calibri"/>
          <w:sz w:val="22"/>
          <w:szCs w:val="22"/>
          <w:lang w:eastAsia="en-US"/>
        </w:rPr>
        <w:lastRenderedPageBreak/>
        <w:t xml:space="preserve">Wyrażam zgodę na przeprowadzenie wszelkich badań mających na celu sprawdzenie oświadczeń, dokumentów i przedłożonych informacji oraz wyjaśnień przez Zamawiającego. </w:t>
      </w:r>
    </w:p>
    <w:p w14:paraId="0246B8CB" w14:textId="77777777" w:rsidR="00A778B1" w:rsidRPr="00FC423C" w:rsidRDefault="00A778B1" w:rsidP="00A778B1">
      <w:pPr>
        <w:numPr>
          <w:ilvl w:val="0"/>
          <w:numId w:val="14"/>
        </w:numPr>
        <w:suppressAutoHyphens w:val="0"/>
        <w:contextualSpacing/>
        <w:jc w:val="both"/>
        <w:rPr>
          <w:rFonts w:eastAsia="Calibri"/>
          <w:sz w:val="22"/>
          <w:szCs w:val="22"/>
          <w:lang w:eastAsia="en-US"/>
        </w:rPr>
      </w:pPr>
      <w:r w:rsidRPr="00FC423C">
        <w:rPr>
          <w:rFonts w:eastAsia="Calibri"/>
          <w:sz w:val="22"/>
          <w:szCs w:val="22"/>
          <w:lang w:eastAsia="en-US"/>
        </w:rPr>
        <w:t>Jestem związany/a ofertą przez 30 dni. Bieg terminu rozpoczyna się wraz z upływem terminu składania ofert.</w:t>
      </w:r>
    </w:p>
    <w:p w14:paraId="6E2BF053" w14:textId="7B50B6DF" w:rsidR="00A778B1" w:rsidRPr="00FC423C" w:rsidRDefault="00A778B1" w:rsidP="00A778B1">
      <w:pPr>
        <w:numPr>
          <w:ilvl w:val="0"/>
          <w:numId w:val="14"/>
        </w:numPr>
        <w:suppressAutoHyphens w:val="0"/>
        <w:spacing w:after="200"/>
        <w:contextualSpacing/>
        <w:jc w:val="both"/>
        <w:rPr>
          <w:rFonts w:eastAsia="Calibri"/>
          <w:sz w:val="22"/>
          <w:szCs w:val="22"/>
          <w:lang w:eastAsia="en-US"/>
        </w:rPr>
      </w:pPr>
      <w:r w:rsidRPr="00FC423C">
        <w:rPr>
          <w:rFonts w:eastAsia="Calibri"/>
          <w:sz w:val="22"/>
          <w:szCs w:val="22"/>
          <w:lang w:eastAsia="en-US"/>
        </w:rPr>
        <w:t>Wyrażam zgodę na przetwarzanie moich danych osobowych dla potrzeb niezbędnych do przeprowadzenia niniejszego postępowania o udzielenie zamówienia</w:t>
      </w:r>
      <w:r w:rsidR="00E85B50">
        <w:rPr>
          <w:rFonts w:eastAsia="Calibri"/>
          <w:sz w:val="22"/>
          <w:szCs w:val="22"/>
          <w:lang w:eastAsia="en-US"/>
        </w:rPr>
        <w:t>.</w:t>
      </w:r>
    </w:p>
    <w:p w14:paraId="26AFA348" w14:textId="77777777" w:rsidR="00A778B1" w:rsidRPr="00FC423C" w:rsidRDefault="00A778B1" w:rsidP="00A778B1">
      <w:pPr>
        <w:suppressAutoHyphens w:val="0"/>
        <w:jc w:val="both"/>
        <w:rPr>
          <w:sz w:val="22"/>
          <w:szCs w:val="22"/>
          <w:lang w:eastAsia="pl-PL"/>
        </w:rPr>
      </w:pPr>
    </w:p>
    <w:p w14:paraId="3B17C6C4" w14:textId="77777777" w:rsidR="00A778B1" w:rsidRPr="00FC423C" w:rsidRDefault="00A778B1" w:rsidP="00A778B1">
      <w:pPr>
        <w:suppressAutoHyphens w:val="0"/>
        <w:spacing w:after="200" w:line="276" w:lineRule="auto"/>
        <w:ind w:left="720"/>
        <w:contextualSpacing/>
        <w:jc w:val="both"/>
        <w:rPr>
          <w:rFonts w:eastAsia="Calibri"/>
          <w:sz w:val="22"/>
          <w:szCs w:val="22"/>
          <w:lang w:eastAsia="pl-PL"/>
        </w:rPr>
      </w:pPr>
      <w:r w:rsidRPr="00FC423C">
        <w:rPr>
          <w:rFonts w:eastAsia="Calibri"/>
          <w:b/>
          <w:sz w:val="22"/>
          <w:szCs w:val="22"/>
          <w:lang w:eastAsia="pl-PL"/>
        </w:rPr>
        <w:t>Świadomy/i odpowiedzialności</w:t>
      </w:r>
      <w:r w:rsidRPr="00FC423C">
        <w:rPr>
          <w:rFonts w:eastAsia="Calibri"/>
          <w:sz w:val="22"/>
          <w:szCs w:val="22"/>
          <w:lang w:eastAsia="pl-PL"/>
        </w:rPr>
        <w:t xml:space="preserve"> za składanie fałszywych oświadczeń, informuję, iż dane zawarte w Załączniku  1, 2, 3 i 4 oraz innych przedłożonych dokumentach są zgodne z prawdą.</w:t>
      </w:r>
    </w:p>
    <w:p w14:paraId="1A311D3B" w14:textId="77777777" w:rsidR="00A778B1" w:rsidRPr="00FC423C" w:rsidRDefault="00A778B1" w:rsidP="00A778B1">
      <w:pPr>
        <w:suppressAutoHyphens w:val="0"/>
        <w:jc w:val="both"/>
        <w:rPr>
          <w:rFonts w:ascii="Cambria" w:hAnsi="Cambria" w:cs="Tahoma"/>
          <w:lang w:eastAsia="pl-PL"/>
        </w:rPr>
      </w:pPr>
    </w:p>
    <w:p w14:paraId="693B139C" w14:textId="77777777" w:rsidR="00A778B1" w:rsidRPr="00FC423C" w:rsidRDefault="00A778B1" w:rsidP="00A778B1">
      <w:pPr>
        <w:suppressAutoHyphens w:val="0"/>
        <w:jc w:val="both"/>
        <w:rPr>
          <w:rFonts w:ascii="Cambria" w:hAnsi="Cambria" w:cs="Tahoma"/>
          <w:lang w:eastAsia="pl-PL"/>
        </w:rPr>
      </w:pPr>
    </w:p>
    <w:p w14:paraId="1A6C23D6" w14:textId="77777777" w:rsidR="00A778B1" w:rsidRPr="00FC423C" w:rsidRDefault="00A778B1" w:rsidP="00A778B1">
      <w:pPr>
        <w:numPr>
          <w:ilvl w:val="0"/>
          <w:numId w:val="12"/>
        </w:numPr>
        <w:suppressAutoHyphens w:val="0"/>
        <w:contextualSpacing/>
        <w:jc w:val="both"/>
        <w:rPr>
          <w:rFonts w:eastAsia="Calibri"/>
          <w:sz w:val="22"/>
          <w:szCs w:val="22"/>
          <w:lang w:eastAsia="pl-PL"/>
        </w:rPr>
      </w:pPr>
      <w:r w:rsidRPr="00FC423C">
        <w:rPr>
          <w:rFonts w:eastAsia="Calibri"/>
          <w:sz w:val="22"/>
          <w:szCs w:val="22"/>
          <w:lang w:eastAsia="en-US"/>
        </w:rPr>
        <w:t>Ofertę wraz z załącznikami składam na …………….. stronach.</w:t>
      </w:r>
    </w:p>
    <w:p w14:paraId="41A78C41" w14:textId="77777777" w:rsidR="00A778B1" w:rsidRPr="00FC423C" w:rsidRDefault="00A778B1" w:rsidP="00A778B1">
      <w:pPr>
        <w:numPr>
          <w:ilvl w:val="0"/>
          <w:numId w:val="12"/>
        </w:numPr>
        <w:suppressAutoHyphens w:val="0"/>
        <w:contextualSpacing/>
        <w:jc w:val="both"/>
        <w:rPr>
          <w:rFonts w:eastAsia="Calibri"/>
          <w:sz w:val="22"/>
          <w:szCs w:val="22"/>
          <w:lang w:eastAsia="pl-PL"/>
        </w:rPr>
      </w:pPr>
      <w:r w:rsidRPr="00FC423C">
        <w:rPr>
          <w:rFonts w:eastAsia="Calibri"/>
          <w:sz w:val="22"/>
          <w:szCs w:val="22"/>
          <w:lang w:eastAsia="en-US"/>
        </w:rPr>
        <w:t>Do oferty załączam następujące dokumenty:</w:t>
      </w:r>
    </w:p>
    <w:p w14:paraId="53BC6657" w14:textId="7DA9B7D2" w:rsidR="00A778B1" w:rsidRPr="00FC423C" w:rsidRDefault="00A778B1" w:rsidP="00512B98">
      <w:pPr>
        <w:suppressAutoHyphens w:val="0"/>
        <w:ind w:left="360"/>
        <w:rPr>
          <w:rFonts w:cs="Tahoma"/>
          <w:lang w:eastAsia="pl-PL"/>
        </w:rPr>
      </w:pPr>
      <w:r w:rsidRPr="00FC423C">
        <w:rPr>
          <w:rFonts w:cs="Tahoma"/>
          <w:lang w:eastAsia="pl-PL"/>
        </w:rPr>
        <w:t xml:space="preserve"> 1. </w:t>
      </w:r>
      <w:r w:rsidR="00F33233">
        <w:rPr>
          <w:rFonts w:cs="Tahoma"/>
          <w:lang w:eastAsia="pl-PL"/>
        </w:rPr>
        <w:t>CEDG lub KRS</w:t>
      </w:r>
    </w:p>
    <w:p w14:paraId="7DAEF171" w14:textId="78957470" w:rsidR="00A778B1" w:rsidRPr="00FC423C" w:rsidRDefault="00A778B1" w:rsidP="00512B98">
      <w:pPr>
        <w:suppressAutoHyphens w:val="0"/>
        <w:ind w:left="360"/>
        <w:rPr>
          <w:rFonts w:cs="Tahoma"/>
          <w:lang w:eastAsia="pl-PL"/>
        </w:rPr>
      </w:pPr>
      <w:r w:rsidRPr="00FC423C">
        <w:rPr>
          <w:rFonts w:cs="Tahoma"/>
          <w:lang w:eastAsia="pl-PL"/>
        </w:rPr>
        <w:t xml:space="preserve"> 2.</w:t>
      </w:r>
      <w:r w:rsidR="00F33233">
        <w:rPr>
          <w:rFonts w:cs="Tahoma"/>
          <w:lang w:eastAsia="pl-PL"/>
        </w:rPr>
        <w:t xml:space="preserve"> RIS </w:t>
      </w:r>
    </w:p>
    <w:p w14:paraId="3B717416" w14:textId="77777777" w:rsidR="00A778B1" w:rsidRPr="00FC423C" w:rsidRDefault="00A778B1" w:rsidP="00512B98">
      <w:pPr>
        <w:suppressAutoHyphens w:val="0"/>
        <w:ind w:left="360"/>
        <w:rPr>
          <w:rFonts w:cs="Tahoma"/>
          <w:lang w:eastAsia="pl-PL"/>
        </w:rPr>
      </w:pPr>
      <w:r w:rsidRPr="00FC423C">
        <w:rPr>
          <w:rFonts w:cs="Tahoma"/>
          <w:lang w:eastAsia="pl-PL"/>
        </w:rPr>
        <w:t xml:space="preserve"> 3. ........................................................................................................................................ </w:t>
      </w:r>
    </w:p>
    <w:p w14:paraId="0A7F4989" w14:textId="77777777" w:rsidR="00A778B1" w:rsidRPr="00FC423C" w:rsidRDefault="00A778B1" w:rsidP="00A778B1">
      <w:pPr>
        <w:suppressAutoHyphens w:val="0"/>
        <w:jc w:val="both"/>
        <w:rPr>
          <w:rFonts w:cs="Tahoma"/>
          <w:lang w:eastAsia="pl-PL"/>
        </w:rPr>
      </w:pPr>
    </w:p>
    <w:p w14:paraId="5034C291" w14:textId="77777777" w:rsidR="00A778B1" w:rsidRPr="00FC423C" w:rsidRDefault="00A778B1" w:rsidP="00A778B1">
      <w:pPr>
        <w:shd w:val="clear" w:color="auto" w:fill="FFFFFF"/>
        <w:tabs>
          <w:tab w:val="left" w:pos="902"/>
        </w:tabs>
        <w:suppressAutoHyphens w:val="0"/>
        <w:autoSpaceDE w:val="0"/>
        <w:autoSpaceDN w:val="0"/>
        <w:rPr>
          <w:rFonts w:ascii="Cambria" w:hAnsi="Cambria" w:cs="Tahoma"/>
          <w:lang w:eastAsia="pl-PL"/>
        </w:rPr>
      </w:pPr>
    </w:p>
    <w:tbl>
      <w:tblPr>
        <w:tblW w:w="0" w:type="auto"/>
        <w:tblInd w:w="108" w:type="dxa"/>
        <w:tblLook w:val="00A0" w:firstRow="1" w:lastRow="0" w:firstColumn="1" w:lastColumn="0" w:noHBand="0" w:noVBand="0"/>
      </w:tblPr>
      <w:tblGrid>
        <w:gridCol w:w="4497"/>
        <w:gridCol w:w="4605"/>
      </w:tblGrid>
      <w:tr w:rsidR="00A778B1" w:rsidRPr="00FC423C" w14:paraId="5F8A27F8" w14:textId="77777777" w:rsidTr="00972B87">
        <w:trPr>
          <w:trHeight w:val="74"/>
        </w:trPr>
        <w:tc>
          <w:tcPr>
            <w:tcW w:w="4497" w:type="dxa"/>
          </w:tcPr>
          <w:p w14:paraId="13191E8D" w14:textId="77777777" w:rsidR="00A778B1" w:rsidRPr="00FC423C" w:rsidRDefault="00A778B1" w:rsidP="00A778B1">
            <w:pPr>
              <w:tabs>
                <w:tab w:val="left" w:pos="567"/>
              </w:tabs>
              <w:suppressAutoHyphens w:val="0"/>
              <w:autoSpaceDE w:val="0"/>
              <w:autoSpaceDN w:val="0"/>
              <w:jc w:val="center"/>
              <w:rPr>
                <w:rFonts w:ascii="Cambria" w:hAnsi="Cambria" w:cs="Tahoma"/>
                <w:i/>
                <w:iCs/>
                <w:sz w:val="20"/>
                <w:szCs w:val="20"/>
                <w:lang w:eastAsia="pl-PL"/>
              </w:rPr>
            </w:pPr>
            <w:r w:rsidRPr="00FC423C">
              <w:rPr>
                <w:rFonts w:ascii="Cambria" w:hAnsi="Cambria" w:cs="Tahoma"/>
                <w:i/>
                <w:iCs/>
                <w:sz w:val="20"/>
                <w:szCs w:val="20"/>
                <w:lang w:eastAsia="pl-PL"/>
              </w:rPr>
              <w:t>…………………………………………</w:t>
            </w:r>
          </w:p>
          <w:p w14:paraId="45B5D3F3" w14:textId="77777777" w:rsidR="00A778B1" w:rsidRPr="00FC423C" w:rsidRDefault="00A778B1" w:rsidP="00A778B1">
            <w:pPr>
              <w:tabs>
                <w:tab w:val="left" w:pos="567"/>
              </w:tabs>
              <w:suppressAutoHyphens w:val="0"/>
              <w:autoSpaceDE w:val="0"/>
              <w:autoSpaceDN w:val="0"/>
              <w:jc w:val="center"/>
              <w:rPr>
                <w:rFonts w:ascii="Cambria" w:hAnsi="Cambria" w:cs="Tahoma"/>
                <w:b/>
                <w:bCs/>
                <w:color w:val="000000"/>
                <w:sz w:val="20"/>
                <w:szCs w:val="20"/>
                <w:lang w:eastAsia="pl-PL"/>
              </w:rPr>
            </w:pPr>
            <w:r w:rsidRPr="00FC423C">
              <w:rPr>
                <w:rFonts w:ascii="Cambria" w:hAnsi="Cambria" w:cs="Tahoma"/>
                <w:i/>
                <w:iCs/>
                <w:sz w:val="20"/>
                <w:szCs w:val="20"/>
                <w:lang w:eastAsia="pl-PL"/>
              </w:rPr>
              <w:t>(miejscowość i data)</w:t>
            </w:r>
          </w:p>
        </w:tc>
        <w:tc>
          <w:tcPr>
            <w:tcW w:w="4605" w:type="dxa"/>
          </w:tcPr>
          <w:p w14:paraId="6B90EB1D" w14:textId="77777777" w:rsidR="00A778B1" w:rsidRPr="00FC423C" w:rsidRDefault="00A778B1" w:rsidP="00A778B1">
            <w:pPr>
              <w:suppressAutoHyphens w:val="0"/>
              <w:autoSpaceDE w:val="0"/>
              <w:autoSpaceDN w:val="0"/>
              <w:jc w:val="center"/>
              <w:rPr>
                <w:rFonts w:ascii="Cambria" w:hAnsi="Cambria" w:cs="Tahoma"/>
                <w:i/>
                <w:iCs/>
                <w:sz w:val="20"/>
                <w:szCs w:val="20"/>
                <w:lang w:eastAsia="pl-PL"/>
              </w:rPr>
            </w:pPr>
            <w:r w:rsidRPr="00FC423C">
              <w:rPr>
                <w:rFonts w:ascii="Cambria" w:hAnsi="Cambria" w:cs="Tahoma"/>
                <w:i/>
                <w:iCs/>
                <w:sz w:val="20"/>
                <w:szCs w:val="20"/>
                <w:lang w:eastAsia="pl-PL"/>
              </w:rPr>
              <w:t>……………………………………………</w:t>
            </w:r>
          </w:p>
          <w:p w14:paraId="3198AF92" w14:textId="77777777" w:rsidR="00A778B1" w:rsidRPr="00FC423C" w:rsidRDefault="00A778B1" w:rsidP="00A778B1">
            <w:pPr>
              <w:suppressAutoHyphens w:val="0"/>
              <w:autoSpaceDE w:val="0"/>
              <w:autoSpaceDN w:val="0"/>
              <w:jc w:val="center"/>
              <w:rPr>
                <w:rFonts w:ascii="Cambria" w:hAnsi="Cambria" w:cs="Tahoma"/>
                <w:i/>
                <w:iCs/>
                <w:sz w:val="20"/>
                <w:szCs w:val="20"/>
                <w:lang w:eastAsia="pl-PL"/>
              </w:rPr>
            </w:pPr>
            <w:r w:rsidRPr="00FC423C">
              <w:rPr>
                <w:rFonts w:ascii="Cambria" w:hAnsi="Cambria" w:cs="Tahoma"/>
                <w:i/>
                <w:iCs/>
                <w:sz w:val="20"/>
                <w:szCs w:val="20"/>
                <w:lang w:eastAsia="pl-PL"/>
              </w:rPr>
              <w:t>(podpis osób(-y) uprawnionej</w:t>
            </w:r>
          </w:p>
          <w:p w14:paraId="49944D94" w14:textId="77777777" w:rsidR="00A778B1" w:rsidRPr="00FC423C" w:rsidRDefault="00A778B1" w:rsidP="00A778B1">
            <w:pPr>
              <w:suppressAutoHyphens w:val="0"/>
              <w:autoSpaceDE w:val="0"/>
              <w:autoSpaceDN w:val="0"/>
              <w:jc w:val="center"/>
              <w:rPr>
                <w:rFonts w:ascii="Cambria" w:hAnsi="Cambria" w:cs="Tahoma"/>
                <w:i/>
                <w:iCs/>
                <w:sz w:val="20"/>
                <w:szCs w:val="20"/>
                <w:lang w:eastAsia="pl-PL"/>
              </w:rPr>
            </w:pPr>
            <w:r w:rsidRPr="00FC423C">
              <w:rPr>
                <w:rFonts w:ascii="Cambria" w:hAnsi="Cambria" w:cs="Tahoma"/>
                <w:i/>
                <w:iCs/>
                <w:sz w:val="20"/>
                <w:szCs w:val="20"/>
                <w:lang w:eastAsia="pl-PL"/>
              </w:rPr>
              <w:t>do składania oświadczenia</w:t>
            </w:r>
          </w:p>
          <w:p w14:paraId="597102ED" w14:textId="77777777" w:rsidR="00A778B1" w:rsidRPr="00FC423C" w:rsidRDefault="00A778B1" w:rsidP="00A778B1">
            <w:pPr>
              <w:tabs>
                <w:tab w:val="left" w:pos="567"/>
              </w:tabs>
              <w:suppressAutoHyphens w:val="0"/>
              <w:autoSpaceDE w:val="0"/>
              <w:autoSpaceDN w:val="0"/>
              <w:jc w:val="center"/>
              <w:rPr>
                <w:rFonts w:ascii="Cambria" w:hAnsi="Cambria" w:cs="Tahoma"/>
                <w:b/>
                <w:bCs/>
                <w:color w:val="000000"/>
                <w:sz w:val="20"/>
                <w:szCs w:val="20"/>
                <w:lang w:eastAsia="pl-PL"/>
              </w:rPr>
            </w:pPr>
            <w:r w:rsidRPr="00FC423C">
              <w:rPr>
                <w:rFonts w:ascii="Cambria" w:hAnsi="Cambria" w:cs="Tahoma"/>
                <w:i/>
                <w:iCs/>
                <w:sz w:val="20"/>
                <w:szCs w:val="20"/>
                <w:lang w:eastAsia="pl-PL"/>
              </w:rPr>
              <w:t>woli w imieniu wykonawcy)</w:t>
            </w:r>
          </w:p>
        </w:tc>
      </w:tr>
    </w:tbl>
    <w:p w14:paraId="522C482F" w14:textId="77777777" w:rsidR="00A778B1" w:rsidRPr="00FC423C" w:rsidRDefault="00A778B1" w:rsidP="00A778B1">
      <w:pPr>
        <w:suppressAutoHyphens w:val="0"/>
        <w:ind w:left="7080"/>
        <w:rPr>
          <w:rFonts w:ascii="Cambria" w:hAnsi="Cambria" w:cs="Tahoma"/>
          <w:lang w:eastAsia="pl-PL"/>
        </w:rPr>
      </w:pPr>
    </w:p>
    <w:p w14:paraId="07DA0CEB" w14:textId="77777777" w:rsidR="007A3CBB" w:rsidRPr="00FC423C" w:rsidRDefault="007A3CBB" w:rsidP="00A778B1">
      <w:pPr>
        <w:suppressAutoHyphens w:val="0"/>
        <w:ind w:left="7080"/>
        <w:rPr>
          <w:rFonts w:ascii="Cambria" w:hAnsi="Cambria" w:cs="Tahoma"/>
          <w:lang w:eastAsia="pl-PL"/>
        </w:rPr>
      </w:pPr>
    </w:p>
    <w:p w14:paraId="532E3EAE" w14:textId="77777777" w:rsidR="007A3CBB" w:rsidRPr="00FC423C" w:rsidRDefault="007A3CBB" w:rsidP="00A778B1">
      <w:pPr>
        <w:suppressAutoHyphens w:val="0"/>
        <w:ind w:left="7080"/>
        <w:rPr>
          <w:rFonts w:ascii="Cambria" w:hAnsi="Cambria" w:cs="Tahoma"/>
          <w:lang w:eastAsia="pl-PL"/>
        </w:rPr>
      </w:pPr>
    </w:p>
    <w:p w14:paraId="3027729A" w14:textId="77777777" w:rsidR="00A778B1" w:rsidRPr="00FC423C" w:rsidRDefault="00A778B1" w:rsidP="00A778B1">
      <w:pPr>
        <w:tabs>
          <w:tab w:val="left" w:pos="709"/>
          <w:tab w:val="left" w:pos="1134"/>
        </w:tabs>
        <w:suppressAutoHyphens w:val="0"/>
        <w:spacing w:line="276" w:lineRule="auto"/>
        <w:jc w:val="both"/>
        <w:rPr>
          <w:sz w:val="22"/>
          <w:szCs w:val="22"/>
          <w:lang w:eastAsia="pl-PL"/>
        </w:rPr>
      </w:pPr>
      <w:r w:rsidRPr="00FC423C">
        <w:rPr>
          <w:sz w:val="22"/>
          <w:szCs w:val="22"/>
          <w:lang w:eastAsia="pl-PL"/>
        </w:rPr>
        <w:t>Do Kontaktu wyznaczam następującą osobę:</w:t>
      </w:r>
      <w:r w:rsidR="007A3CBB" w:rsidRPr="00FC423C">
        <w:rPr>
          <w:sz w:val="22"/>
          <w:szCs w:val="22"/>
          <w:lang w:eastAsia="pl-PL"/>
        </w:rPr>
        <w:t xml:space="preserve"> </w:t>
      </w:r>
      <w:r w:rsidRPr="00FC423C">
        <w:rPr>
          <w:sz w:val="22"/>
          <w:szCs w:val="22"/>
          <w:lang w:eastAsia="pl-PL"/>
        </w:rPr>
        <w:t>………………………………………………………</w:t>
      </w:r>
    </w:p>
    <w:p w14:paraId="74644C2B" w14:textId="77777777" w:rsidR="00A778B1" w:rsidRPr="00FC423C" w:rsidRDefault="007A3CBB" w:rsidP="00A778B1">
      <w:pPr>
        <w:tabs>
          <w:tab w:val="left" w:pos="709"/>
          <w:tab w:val="left" w:pos="1134"/>
        </w:tabs>
        <w:suppressAutoHyphens w:val="0"/>
        <w:spacing w:line="276" w:lineRule="auto"/>
        <w:jc w:val="both"/>
        <w:rPr>
          <w:b/>
          <w:sz w:val="22"/>
          <w:szCs w:val="22"/>
          <w:lang w:eastAsia="pl-PL"/>
        </w:rPr>
      </w:pPr>
      <w:r w:rsidRPr="00FC423C">
        <w:rPr>
          <w:sz w:val="22"/>
          <w:szCs w:val="22"/>
          <w:lang w:eastAsia="pl-PL"/>
        </w:rPr>
        <w:t xml:space="preserve">                                                                                     </w:t>
      </w:r>
      <w:r w:rsidR="00A778B1" w:rsidRPr="00FC423C">
        <w:rPr>
          <w:sz w:val="22"/>
          <w:szCs w:val="22"/>
          <w:lang w:eastAsia="pl-PL"/>
        </w:rPr>
        <w:t>(Imię, nazwisko, telefon, mail)</w:t>
      </w:r>
    </w:p>
    <w:p w14:paraId="46CAFFBD" w14:textId="77777777" w:rsidR="00A778B1" w:rsidRPr="00FC423C" w:rsidRDefault="00A778B1" w:rsidP="00A778B1">
      <w:pPr>
        <w:tabs>
          <w:tab w:val="left" w:pos="568"/>
          <w:tab w:val="left" w:pos="1701"/>
        </w:tabs>
        <w:suppressAutoHyphens w:val="0"/>
        <w:spacing w:line="276" w:lineRule="auto"/>
        <w:jc w:val="right"/>
        <w:rPr>
          <w:rFonts w:ascii="Cambria" w:hAnsi="Cambria" w:cs="Tahoma"/>
          <w:b/>
          <w:lang w:eastAsia="pl-PL"/>
        </w:rPr>
      </w:pPr>
    </w:p>
    <w:p w14:paraId="74C1C1B6" w14:textId="77777777" w:rsidR="00A778B1" w:rsidRPr="00FC423C" w:rsidRDefault="00A778B1" w:rsidP="00A778B1">
      <w:pPr>
        <w:tabs>
          <w:tab w:val="left" w:pos="568"/>
          <w:tab w:val="left" w:pos="1701"/>
        </w:tabs>
        <w:suppressAutoHyphens w:val="0"/>
        <w:spacing w:line="276" w:lineRule="auto"/>
        <w:jc w:val="right"/>
        <w:rPr>
          <w:rFonts w:ascii="Cambria" w:hAnsi="Cambria" w:cs="Tahoma"/>
          <w:b/>
          <w:lang w:eastAsia="pl-PL"/>
        </w:rPr>
      </w:pPr>
    </w:p>
    <w:p w14:paraId="48314AF8" w14:textId="77777777" w:rsidR="00557CCE" w:rsidRPr="00FC423C" w:rsidRDefault="00557CCE" w:rsidP="00A778B1">
      <w:pPr>
        <w:tabs>
          <w:tab w:val="left" w:pos="568"/>
          <w:tab w:val="left" w:pos="1701"/>
        </w:tabs>
        <w:suppressAutoHyphens w:val="0"/>
        <w:spacing w:line="276" w:lineRule="auto"/>
        <w:jc w:val="right"/>
        <w:rPr>
          <w:rFonts w:ascii="Cambria" w:hAnsi="Cambria" w:cs="Tahoma"/>
          <w:b/>
          <w:lang w:eastAsia="pl-PL"/>
        </w:rPr>
      </w:pPr>
    </w:p>
    <w:p w14:paraId="2615DCA5" w14:textId="77777777" w:rsidR="00557CCE" w:rsidRPr="00FC423C" w:rsidRDefault="00557CCE" w:rsidP="00A778B1">
      <w:pPr>
        <w:tabs>
          <w:tab w:val="left" w:pos="568"/>
          <w:tab w:val="left" w:pos="1701"/>
        </w:tabs>
        <w:suppressAutoHyphens w:val="0"/>
        <w:spacing w:line="276" w:lineRule="auto"/>
        <w:jc w:val="right"/>
        <w:rPr>
          <w:rFonts w:ascii="Cambria" w:hAnsi="Cambria" w:cs="Tahoma"/>
          <w:b/>
          <w:lang w:eastAsia="pl-PL"/>
        </w:rPr>
      </w:pPr>
    </w:p>
    <w:p w14:paraId="2FBE6389" w14:textId="77777777" w:rsidR="00557CCE" w:rsidRPr="00FC423C" w:rsidRDefault="00557CCE" w:rsidP="00A778B1">
      <w:pPr>
        <w:tabs>
          <w:tab w:val="left" w:pos="568"/>
          <w:tab w:val="left" w:pos="1701"/>
        </w:tabs>
        <w:suppressAutoHyphens w:val="0"/>
        <w:spacing w:line="276" w:lineRule="auto"/>
        <w:jc w:val="right"/>
        <w:rPr>
          <w:rFonts w:ascii="Cambria" w:hAnsi="Cambria" w:cs="Tahoma"/>
          <w:b/>
          <w:lang w:eastAsia="pl-PL"/>
        </w:rPr>
      </w:pPr>
    </w:p>
    <w:p w14:paraId="35FD3E16" w14:textId="2FF92F5A" w:rsidR="00557CCE" w:rsidRDefault="00557CCE" w:rsidP="00A778B1">
      <w:pPr>
        <w:tabs>
          <w:tab w:val="left" w:pos="568"/>
          <w:tab w:val="left" w:pos="1701"/>
        </w:tabs>
        <w:suppressAutoHyphens w:val="0"/>
        <w:spacing w:line="276" w:lineRule="auto"/>
        <w:jc w:val="right"/>
        <w:rPr>
          <w:rFonts w:ascii="Cambria" w:hAnsi="Cambria" w:cs="Tahoma"/>
          <w:b/>
          <w:lang w:eastAsia="pl-PL"/>
        </w:rPr>
      </w:pPr>
    </w:p>
    <w:p w14:paraId="059A6B30" w14:textId="100EBB99" w:rsidR="00512B98" w:rsidRDefault="00512B98" w:rsidP="00A778B1">
      <w:pPr>
        <w:tabs>
          <w:tab w:val="left" w:pos="568"/>
          <w:tab w:val="left" w:pos="1701"/>
        </w:tabs>
        <w:suppressAutoHyphens w:val="0"/>
        <w:spacing w:line="276" w:lineRule="auto"/>
        <w:jc w:val="right"/>
        <w:rPr>
          <w:rFonts w:ascii="Cambria" w:hAnsi="Cambria" w:cs="Tahoma"/>
          <w:b/>
          <w:lang w:eastAsia="pl-PL"/>
        </w:rPr>
      </w:pPr>
    </w:p>
    <w:p w14:paraId="203FA809" w14:textId="26CF644F" w:rsidR="00512B98" w:rsidRDefault="00512B98" w:rsidP="00A778B1">
      <w:pPr>
        <w:tabs>
          <w:tab w:val="left" w:pos="568"/>
          <w:tab w:val="left" w:pos="1701"/>
        </w:tabs>
        <w:suppressAutoHyphens w:val="0"/>
        <w:spacing w:line="276" w:lineRule="auto"/>
        <w:jc w:val="right"/>
        <w:rPr>
          <w:rFonts w:ascii="Cambria" w:hAnsi="Cambria" w:cs="Tahoma"/>
          <w:b/>
          <w:lang w:eastAsia="pl-PL"/>
        </w:rPr>
      </w:pPr>
    </w:p>
    <w:p w14:paraId="7D47FF84" w14:textId="4E225C78" w:rsidR="00512B98" w:rsidRDefault="00512B98" w:rsidP="00A778B1">
      <w:pPr>
        <w:tabs>
          <w:tab w:val="left" w:pos="568"/>
          <w:tab w:val="left" w:pos="1701"/>
        </w:tabs>
        <w:suppressAutoHyphens w:val="0"/>
        <w:spacing w:line="276" w:lineRule="auto"/>
        <w:jc w:val="right"/>
        <w:rPr>
          <w:rFonts w:ascii="Cambria" w:hAnsi="Cambria" w:cs="Tahoma"/>
          <w:b/>
          <w:lang w:eastAsia="pl-PL"/>
        </w:rPr>
      </w:pPr>
    </w:p>
    <w:p w14:paraId="174248A1" w14:textId="64E90494" w:rsidR="00512B98" w:rsidRDefault="00512B98" w:rsidP="00A778B1">
      <w:pPr>
        <w:tabs>
          <w:tab w:val="left" w:pos="568"/>
          <w:tab w:val="left" w:pos="1701"/>
        </w:tabs>
        <w:suppressAutoHyphens w:val="0"/>
        <w:spacing w:line="276" w:lineRule="auto"/>
        <w:jc w:val="right"/>
        <w:rPr>
          <w:rFonts w:ascii="Cambria" w:hAnsi="Cambria" w:cs="Tahoma"/>
          <w:b/>
          <w:lang w:eastAsia="pl-PL"/>
        </w:rPr>
      </w:pPr>
    </w:p>
    <w:p w14:paraId="5A619587" w14:textId="6CB24E3B" w:rsidR="00512B98" w:rsidRDefault="00512B98" w:rsidP="00A778B1">
      <w:pPr>
        <w:tabs>
          <w:tab w:val="left" w:pos="568"/>
          <w:tab w:val="left" w:pos="1701"/>
        </w:tabs>
        <w:suppressAutoHyphens w:val="0"/>
        <w:spacing w:line="276" w:lineRule="auto"/>
        <w:jc w:val="right"/>
        <w:rPr>
          <w:rFonts w:ascii="Cambria" w:hAnsi="Cambria" w:cs="Tahoma"/>
          <w:b/>
          <w:lang w:eastAsia="pl-PL"/>
        </w:rPr>
      </w:pPr>
    </w:p>
    <w:p w14:paraId="0F7026BF" w14:textId="5C8B23DC" w:rsidR="00512B98" w:rsidRDefault="00512B98" w:rsidP="00A778B1">
      <w:pPr>
        <w:tabs>
          <w:tab w:val="left" w:pos="568"/>
          <w:tab w:val="left" w:pos="1701"/>
        </w:tabs>
        <w:suppressAutoHyphens w:val="0"/>
        <w:spacing w:line="276" w:lineRule="auto"/>
        <w:jc w:val="right"/>
        <w:rPr>
          <w:rFonts w:ascii="Cambria" w:hAnsi="Cambria" w:cs="Tahoma"/>
          <w:b/>
          <w:lang w:eastAsia="pl-PL"/>
        </w:rPr>
      </w:pPr>
    </w:p>
    <w:p w14:paraId="60EB8AC8" w14:textId="43750799" w:rsidR="00512B98" w:rsidRDefault="00512B98" w:rsidP="00A778B1">
      <w:pPr>
        <w:tabs>
          <w:tab w:val="left" w:pos="568"/>
          <w:tab w:val="left" w:pos="1701"/>
        </w:tabs>
        <w:suppressAutoHyphens w:val="0"/>
        <w:spacing w:line="276" w:lineRule="auto"/>
        <w:jc w:val="right"/>
        <w:rPr>
          <w:rFonts w:ascii="Cambria" w:hAnsi="Cambria" w:cs="Tahoma"/>
          <w:b/>
          <w:lang w:eastAsia="pl-PL"/>
        </w:rPr>
      </w:pPr>
    </w:p>
    <w:p w14:paraId="7BB13F16" w14:textId="59CE2C45" w:rsidR="00E24702" w:rsidRDefault="00E24702" w:rsidP="00A778B1">
      <w:pPr>
        <w:tabs>
          <w:tab w:val="left" w:pos="568"/>
          <w:tab w:val="left" w:pos="1701"/>
        </w:tabs>
        <w:suppressAutoHyphens w:val="0"/>
        <w:spacing w:line="276" w:lineRule="auto"/>
        <w:jc w:val="right"/>
        <w:rPr>
          <w:rFonts w:ascii="Cambria" w:hAnsi="Cambria" w:cs="Tahoma"/>
          <w:b/>
          <w:lang w:eastAsia="pl-PL"/>
        </w:rPr>
      </w:pPr>
    </w:p>
    <w:p w14:paraId="558547E1" w14:textId="75236365" w:rsidR="00E24702" w:rsidRDefault="00E24702" w:rsidP="00A778B1">
      <w:pPr>
        <w:tabs>
          <w:tab w:val="left" w:pos="568"/>
          <w:tab w:val="left" w:pos="1701"/>
        </w:tabs>
        <w:suppressAutoHyphens w:val="0"/>
        <w:spacing w:line="276" w:lineRule="auto"/>
        <w:jc w:val="right"/>
        <w:rPr>
          <w:rFonts w:ascii="Cambria" w:hAnsi="Cambria" w:cs="Tahoma"/>
          <w:b/>
          <w:lang w:eastAsia="pl-PL"/>
        </w:rPr>
      </w:pPr>
    </w:p>
    <w:p w14:paraId="69A8FFAB" w14:textId="13652535" w:rsidR="00E24702" w:rsidRDefault="00E24702" w:rsidP="00A778B1">
      <w:pPr>
        <w:tabs>
          <w:tab w:val="left" w:pos="568"/>
          <w:tab w:val="left" w:pos="1701"/>
        </w:tabs>
        <w:suppressAutoHyphens w:val="0"/>
        <w:spacing w:line="276" w:lineRule="auto"/>
        <w:jc w:val="right"/>
        <w:rPr>
          <w:rFonts w:ascii="Cambria" w:hAnsi="Cambria" w:cs="Tahoma"/>
          <w:b/>
          <w:lang w:eastAsia="pl-PL"/>
        </w:rPr>
      </w:pPr>
    </w:p>
    <w:p w14:paraId="2A510CD1" w14:textId="77777777" w:rsidR="00E24702" w:rsidRDefault="00E24702" w:rsidP="00A778B1">
      <w:pPr>
        <w:tabs>
          <w:tab w:val="left" w:pos="568"/>
          <w:tab w:val="left" w:pos="1701"/>
        </w:tabs>
        <w:suppressAutoHyphens w:val="0"/>
        <w:spacing w:line="276" w:lineRule="auto"/>
        <w:jc w:val="right"/>
        <w:rPr>
          <w:rFonts w:ascii="Cambria" w:hAnsi="Cambria" w:cs="Tahoma"/>
          <w:b/>
          <w:lang w:eastAsia="pl-PL"/>
        </w:rPr>
      </w:pPr>
    </w:p>
    <w:p w14:paraId="441480A5" w14:textId="77777777" w:rsidR="00876820" w:rsidRPr="00FC423C" w:rsidRDefault="00876820" w:rsidP="00876820">
      <w:pPr>
        <w:tabs>
          <w:tab w:val="left" w:pos="568"/>
          <w:tab w:val="left" w:pos="1701"/>
        </w:tabs>
        <w:suppressAutoHyphens w:val="0"/>
        <w:spacing w:line="276" w:lineRule="auto"/>
        <w:rPr>
          <w:rFonts w:ascii="Cambria" w:hAnsi="Cambria" w:cs="Tahoma"/>
          <w:b/>
          <w:lang w:eastAsia="pl-PL"/>
        </w:rPr>
      </w:pPr>
    </w:p>
    <w:tbl>
      <w:tblPr>
        <w:tblStyle w:val="Tabela-Siatka"/>
        <w:tblW w:w="0" w:type="auto"/>
        <w:jc w:val="right"/>
        <w:tblLook w:val="04A0" w:firstRow="1" w:lastRow="0" w:firstColumn="1" w:lastColumn="0" w:noHBand="0" w:noVBand="1"/>
      </w:tblPr>
      <w:tblGrid>
        <w:gridCol w:w="5240"/>
        <w:gridCol w:w="4294"/>
      </w:tblGrid>
      <w:tr w:rsidR="00876820" w:rsidRPr="00FC423C" w14:paraId="5F540F8B" w14:textId="77777777" w:rsidTr="007A4070">
        <w:trPr>
          <w:trHeight w:val="252"/>
          <w:jc w:val="right"/>
        </w:trPr>
        <w:tc>
          <w:tcPr>
            <w:tcW w:w="5240" w:type="dxa"/>
          </w:tcPr>
          <w:p w14:paraId="61980DDC" w14:textId="63C71D94" w:rsidR="00876820" w:rsidRPr="00FC423C" w:rsidRDefault="00876820" w:rsidP="007A4070">
            <w:pPr>
              <w:jc w:val="both"/>
              <w:rPr>
                <w:bCs/>
                <w:sz w:val="18"/>
                <w:szCs w:val="18"/>
              </w:rPr>
            </w:pPr>
            <w:r w:rsidRPr="00FC423C">
              <w:rPr>
                <w:bCs/>
                <w:sz w:val="18"/>
                <w:szCs w:val="18"/>
              </w:rPr>
              <w:lastRenderedPageBreak/>
              <w:t xml:space="preserve">Załącznik nr </w:t>
            </w:r>
            <w:r>
              <w:rPr>
                <w:bCs/>
                <w:sz w:val="18"/>
                <w:szCs w:val="18"/>
              </w:rPr>
              <w:t>2</w:t>
            </w:r>
            <w:r w:rsidRPr="00FC423C">
              <w:rPr>
                <w:bCs/>
                <w:sz w:val="18"/>
                <w:szCs w:val="18"/>
              </w:rPr>
              <w:t xml:space="preserve"> do zapytania ofertowego </w:t>
            </w:r>
            <w:r w:rsidR="00930CA9">
              <w:rPr>
                <w:bCs/>
                <w:sz w:val="18"/>
                <w:szCs w:val="18"/>
              </w:rPr>
              <w:t>3</w:t>
            </w:r>
            <w:r w:rsidRPr="00FC423C">
              <w:rPr>
                <w:bCs/>
                <w:sz w:val="18"/>
                <w:szCs w:val="18"/>
              </w:rPr>
              <w:t xml:space="preserve">/2019/EFS z dn. </w:t>
            </w:r>
            <w:r w:rsidR="00930CA9">
              <w:rPr>
                <w:bCs/>
                <w:sz w:val="18"/>
                <w:szCs w:val="18"/>
              </w:rPr>
              <w:t>27</w:t>
            </w:r>
            <w:r>
              <w:rPr>
                <w:bCs/>
                <w:sz w:val="18"/>
                <w:szCs w:val="18"/>
              </w:rPr>
              <w:t>.12.2019</w:t>
            </w:r>
          </w:p>
        </w:tc>
        <w:tc>
          <w:tcPr>
            <w:tcW w:w="4294" w:type="dxa"/>
          </w:tcPr>
          <w:p w14:paraId="21589B8C" w14:textId="00459650" w:rsidR="00876820" w:rsidRPr="00FC423C" w:rsidRDefault="00876820" w:rsidP="007A4070">
            <w:pPr>
              <w:rPr>
                <w:sz w:val="18"/>
                <w:szCs w:val="18"/>
              </w:rPr>
            </w:pPr>
            <w:r>
              <w:rPr>
                <w:sz w:val="18"/>
                <w:szCs w:val="18"/>
              </w:rPr>
              <w:t xml:space="preserve">Wykaz doświadczeń i uprawnienia </w:t>
            </w:r>
          </w:p>
        </w:tc>
      </w:tr>
    </w:tbl>
    <w:p w14:paraId="164471B0" w14:textId="5ACA1A1E" w:rsidR="00876820" w:rsidRPr="005640A3" w:rsidRDefault="00876820" w:rsidP="00E24702">
      <w:pPr>
        <w:tabs>
          <w:tab w:val="left" w:pos="568"/>
          <w:tab w:val="left" w:pos="1701"/>
        </w:tabs>
        <w:suppressAutoHyphens w:val="0"/>
        <w:spacing w:line="276" w:lineRule="auto"/>
        <w:rPr>
          <w:b/>
          <w:lang w:eastAsia="pl-PL"/>
        </w:rPr>
      </w:pPr>
    </w:p>
    <w:p w14:paraId="50273948" w14:textId="67C08A20" w:rsidR="00876820" w:rsidRDefault="00876820" w:rsidP="00876820">
      <w:pPr>
        <w:suppressAutoHyphens w:val="0"/>
        <w:autoSpaceDE w:val="0"/>
        <w:autoSpaceDN w:val="0"/>
        <w:adjustRightInd w:val="0"/>
        <w:jc w:val="center"/>
        <w:rPr>
          <w:rFonts w:eastAsia="Calibri"/>
          <w:b/>
          <w:bCs/>
          <w:color w:val="000000"/>
          <w:sz w:val="28"/>
          <w:szCs w:val="28"/>
          <w:lang w:eastAsia="en-US"/>
        </w:rPr>
      </w:pPr>
      <w:r w:rsidRPr="00876820">
        <w:rPr>
          <w:rFonts w:eastAsia="Calibri"/>
          <w:b/>
          <w:bCs/>
          <w:color w:val="000000"/>
          <w:sz w:val="28"/>
          <w:szCs w:val="28"/>
          <w:lang w:eastAsia="en-US"/>
        </w:rPr>
        <w:t>Wykaz uprawnień i doświadczenia</w:t>
      </w:r>
    </w:p>
    <w:p w14:paraId="607FD58D" w14:textId="77777777" w:rsidR="00E24702" w:rsidRPr="00876820" w:rsidRDefault="00E24702" w:rsidP="00876820">
      <w:pPr>
        <w:suppressAutoHyphens w:val="0"/>
        <w:autoSpaceDE w:val="0"/>
        <w:autoSpaceDN w:val="0"/>
        <w:adjustRightInd w:val="0"/>
        <w:jc w:val="center"/>
        <w:rPr>
          <w:rFonts w:eastAsia="Calibri"/>
          <w:color w:val="000000"/>
          <w:sz w:val="28"/>
          <w:szCs w:val="28"/>
          <w:lang w:eastAsia="en-US"/>
        </w:rPr>
      </w:pPr>
    </w:p>
    <w:p w14:paraId="0BCD6344" w14:textId="56B78945" w:rsidR="00876820" w:rsidRPr="00876820" w:rsidRDefault="00876820" w:rsidP="00876820">
      <w:pPr>
        <w:suppressAutoHyphens w:val="0"/>
        <w:autoSpaceDE w:val="0"/>
        <w:autoSpaceDN w:val="0"/>
        <w:adjustRightInd w:val="0"/>
        <w:rPr>
          <w:rFonts w:eastAsia="Calibri"/>
          <w:color w:val="000000"/>
          <w:sz w:val="22"/>
          <w:szCs w:val="22"/>
          <w:lang w:eastAsia="en-US"/>
        </w:rPr>
      </w:pPr>
      <w:r w:rsidRPr="00876820">
        <w:rPr>
          <w:rFonts w:eastAsia="Calibri"/>
          <w:color w:val="000000"/>
          <w:sz w:val="22"/>
          <w:szCs w:val="22"/>
          <w:lang w:eastAsia="en-US"/>
        </w:rPr>
        <w:t>1. Nazwisko</w:t>
      </w:r>
      <w:r w:rsidRPr="005640A3">
        <w:rPr>
          <w:rFonts w:eastAsia="Calibri"/>
          <w:color w:val="000000"/>
          <w:sz w:val="22"/>
          <w:szCs w:val="22"/>
          <w:lang w:eastAsia="en-US"/>
        </w:rPr>
        <w:t xml:space="preserve"> osoby realizującej szkolenie </w:t>
      </w:r>
      <w:r w:rsidRPr="00876820">
        <w:rPr>
          <w:rFonts w:eastAsia="Calibri"/>
          <w:color w:val="000000"/>
          <w:sz w:val="22"/>
          <w:szCs w:val="22"/>
          <w:lang w:eastAsia="en-US"/>
        </w:rPr>
        <w:t>: ……………………………………</w:t>
      </w:r>
    </w:p>
    <w:p w14:paraId="6165CE97" w14:textId="04B2262B" w:rsidR="00876820" w:rsidRPr="00876820" w:rsidRDefault="00876820" w:rsidP="00876820">
      <w:pPr>
        <w:suppressAutoHyphens w:val="0"/>
        <w:autoSpaceDE w:val="0"/>
        <w:autoSpaceDN w:val="0"/>
        <w:adjustRightInd w:val="0"/>
        <w:rPr>
          <w:rFonts w:eastAsia="Calibri"/>
          <w:color w:val="000000"/>
          <w:sz w:val="22"/>
          <w:szCs w:val="22"/>
          <w:lang w:eastAsia="en-US"/>
        </w:rPr>
      </w:pPr>
      <w:r w:rsidRPr="00876820">
        <w:rPr>
          <w:rFonts w:eastAsia="Calibri"/>
          <w:color w:val="000000"/>
          <w:sz w:val="22"/>
          <w:szCs w:val="22"/>
          <w:lang w:eastAsia="en-US"/>
        </w:rPr>
        <w:t>2. Imię</w:t>
      </w:r>
      <w:r w:rsidRPr="005640A3">
        <w:rPr>
          <w:rFonts w:eastAsia="Calibri"/>
          <w:color w:val="000000"/>
          <w:sz w:val="22"/>
          <w:szCs w:val="22"/>
          <w:lang w:eastAsia="en-US"/>
        </w:rPr>
        <w:t xml:space="preserve"> osoby prowadzącej szkolenie </w:t>
      </w:r>
      <w:r w:rsidRPr="00876820">
        <w:rPr>
          <w:rFonts w:eastAsia="Calibri"/>
          <w:color w:val="000000"/>
          <w:sz w:val="22"/>
          <w:szCs w:val="22"/>
          <w:lang w:eastAsia="en-US"/>
        </w:rPr>
        <w:t>: ……………………………………………</w:t>
      </w:r>
    </w:p>
    <w:p w14:paraId="19B35B1D" w14:textId="77777777" w:rsidR="00876820" w:rsidRPr="00876820" w:rsidRDefault="00876820" w:rsidP="00876820">
      <w:pPr>
        <w:suppressAutoHyphens w:val="0"/>
        <w:spacing w:after="200" w:line="276" w:lineRule="auto"/>
        <w:rPr>
          <w:rFonts w:eastAsia="Calibri"/>
          <w:sz w:val="22"/>
          <w:szCs w:val="22"/>
          <w:lang w:eastAsia="en-US"/>
        </w:rPr>
      </w:pPr>
      <w:r w:rsidRPr="00876820">
        <w:rPr>
          <w:rFonts w:eastAsia="Calibri"/>
          <w:sz w:val="22"/>
          <w:szCs w:val="22"/>
          <w:lang w:eastAsia="en-US"/>
        </w:rPr>
        <w:t>3. Wykształcenie związane z przedmiotem zamówienia:</w:t>
      </w:r>
    </w:p>
    <w:p w14:paraId="778646C8" w14:textId="5A0AF543" w:rsidR="006B2029" w:rsidRPr="006B2029" w:rsidRDefault="00876820" w:rsidP="00876820">
      <w:pPr>
        <w:suppressAutoHyphens w:val="0"/>
        <w:autoSpaceDE w:val="0"/>
        <w:autoSpaceDN w:val="0"/>
        <w:adjustRightInd w:val="0"/>
        <w:jc w:val="both"/>
        <w:rPr>
          <w:bCs/>
          <w:sz w:val="22"/>
          <w:szCs w:val="22"/>
          <w:lang w:eastAsia="pl-PL"/>
        </w:rPr>
      </w:pPr>
      <w:r w:rsidRPr="006B2029">
        <w:rPr>
          <w:rFonts w:eastAsia="Calibri"/>
          <w:bCs/>
          <w:sz w:val="22"/>
          <w:szCs w:val="22"/>
          <w:lang w:eastAsia="en-US"/>
        </w:rPr>
        <w:t xml:space="preserve">Zgodnie z zapytaniem ofertowym  Wykonawca </w:t>
      </w:r>
      <w:r w:rsidR="006B2029" w:rsidRPr="006B2029">
        <w:rPr>
          <w:rFonts w:eastAsia="Calibri"/>
          <w:bCs/>
          <w:sz w:val="22"/>
          <w:szCs w:val="22"/>
          <w:lang w:eastAsia="en-US"/>
        </w:rPr>
        <w:t>posiada</w:t>
      </w:r>
      <w:r w:rsidRPr="006B2029">
        <w:rPr>
          <w:rFonts w:eastAsia="Calibri"/>
          <w:bCs/>
          <w:sz w:val="22"/>
          <w:szCs w:val="22"/>
          <w:lang w:eastAsia="en-US"/>
        </w:rPr>
        <w:t xml:space="preserve"> </w:t>
      </w:r>
      <w:r w:rsidR="006B2029" w:rsidRPr="006B2029">
        <w:rPr>
          <w:rFonts w:eastAsia="Calibri"/>
          <w:bCs/>
          <w:sz w:val="22"/>
          <w:szCs w:val="22"/>
          <w:lang w:eastAsia="en-US"/>
        </w:rPr>
        <w:t>kadrę</w:t>
      </w:r>
      <w:r w:rsidR="006B2029" w:rsidRPr="006B2029">
        <w:rPr>
          <w:bCs/>
          <w:sz w:val="22"/>
          <w:szCs w:val="22"/>
          <w:lang w:eastAsia="pl-PL"/>
        </w:rPr>
        <w:t xml:space="preserve"> posiadającą wykształcenie wyższe i udokumentowany staż pracy min. 2 lata w prowadzeniu szkoleń z obszarów tematycznych wskazanych w niniejszej procedurze</w:t>
      </w:r>
      <w:r w:rsidR="00930CA9">
        <w:rPr>
          <w:bCs/>
          <w:sz w:val="22"/>
          <w:szCs w:val="22"/>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76820" w:rsidRPr="00876820" w14:paraId="322595A9" w14:textId="77777777" w:rsidTr="007A4070">
        <w:tc>
          <w:tcPr>
            <w:tcW w:w="4606" w:type="dxa"/>
            <w:shd w:val="clear" w:color="auto" w:fill="auto"/>
          </w:tcPr>
          <w:p w14:paraId="753BD16E" w14:textId="77777777" w:rsidR="00876820" w:rsidRPr="00876820" w:rsidRDefault="00876820" w:rsidP="00876820">
            <w:pPr>
              <w:suppressAutoHyphens w:val="0"/>
              <w:autoSpaceDE w:val="0"/>
              <w:autoSpaceDN w:val="0"/>
              <w:adjustRightInd w:val="0"/>
              <w:rPr>
                <w:rFonts w:eastAsia="Calibri"/>
                <w:color w:val="000000"/>
                <w:sz w:val="22"/>
                <w:szCs w:val="22"/>
                <w:lang w:eastAsia="en-US"/>
              </w:rPr>
            </w:pPr>
            <w:r w:rsidRPr="00876820">
              <w:rPr>
                <w:rFonts w:eastAsia="Calibri"/>
                <w:color w:val="000000"/>
                <w:sz w:val="22"/>
                <w:szCs w:val="22"/>
                <w:lang w:eastAsia="en-US"/>
              </w:rPr>
              <w:t xml:space="preserve">Instytucja </w:t>
            </w:r>
          </w:p>
          <w:p w14:paraId="12DE6B44" w14:textId="77777777" w:rsidR="00876820" w:rsidRPr="00876820" w:rsidRDefault="00876820" w:rsidP="00876820">
            <w:pPr>
              <w:suppressAutoHyphens w:val="0"/>
              <w:rPr>
                <w:rFonts w:eastAsia="Calibri"/>
                <w:sz w:val="22"/>
                <w:szCs w:val="22"/>
                <w:lang w:eastAsia="en-US"/>
              </w:rPr>
            </w:pPr>
            <w:r w:rsidRPr="00876820">
              <w:rPr>
                <w:rFonts w:eastAsia="Calibri"/>
                <w:sz w:val="22"/>
                <w:szCs w:val="22"/>
                <w:lang w:eastAsia="en-US"/>
              </w:rPr>
              <w:t xml:space="preserve">Data: od (miesiąc / rok) do (miesiąc / rok) </w:t>
            </w:r>
          </w:p>
        </w:tc>
        <w:tc>
          <w:tcPr>
            <w:tcW w:w="4606" w:type="dxa"/>
            <w:shd w:val="clear" w:color="auto" w:fill="auto"/>
          </w:tcPr>
          <w:p w14:paraId="79C5BE61" w14:textId="77777777" w:rsidR="00876820" w:rsidRPr="00876820" w:rsidRDefault="00876820" w:rsidP="00876820">
            <w:pPr>
              <w:suppressAutoHyphens w:val="0"/>
              <w:rPr>
                <w:rFonts w:eastAsia="Calibri"/>
                <w:sz w:val="22"/>
                <w:szCs w:val="22"/>
                <w:lang w:eastAsia="en-US"/>
              </w:rPr>
            </w:pPr>
            <w:r w:rsidRPr="00876820">
              <w:rPr>
                <w:rFonts w:eastAsia="Calibri"/>
                <w:sz w:val="22"/>
                <w:szCs w:val="22"/>
                <w:lang w:eastAsia="en-US"/>
              </w:rPr>
              <w:t>Uzyskane stopnie lub dyplomy:</w:t>
            </w:r>
          </w:p>
        </w:tc>
      </w:tr>
      <w:tr w:rsidR="00876820" w:rsidRPr="00876820" w14:paraId="1D67256C" w14:textId="77777777" w:rsidTr="007A4070">
        <w:tc>
          <w:tcPr>
            <w:tcW w:w="4606" w:type="dxa"/>
            <w:shd w:val="clear" w:color="auto" w:fill="auto"/>
          </w:tcPr>
          <w:p w14:paraId="66EB4923" w14:textId="77777777" w:rsidR="00876820" w:rsidRPr="00876820" w:rsidRDefault="00876820" w:rsidP="00876820">
            <w:pPr>
              <w:suppressAutoHyphens w:val="0"/>
              <w:rPr>
                <w:rFonts w:eastAsia="Calibri"/>
                <w:sz w:val="22"/>
                <w:szCs w:val="22"/>
                <w:lang w:eastAsia="en-US"/>
              </w:rPr>
            </w:pPr>
          </w:p>
        </w:tc>
        <w:tc>
          <w:tcPr>
            <w:tcW w:w="4606" w:type="dxa"/>
            <w:shd w:val="clear" w:color="auto" w:fill="auto"/>
          </w:tcPr>
          <w:p w14:paraId="6B61AE43" w14:textId="77777777" w:rsidR="00876820" w:rsidRPr="00876820" w:rsidRDefault="00876820" w:rsidP="00876820">
            <w:pPr>
              <w:suppressAutoHyphens w:val="0"/>
              <w:rPr>
                <w:rFonts w:eastAsia="Calibri"/>
                <w:sz w:val="22"/>
                <w:szCs w:val="22"/>
                <w:lang w:eastAsia="en-US"/>
              </w:rPr>
            </w:pPr>
          </w:p>
        </w:tc>
      </w:tr>
      <w:tr w:rsidR="00876820" w:rsidRPr="00876820" w14:paraId="0E8C16CF" w14:textId="77777777" w:rsidTr="007A4070">
        <w:tc>
          <w:tcPr>
            <w:tcW w:w="4606" w:type="dxa"/>
            <w:shd w:val="clear" w:color="auto" w:fill="auto"/>
          </w:tcPr>
          <w:p w14:paraId="19135510" w14:textId="77777777" w:rsidR="00876820" w:rsidRPr="00876820" w:rsidRDefault="00876820" w:rsidP="00876820">
            <w:pPr>
              <w:suppressAutoHyphens w:val="0"/>
              <w:rPr>
                <w:rFonts w:eastAsia="Calibri"/>
                <w:sz w:val="22"/>
                <w:szCs w:val="22"/>
                <w:lang w:eastAsia="en-US"/>
              </w:rPr>
            </w:pPr>
          </w:p>
        </w:tc>
        <w:tc>
          <w:tcPr>
            <w:tcW w:w="4606" w:type="dxa"/>
            <w:shd w:val="clear" w:color="auto" w:fill="auto"/>
          </w:tcPr>
          <w:p w14:paraId="15B2FC77" w14:textId="77777777" w:rsidR="00876820" w:rsidRPr="00876820" w:rsidRDefault="00876820" w:rsidP="00876820">
            <w:pPr>
              <w:suppressAutoHyphens w:val="0"/>
              <w:rPr>
                <w:rFonts w:eastAsia="Calibri"/>
                <w:sz w:val="22"/>
                <w:szCs w:val="22"/>
                <w:lang w:eastAsia="en-US"/>
              </w:rPr>
            </w:pPr>
          </w:p>
        </w:tc>
      </w:tr>
    </w:tbl>
    <w:p w14:paraId="55FEF121" w14:textId="3DC266B4" w:rsidR="005640A3" w:rsidRPr="006B2029" w:rsidRDefault="00876820" w:rsidP="006B2029">
      <w:pPr>
        <w:pStyle w:val="Akapitzlist"/>
        <w:numPr>
          <w:ilvl w:val="0"/>
          <w:numId w:val="12"/>
        </w:numPr>
        <w:tabs>
          <w:tab w:val="left" w:pos="910"/>
        </w:tabs>
        <w:suppressAutoHyphens w:val="0"/>
        <w:spacing w:after="200" w:line="276" w:lineRule="auto"/>
        <w:rPr>
          <w:rFonts w:eastAsia="Calibri"/>
          <w:b/>
          <w:sz w:val="22"/>
          <w:szCs w:val="22"/>
          <w:lang w:eastAsia="en-US"/>
        </w:rPr>
      </w:pPr>
      <w:r w:rsidRPr="005640A3">
        <w:rPr>
          <w:rFonts w:eastAsia="Calibri"/>
          <w:b/>
          <w:sz w:val="22"/>
          <w:szCs w:val="22"/>
          <w:lang w:eastAsia="en-US"/>
        </w:rPr>
        <w:t>Doświadczenie zawodowe: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700"/>
        <w:gridCol w:w="1560"/>
        <w:gridCol w:w="2268"/>
        <w:gridCol w:w="2693"/>
      </w:tblGrid>
      <w:tr w:rsidR="005640A3" w:rsidRPr="00876820" w14:paraId="7F455EAF" w14:textId="2E024A00" w:rsidTr="005640A3">
        <w:tc>
          <w:tcPr>
            <w:tcW w:w="2264" w:type="dxa"/>
            <w:shd w:val="clear" w:color="auto" w:fill="D9D9D9"/>
          </w:tcPr>
          <w:p w14:paraId="789ED0CF" w14:textId="77777777" w:rsidR="005640A3" w:rsidRPr="00876820" w:rsidRDefault="005640A3" w:rsidP="005640A3">
            <w:pPr>
              <w:suppressAutoHyphens w:val="0"/>
              <w:autoSpaceDE w:val="0"/>
              <w:autoSpaceDN w:val="0"/>
              <w:adjustRightInd w:val="0"/>
              <w:jc w:val="center"/>
              <w:rPr>
                <w:rFonts w:eastAsia="Calibri"/>
                <w:color w:val="000000"/>
                <w:sz w:val="18"/>
                <w:szCs w:val="18"/>
                <w:lang w:eastAsia="en-US"/>
              </w:rPr>
            </w:pPr>
            <w:r w:rsidRPr="00876820">
              <w:rPr>
                <w:rFonts w:eastAsia="Calibri"/>
                <w:color w:val="000000"/>
                <w:sz w:val="18"/>
                <w:szCs w:val="18"/>
                <w:lang w:eastAsia="en-US"/>
              </w:rPr>
              <w:t>Daty: od (m-c/rok) do (m-c/rok)</w:t>
            </w:r>
          </w:p>
          <w:p w14:paraId="7FBD97CC" w14:textId="77777777" w:rsidR="005640A3" w:rsidRPr="00876820" w:rsidRDefault="005640A3" w:rsidP="005640A3">
            <w:pPr>
              <w:suppressAutoHyphens w:val="0"/>
              <w:jc w:val="center"/>
              <w:rPr>
                <w:rFonts w:eastAsia="Calibri"/>
                <w:sz w:val="18"/>
                <w:szCs w:val="18"/>
                <w:lang w:eastAsia="en-US"/>
              </w:rPr>
            </w:pPr>
          </w:p>
        </w:tc>
        <w:tc>
          <w:tcPr>
            <w:tcW w:w="1700" w:type="dxa"/>
            <w:shd w:val="clear" w:color="auto" w:fill="D9D9D9"/>
          </w:tcPr>
          <w:p w14:paraId="27755E07" w14:textId="77777777" w:rsidR="005640A3" w:rsidRPr="00876820" w:rsidRDefault="005640A3" w:rsidP="005640A3">
            <w:pPr>
              <w:suppressAutoHyphens w:val="0"/>
              <w:jc w:val="center"/>
              <w:rPr>
                <w:rFonts w:eastAsia="Calibri"/>
                <w:sz w:val="18"/>
                <w:szCs w:val="18"/>
                <w:lang w:eastAsia="en-US"/>
              </w:rPr>
            </w:pPr>
            <w:r w:rsidRPr="00876820">
              <w:rPr>
                <w:rFonts w:eastAsia="Calibri"/>
                <w:sz w:val="18"/>
                <w:szCs w:val="18"/>
                <w:lang w:eastAsia="en-US"/>
              </w:rPr>
              <w:t>Podmiot/Miejsce</w:t>
            </w:r>
          </w:p>
        </w:tc>
        <w:tc>
          <w:tcPr>
            <w:tcW w:w="1560" w:type="dxa"/>
            <w:shd w:val="clear" w:color="auto" w:fill="D9D9D9"/>
          </w:tcPr>
          <w:p w14:paraId="5CA50231" w14:textId="77777777" w:rsidR="005640A3" w:rsidRPr="00876820" w:rsidRDefault="005640A3" w:rsidP="005640A3">
            <w:pPr>
              <w:suppressAutoHyphens w:val="0"/>
              <w:jc w:val="center"/>
              <w:rPr>
                <w:rFonts w:eastAsia="Calibri"/>
                <w:sz w:val="18"/>
                <w:szCs w:val="18"/>
                <w:lang w:eastAsia="en-US"/>
              </w:rPr>
            </w:pPr>
            <w:r w:rsidRPr="00876820">
              <w:rPr>
                <w:rFonts w:eastAsia="Calibri"/>
                <w:sz w:val="18"/>
                <w:szCs w:val="18"/>
                <w:lang w:eastAsia="en-US"/>
              </w:rPr>
              <w:t>Stanowisko:</w:t>
            </w:r>
          </w:p>
        </w:tc>
        <w:tc>
          <w:tcPr>
            <w:tcW w:w="2268" w:type="dxa"/>
            <w:shd w:val="clear" w:color="auto" w:fill="D9D9D9"/>
          </w:tcPr>
          <w:p w14:paraId="4151EEDD" w14:textId="77777777" w:rsidR="005640A3" w:rsidRPr="00876820" w:rsidRDefault="005640A3" w:rsidP="005640A3">
            <w:pPr>
              <w:suppressAutoHyphens w:val="0"/>
              <w:jc w:val="center"/>
              <w:rPr>
                <w:rFonts w:eastAsia="Calibri"/>
                <w:sz w:val="18"/>
                <w:szCs w:val="18"/>
                <w:lang w:eastAsia="en-US"/>
              </w:rPr>
            </w:pPr>
            <w:r w:rsidRPr="00876820">
              <w:rPr>
                <w:rFonts w:eastAsia="Calibri"/>
                <w:sz w:val="18"/>
                <w:szCs w:val="18"/>
                <w:lang w:eastAsia="en-US"/>
              </w:rPr>
              <w:t xml:space="preserve">Opis obowiązków / opis grupy np. os. dorosłe, młodzież, dzieci </w:t>
            </w:r>
          </w:p>
        </w:tc>
        <w:tc>
          <w:tcPr>
            <w:tcW w:w="2693" w:type="dxa"/>
            <w:shd w:val="clear" w:color="auto" w:fill="D9D9D9"/>
          </w:tcPr>
          <w:p w14:paraId="28DDB133" w14:textId="097A7666" w:rsidR="005640A3" w:rsidRPr="00876820" w:rsidRDefault="005640A3" w:rsidP="005640A3">
            <w:pPr>
              <w:suppressAutoHyphens w:val="0"/>
              <w:jc w:val="center"/>
              <w:rPr>
                <w:rFonts w:eastAsia="Calibri"/>
                <w:sz w:val="18"/>
                <w:szCs w:val="18"/>
                <w:lang w:eastAsia="en-US"/>
              </w:rPr>
            </w:pPr>
            <w:r>
              <w:rPr>
                <w:rFonts w:eastAsia="Calibri"/>
                <w:sz w:val="18"/>
                <w:szCs w:val="18"/>
                <w:lang w:eastAsia="en-US"/>
              </w:rPr>
              <w:t xml:space="preserve">Ilość zrealizowanych godzin </w:t>
            </w:r>
            <w:r w:rsidRPr="00876820">
              <w:rPr>
                <w:rFonts w:eastAsia="Calibri"/>
                <w:sz w:val="18"/>
                <w:szCs w:val="18"/>
                <w:lang w:eastAsia="en-US"/>
              </w:rPr>
              <w:t xml:space="preserve"> </w:t>
            </w:r>
          </w:p>
        </w:tc>
      </w:tr>
      <w:tr w:rsidR="005640A3" w:rsidRPr="00876820" w14:paraId="64F891E7" w14:textId="5BE3CB24" w:rsidTr="005640A3">
        <w:tc>
          <w:tcPr>
            <w:tcW w:w="2264" w:type="dxa"/>
            <w:shd w:val="clear" w:color="auto" w:fill="auto"/>
          </w:tcPr>
          <w:p w14:paraId="234E6DF1" w14:textId="77777777" w:rsidR="005640A3" w:rsidRPr="00876820" w:rsidRDefault="005640A3" w:rsidP="005640A3">
            <w:pPr>
              <w:suppressAutoHyphens w:val="0"/>
              <w:rPr>
                <w:rFonts w:eastAsia="Calibri"/>
                <w:sz w:val="22"/>
                <w:szCs w:val="22"/>
                <w:lang w:eastAsia="en-US"/>
              </w:rPr>
            </w:pPr>
          </w:p>
        </w:tc>
        <w:tc>
          <w:tcPr>
            <w:tcW w:w="1700" w:type="dxa"/>
            <w:shd w:val="clear" w:color="auto" w:fill="auto"/>
          </w:tcPr>
          <w:p w14:paraId="12DC6E86" w14:textId="77777777" w:rsidR="005640A3" w:rsidRPr="00876820" w:rsidRDefault="005640A3" w:rsidP="005640A3">
            <w:pPr>
              <w:suppressAutoHyphens w:val="0"/>
              <w:rPr>
                <w:rFonts w:eastAsia="Calibri"/>
                <w:sz w:val="22"/>
                <w:szCs w:val="22"/>
                <w:lang w:eastAsia="en-US"/>
              </w:rPr>
            </w:pPr>
          </w:p>
        </w:tc>
        <w:tc>
          <w:tcPr>
            <w:tcW w:w="1560" w:type="dxa"/>
          </w:tcPr>
          <w:p w14:paraId="2D88D875" w14:textId="77777777" w:rsidR="005640A3" w:rsidRPr="00876820" w:rsidRDefault="005640A3" w:rsidP="005640A3">
            <w:pPr>
              <w:suppressAutoHyphens w:val="0"/>
              <w:rPr>
                <w:rFonts w:eastAsia="Calibri"/>
                <w:sz w:val="22"/>
                <w:szCs w:val="22"/>
                <w:lang w:eastAsia="en-US"/>
              </w:rPr>
            </w:pPr>
          </w:p>
        </w:tc>
        <w:tc>
          <w:tcPr>
            <w:tcW w:w="2268" w:type="dxa"/>
          </w:tcPr>
          <w:p w14:paraId="75E4C8CF" w14:textId="77777777" w:rsidR="005640A3" w:rsidRPr="00876820" w:rsidRDefault="005640A3" w:rsidP="005640A3">
            <w:pPr>
              <w:suppressAutoHyphens w:val="0"/>
              <w:rPr>
                <w:rFonts w:eastAsia="Calibri"/>
                <w:sz w:val="22"/>
                <w:szCs w:val="22"/>
                <w:lang w:eastAsia="en-US"/>
              </w:rPr>
            </w:pPr>
          </w:p>
        </w:tc>
        <w:tc>
          <w:tcPr>
            <w:tcW w:w="2693" w:type="dxa"/>
          </w:tcPr>
          <w:p w14:paraId="4CF50735" w14:textId="77777777" w:rsidR="005640A3" w:rsidRPr="00876820" w:rsidRDefault="005640A3" w:rsidP="005640A3">
            <w:pPr>
              <w:suppressAutoHyphens w:val="0"/>
              <w:rPr>
                <w:rFonts w:eastAsia="Calibri"/>
                <w:sz w:val="22"/>
                <w:szCs w:val="22"/>
                <w:lang w:eastAsia="en-US"/>
              </w:rPr>
            </w:pPr>
          </w:p>
        </w:tc>
      </w:tr>
      <w:tr w:rsidR="005640A3" w:rsidRPr="00876820" w14:paraId="2F544233" w14:textId="6F226201" w:rsidTr="005640A3">
        <w:tc>
          <w:tcPr>
            <w:tcW w:w="2264" w:type="dxa"/>
            <w:shd w:val="clear" w:color="auto" w:fill="auto"/>
          </w:tcPr>
          <w:p w14:paraId="2F02298E" w14:textId="77777777" w:rsidR="005640A3" w:rsidRPr="00876820" w:rsidRDefault="005640A3" w:rsidP="005640A3">
            <w:pPr>
              <w:suppressAutoHyphens w:val="0"/>
              <w:rPr>
                <w:rFonts w:eastAsia="Calibri"/>
                <w:sz w:val="22"/>
                <w:szCs w:val="22"/>
                <w:lang w:eastAsia="en-US"/>
              </w:rPr>
            </w:pPr>
          </w:p>
        </w:tc>
        <w:tc>
          <w:tcPr>
            <w:tcW w:w="1700" w:type="dxa"/>
            <w:shd w:val="clear" w:color="auto" w:fill="auto"/>
          </w:tcPr>
          <w:p w14:paraId="0100EFE0" w14:textId="77777777" w:rsidR="005640A3" w:rsidRPr="00876820" w:rsidRDefault="005640A3" w:rsidP="005640A3">
            <w:pPr>
              <w:suppressAutoHyphens w:val="0"/>
              <w:rPr>
                <w:rFonts w:eastAsia="Calibri"/>
                <w:sz w:val="22"/>
                <w:szCs w:val="22"/>
                <w:lang w:eastAsia="en-US"/>
              </w:rPr>
            </w:pPr>
          </w:p>
        </w:tc>
        <w:tc>
          <w:tcPr>
            <w:tcW w:w="1560" w:type="dxa"/>
          </w:tcPr>
          <w:p w14:paraId="1BFF1C33" w14:textId="77777777" w:rsidR="005640A3" w:rsidRPr="00876820" w:rsidRDefault="005640A3" w:rsidP="005640A3">
            <w:pPr>
              <w:suppressAutoHyphens w:val="0"/>
              <w:rPr>
                <w:rFonts w:eastAsia="Calibri"/>
                <w:sz w:val="22"/>
                <w:szCs w:val="22"/>
                <w:lang w:eastAsia="en-US"/>
              </w:rPr>
            </w:pPr>
          </w:p>
        </w:tc>
        <w:tc>
          <w:tcPr>
            <w:tcW w:w="2268" w:type="dxa"/>
          </w:tcPr>
          <w:p w14:paraId="24E9905F" w14:textId="77777777" w:rsidR="005640A3" w:rsidRPr="00876820" w:rsidRDefault="005640A3" w:rsidP="005640A3">
            <w:pPr>
              <w:suppressAutoHyphens w:val="0"/>
              <w:rPr>
                <w:rFonts w:eastAsia="Calibri"/>
                <w:sz w:val="22"/>
                <w:szCs w:val="22"/>
                <w:lang w:eastAsia="en-US"/>
              </w:rPr>
            </w:pPr>
          </w:p>
        </w:tc>
        <w:tc>
          <w:tcPr>
            <w:tcW w:w="2693" w:type="dxa"/>
          </w:tcPr>
          <w:p w14:paraId="1516B3D5" w14:textId="77777777" w:rsidR="005640A3" w:rsidRPr="00876820" w:rsidRDefault="005640A3" w:rsidP="005640A3">
            <w:pPr>
              <w:suppressAutoHyphens w:val="0"/>
              <w:rPr>
                <w:rFonts w:eastAsia="Calibri"/>
                <w:sz w:val="22"/>
                <w:szCs w:val="22"/>
                <w:lang w:eastAsia="en-US"/>
              </w:rPr>
            </w:pPr>
          </w:p>
        </w:tc>
      </w:tr>
      <w:tr w:rsidR="005640A3" w:rsidRPr="00876820" w14:paraId="573AE8E9" w14:textId="22FDA269" w:rsidTr="005640A3">
        <w:tc>
          <w:tcPr>
            <w:tcW w:w="2264" w:type="dxa"/>
            <w:shd w:val="clear" w:color="auto" w:fill="auto"/>
          </w:tcPr>
          <w:p w14:paraId="4E7C6AC4" w14:textId="77777777" w:rsidR="005640A3" w:rsidRPr="00876820" w:rsidRDefault="005640A3" w:rsidP="005640A3">
            <w:pPr>
              <w:suppressAutoHyphens w:val="0"/>
              <w:rPr>
                <w:rFonts w:eastAsia="Calibri"/>
                <w:sz w:val="22"/>
                <w:szCs w:val="22"/>
                <w:lang w:eastAsia="en-US"/>
              </w:rPr>
            </w:pPr>
          </w:p>
        </w:tc>
        <w:tc>
          <w:tcPr>
            <w:tcW w:w="1700" w:type="dxa"/>
            <w:shd w:val="clear" w:color="auto" w:fill="auto"/>
          </w:tcPr>
          <w:p w14:paraId="1618C74C" w14:textId="77777777" w:rsidR="005640A3" w:rsidRPr="00876820" w:rsidRDefault="005640A3" w:rsidP="005640A3">
            <w:pPr>
              <w:suppressAutoHyphens w:val="0"/>
              <w:rPr>
                <w:rFonts w:eastAsia="Calibri"/>
                <w:sz w:val="22"/>
                <w:szCs w:val="22"/>
                <w:lang w:eastAsia="en-US"/>
              </w:rPr>
            </w:pPr>
          </w:p>
        </w:tc>
        <w:tc>
          <w:tcPr>
            <w:tcW w:w="1560" w:type="dxa"/>
          </w:tcPr>
          <w:p w14:paraId="4FA2618F" w14:textId="77777777" w:rsidR="005640A3" w:rsidRPr="00876820" w:rsidRDefault="005640A3" w:rsidP="005640A3">
            <w:pPr>
              <w:suppressAutoHyphens w:val="0"/>
              <w:rPr>
                <w:rFonts w:eastAsia="Calibri"/>
                <w:sz w:val="22"/>
                <w:szCs w:val="22"/>
                <w:lang w:eastAsia="en-US"/>
              </w:rPr>
            </w:pPr>
          </w:p>
        </w:tc>
        <w:tc>
          <w:tcPr>
            <w:tcW w:w="2268" w:type="dxa"/>
          </w:tcPr>
          <w:p w14:paraId="23859892" w14:textId="77777777" w:rsidR="005640A3" w:rsidRPr="00876820" w:rsidRDefault="005640A3" w:rsidP="005640A3">
            <w:pPr>
              <w:suppressAutoHyphens w:val="0"/>
              <w:rPr>
                <w:rFonts w:eastAsia="Calibri"/>
                <w:sz w:val="22"/>
                <w:szCs w:val="22"/>
                <w:lang w:eastAsia="en-US"/>
              </w:rPr>
            </w:pPr>
          </w:p>
        </w:tc>
        <w:tc>
          <w:tcPr>
            <w:tcW w:w="2693" w:type="dxa"/>
          </w:tcPr>
          <w:p w14:paraId="774C5A2D" w14:textId="77777777" w:rsidR="005640A3" w:rsidRPr="00876820" w:rsidRDefault="005640A3" w:rsidP="005640A3">
            <w:pPr>
              <w:suppressAutoHyphens w:val="0"/>
              <w:rPr>
                <w:rFonts w:eastAsia="Calibri"/>
                <w:sz w:val="22"/>
                <w:szCs w:val="22"/>
                <w:lang w:eastAsia="en-US"/>
              </w:rPr>
            </w:pPr>
          </w:p>
        </w:tc>
      </w:tr>
      <w:tr w:rsidR="005640A3" w:rsidRPr="00876820" w14:paraId="021948C1" w14:textId="472C6DDA" w:rsidTr="005640A3">
        <w:tc>
          <w:tcPr>
            <w:tcW w:w="2264" w:type="dxa"/>
            <w:shd w:val="clear" w:color="auto" w:fill="auto"/>
          </w:tcPr>
          <w:p w14:paraId="0A06249D" w14:textId="77777777" w:rsidR="005640A3" w:rsidRPr="00876820" w:rsidRDefault="005640A3" w:rsidP="005640A3">
            <w:pPr>
              <w:suppressAutoHyphens w:val="0"/>
              <w:rPr>
                <w:rFonts w:eastAsia="Calibri"/>
                <w:sz w:val="22"/>
                <w:szCs w:val="22"/>
                <w:lang w:eastAsia="en-US"/>
              </w:rPr>
            </w:pPr>
          </w:p>
        </w:tc>
        <w:tc>
          <w:tcPr>
            <w:tcW w:w="1700" w:type="dxa"/>
            <w:shd w:val="clear" w:color="auto" w:fill="auto"/>
          </w:tcPr>
          <w:p w14:paraId="28B75914" w14:textId="77777777" w:rsidR="005640A3" w:rsidRPr="00876820" w:rsidRDefault="005640A3" w:rsidP="005640A3">
            <w:pPr>
              <w:suppressAutoHyphens w:val="0"/>
              <w:rPr>
                <w:rFonts w:eastAsia="Calibri"/>
                <w:sz w:val="22"/>
                <w:szCs w:val="22"/>
                <w:lang w:eastAsia="en-US"/>
              </w:rPr>
            </w:pPr>
          </w:p>
        </w:tc>
        <w:tc>
          <w:tcPr>
            <w:tcW w:w="1560" w:type="dxa"/>
          </w:tcPr>
          <w:p w14:paraId="1CE11707" w14:textId="77777777" w:rsidR="005640A3" w:rsidRPr="00876820" w:rsidRDefault="005640A3" w:rsidP="005640A3">
            <w:pPr>
              <w:suppressAutoHyphens w:val="0"/>
              <w:rPr>
                <w:rFonts w:eastAsia="Calibri"/>
                <w:sz w:val="22"/>
                <w:szCs w:val="22"/>
                <w:lang w:eastAsia="en-US"/>
              </w:rPr>
            </w:pPr>
          </w:p>
        </w:tc>
        <w:tc>
          <w:tcPr>
            <w:tcW w:w="2268" w:type="dxa"/>
          </w:tcPr>
          <w:p w14:paraId="023D3B51" w14:textId="77777777" w:rsidR="005640A3" w:rsidRPr="00876820" w:rsidRDefault="005640A3" w:rsidP="005640A3">
            <w:pPr>
              <w:suppressAutoHyphens w:val="0"/>
              <w:rPr>
                <w:rFonts w:eastAsia="Calibri"/>
                <w:sz w:val="22"/>
                <w:szCs w:val="22"/>
                <w:lang w:eastAsia="en-US"/>
              </w:rPr>
            </w:pPr>
          </w:p>
        </w:tc>
        <w:tc>
          <w:tcPr>
            <w:tcW w:w="2693" w:type="dxa"/>
          </w:tcPr>
          <w:p w14:paraId="0E7F27A1" w14:textId="77777777" w:rsidR="005640A3" w:rsidRPr="00876820" w:rsidRDefault="005640A3" w:rsidP="005640A3">
            <w:pPr>
              <w:suppressAutoHyphens w:val="0"/>
              <w:rPr>
                <w:rFonts w:eastAsia="Calibri"/>
                <w:sz w:val="22"/>
                <w:szCs w:val="22"/>
                <w:lang w:eastAsia="en-US"/>
              </w:rPr>
            </w:pPr>
          </w:p>
        </w:tc>
      </w:tr>
    </w:tbl>
    <w:p w14:paraId="25A2BE20" w14:textId="77777777" w:rsidR="00E24702" w:rsidRDefault="00E24702" w:rsidP="00E24702">
      <w:pPr>
        <w:pStyle w:val="Stopka"/>
        <w:shd w:val="clear" w:color="auto" w:fill="FFFFFF"/>
        <w:tabs>
          <w:tab w:val="left" w:pos="3825"/>
        </w:tabs>
        <w:jc w:val="both"/>
        <w:rPr>
          <w:rFonts w:ascii="Verdana" w:eastAsia="Andale Sans UI" w:hAnsi="Verdana"/>
          <w:i/>
          <w:iCs/>
          <w:kern w:val="1"/>
          <w:sz w:val="16"/>
          <w:szCs w:val="16"/>
          <w:lang w:eastAsia="pl-PL"/>
        </w:rPr>
      </w:pPr>
    </w:p>
    <w:p w14:paraId="5E1C5B66" w14:textId="2838C9CE" w:rsidR="00E24702" w:rsidRPr="00E24702" w:rsidRDefault="00E24702" w:rsidP="00E24702">
      <w:pPr>
        <w:pStyle w:val="Stopka"/>
        <w:shd w:val="clear" w:color="auto" w:fill="FFFFFF"/>
        <w:tabs>
          <w:tab w:val="left" w:pos="3825"/>
        </w:tabs>
        <w:jc w:val="both"/>
        <w:rPr>
          <w:rFonts w:eastAsia="Andale Sans UI"/>
          <w:kern w:val="1"/>
          <w:sz w:val="16"/>
          <w:szCs w:val="16"/>
          <w:lang w:eastAsia="pl-PL"/>
        </w:rPr>
      </w:pPr>
      <w:r w:rsidRPr="00E24702">
        <w:rPr>
          <w:rFonts w:ascii="Verdana" w:eastAsia="Andale Sans UI" w:hAnsi="Verdana"/>
          <w:i/>
          <w:iCs/>
          <w:kern w:val="1"/>
          <w:sz w:val="16"/>
          <w:szCs w:val="16"/>
          <w:lang w:eastAsia="pl-PL"/>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r w:rsidRPr="00E24702">
        <w:rPr>
          <w:rFonts w:ascii="Verdana" w:eastAsia="Andale Sans UI" w:hAnsi="Verdana"/>
          <w:kern w:val="1"/>
          <w:sz w:val="16"/>
          <w:szCs w:val="16"/>
          <w:lang w:eastAsia="pl-PL"/>
        </w:rPr>
        <w:t xml:space="preserve"> </w:t>
      </w:r>
    </w:p>
    <w:p w14:paraId="1F08BBAE" w14:textId="00EB429B" w:rsidR="00876820" w:rsidRPr="00876820" w:rsidRDefault="00876820" w:rsidP="00E24702">
      <w:pPr>
        <w:tabs>
          <w:tab w:val="left" w:pos="1404"/>
        </w:tabs>
        <w:suppressAutoHyphens w:val="0"/>
        <w:autoSpaceDE w:val="0"/>
        <w:autoSpaceDN w:val="0"/>
        <w:adjustRightInd w:val="0"/>
        <w:rPr>
          <w:rFonts w:eastAsia="Calibri"/>
          <w:color w:val="000000"/>
          <w:sz w:val="22"/>
          <w:szCs w:val="22"/>
          <w:lang w:eastAsia="en-US"/>
        </w:rPr>
      </w:pPr>
    </w:p>
    <w:p w14:paraId="60D321E8" w14:textId="77777777" w:rsidR="00E24702" w:rsidRPr="00876820" w:rsidRDefault="00E24702" w:rsidP="00E24702">
      <w:pPr>
        <w:jc w:val="center"/>
        <w:rPr>
          <w:rFonts w:ascii="Calibri" w:eastAsia="Calibri" w:hAnsi="Calibri" w:cs="Tahoma"/>
          <w:sz w:val="20"/>
          <w:szCs w:val="20"/>
        </w:rPr>
      </w:pPr>
      <w:bookmarkStart w:id="6" w:name="_Hlk505804581"/>
      <w:r w:rsidRPr="00876820">
        <w:rPr>
          <w:rFonts w:ascii="Calibri" w:eastAsia="Calibri" w:hAnsi="Calibri"/>
        </w:rPr>
        <w:t>.............................................................         .....................................................................</w:t>
      </w:r>
    </w:p>
    <w:p w14:paraId="1EC8B174" w14:textId="77777777" w:rsidR="00E24702" w:rsidRPr="00876820" w:rsidRDefault="00E24702" w:rsidP="00E24702">
      <w:pPr>
        <w:jc w:val="center"/>
        <w:rPr>
          <w:rFonts w:ascii="Calibri" w:eastAsia="Calibri" w:hAnsi="Calibri" w:cs="Tahoma"/>
          <w:sz w:val="20"/>
          <w:szCs w:val="20"/>
        </w:rPr>
      </w:pPr>
      <w:r w:rsidRPr="00876820">
        <w:rPr>
          <w:rFonts w:ascii="Calibri" w:eastAsia="Calibri" w:hAnsi="Calibri"/>
          <w:sz w:val="20"/>
          <w:szCs w:val="20"/>
        </w:rPr>
        <w:t xml:space="preserve">                 Miejscowość data                                          Czytelny podpis osoby  realizującego usługę</w:t>
      </w:r>
    </w:p>
    <w:p w14:paraId="144C5F66" w14:textId="77777777" w:rsidR="00E24702" w:rsidRPr="00876820" w:rsidRDefault="00E24702" w:rsidP="00E24702">
      <w:pPr>
        <w:jc w:val="right"/>
        <w:rPr>
          <w:rFonts w:ascii="Calibri" w:hAnsi="Calibri" w:cs="Calibri"/>
          <w:b/>
          <w:color w:val="000000"/>
          <w:sz w:val="18"/>
          <w:szCs w:val="18"/>
          <w:highlight w:val="yellow"/>
        </w:rPr>
      </w:pPr>
    </w:p>
    <w:p w14:paraId="50F47EA1" w14:textId="77777777" w:rsidR="00E24702" w:rsidRPr="00876820" w:rsidRDefault="00E24702" w:rsidP="00E24702">
      <w:pPr>
        <w:jc w:val="right"/>
        <w:rPr>
          <w:rFonts w:ascii="Calibri" w:hAnsi="Calibri" w:cs="Calibri"/>
          <w:b/>
          <w:color w:val="000000"/>
          <w:sz w:val="18"/>
          <w:szCs w:val="18"/>
          <w:highlight w:val="yellow"/>
        </w:rPr>
      </w:pPr>
    </w:p>
    <w:p w14:paraId="4EAAD7A1" w14:textId="77777777" w:rsidR="00E24702" w:rsidRPr="00876820" w:rsidRDefault="00E24702" w:rsidP="00E24702">
      <w:pPr>
        <w:rPr>
          <w:rFonts w:ascii="Calibri" w:eastAsia="Calibri" w:hAnsi="Calibri"/>
        </w:rPr>
      </w:pPr>
    </w:p>
    <w:p w14:paraId="0B1F1FF8" w14:textId="77777777" w:rsidR="00E24702" w:rsidRPr="00876820" w:rsidRDefault="00E24702" w:rsidP="00E24702">
      <w:pPr>
        <w:jc w:val="center"/>
        <w:rPr>
          <w:rFonts w:ascii="Calibri" w:eastAsia="Calibri" w:hAnsi="Calibri" w:cs="Tahoma"/>
          <w:sz w:val="20"/>
          <w:szCs w:val="20"/>
        </w:rPr>
      </w:pPr>
      <w:r w:rsidRPr="00876820">
        <w:rPr>
          <w:rFonts w:ascii="Calibri" w:eastAsia="Calibri" w:hAnsi="Calibri"/>
        </w:rPr>
        <w:t>.............................................................         .....................................................................</w:t>
      </w:r>
    </w:p>
    <w:p w14:paraId="441A36D3" w14:textId="77777777" w:rsidR="00E24702" w:rsidRPr="00876820" w:rsidRDefault="00E24702" w:rsidP="00E24702">
      <w:pPr>
        <w:jc w:val="center"/>
        <w:rPr>
          <w:rFonts w:ascii="Calibri" w:eastAsia="Calibri" w:hAnsi="Calibri" w:cs="Tahoma"/>
          <w:sz w:val="20"/>
          <w:szCs w:val="20"/>
        </w:rPr>
      </w:pPr>
      <w:r w:rsidRPr="00876820">
        <w:rPr>
          <w:rFonts w:ascii="Calibri" w:eastAsia="Calibri" w:hAnsi="Calibri"/>
          <w:sz w:val="20"/>
          <w:szCs w:val="20"/>
        </w:rPr>
        <w:t xml:space="preserve">                 Miejscowość data                                                    Czytelny podpis i pieczęć osoby upoważnionej</w:t>
      </w:r>
    </w:p>
    <w:p w14:paraId="3CB60C4D" w14:textId="77777777" w:rsidR="00E24702" w:rsidRPr="00876820" w:rsidRDefault="00E24702" w:rsidP="00E24702">
      <w:pPr>
        <w:ind w:left="4248"/>
        <w:jc w:val="center"/>
        <w:rPr>
          <w:rFonts w:ascii="Calibri" w:eastAsia="Calibri" w:hAnsi="Calibri" w:cs="Tahoma"/>
          <w:sz w:val="20"/>
          <w:szCs w:val="20"/>
        </w:rPr>
      </w:pPr>
      <w:r w:rsidRPr="00876820">
        <w:rPr>
          <w:rFonts w:ascii="Calibri" w:eastAsia="Calibri" w:hAnsi="Calibri"/>
          <w:sz w:val="20"/>
          <w:szCs w:val="20"/>
        </w:rPr>
        <w:t xml:space="preserve">      do składania oświadczeń woli w imieniu Oferenta</w:t>
      </w:r>
    </w:p>
    <w:bookmarkEnd w:id="6"/>
    <w:p w14:paraId="2F02C309" w14:textId="77777777" w:rsidR="00E24702" w:rsidRPr="00876820" w:rsidRDefault="00E24702" w:rsidP="00E24702">
      <w:pPr>
        <w:rPr>
          <w:rFonts w:ascii="Calibri" w:hAnsi="Calibri" w:cs="Calibri"/>
          <w:b/>
          <w:color w:val="000000"/>
          <w:sz w:val="18"/>
          <w:szCs w:val="18"/>
          <w:highlight w:val="yellow"/>
        </w:rPr>
      </w:pPr>
    </w:p>
    <w:p w14:paraId="7734C24C" w14:textId="716FF609" w:rsidR="00E24702" w:rsidRDefault="00E24702" w:rsidP="00876820">
      <w:pPr>
        <w:tabs>
          <w:tab w:val="left" w:pos="910"/>
        </w:tabs>
        <w:suppressAutoHyphens w:val="0"/>
        <w:spacing w:after="200"/>
        <w:jc w:val="both"/>
        <w:rPr>
          <w:rFonts w:eastAsia="Calibri"/>
          <w:bCs/>
          <w:sz w:val="20"/>
          <w:szCs w:val="20"/>
          <w:lang w:eastAsia="en-US"/>
        </w:rPr>
      </w:pPr>
    </w:p>
    <w:p w14:paraId="6F3EAA48" w14:textId="52178577" w:rsidR="00930CA9" w:rsidRDefault="00930CA9" w:rsidP="00876820">
      <w:pPr>
        <w:tabs>
          <w:tab w:val="left" w:pos="910"/>
        </w:tabs>
        <w:suppressAutoHyphens w:val="0"/>
        <w:spacing w:after="200"/>
        <w:jc w:val="both"/>
        <w:rPr>
          <w:rFonts w:eastAsia="Calibri"/>
          <w:bCs/>
          <w:sz w:val="20"/>
          <w:szCs w:val="20"/>
          <w:lang w:eastAsia="en-US"/>
        </w:rPr>
      </w:pPr>
    </w:p>
    <w:p w14:paraId="6B680310" w14:textId="104A7F0B" w:rsidR="00930CA9" w:rsidRDefault="00930CA9" w:rsidP="00876820">
      <w:pPr>
        <w:tabs>
          <w:tab w:val="left" w:pos="910"/>
        </w:tabs>
        <w:suppressAutoHyphens w:val="0"/>
        <w:spacing w:after="200"/>
        <w:jc w:val="both"/>
        <w:rPr>
          <w:rFonts w:eastAsia="Calibri"/>
          <w:bCs/>
          <w:sz w:val="20"/>
          <w:szCs w:val="20"/>
          <w:lang w:eastAsia="en-US"/>
        </w:rPr>
      </w:pPr>
    </w:p>
    <w:p w14:paraId="14F870C9" w14:textId="1A0B93CE" w:rsidR="00930CA9" w:rsidRDefault="00930CA9" w:rsidP="00876820">
      <w:pPr>
        <w:tabs>
          <w:tab w:val="left" w:pos="910"/>
        </w:tabs>
        <w:suppressAutoHyphens w:val="0"/>
        <w:spacing w:after="200"/>
        <w:jc w:val="both"/>
        <w:rPr>
          <w:rFonts w:eastAsia="Calibri"/>
          <w:bCs/>
          <w:sz w:val="20"/>
          <w:szCs w:val="20"/>
          <w:lang w:eastAsia="en-US"/>
        </w:rPr>
      </w:pPr>
    </w:p>
    <w:p w14:paraId="493215EF" w14:textId="21805256" w:rsidR="00930CA9" w:rsidRDefault="00930CA9" w:rsidP="00876820">
      <w:pPr>
        <w:tabs>
          <w:tab w:val="left" w:pos="910"/>
        </w:tabs>
        <w:suppressAutoHyphens w:val="0"/>
        <w:spacing w:after="200"/>
        <w:jc w:val="both"/>
        <w:rPr>
          <w:rFonts w:eastAsia="Calibri"/>
          <w:bCs/>
          <w:sz w:val="20"/>
          <w:szCs w:val="20"/>
          <w:lang w:eastAsia="en-US"/>
        </w:rPr>
      </w:pPr>
    </w:p>
    <w:p w14:paraId="52E35EEB" w14:textId="77BD479E" w:rsidR="00930CA9" w:rsidRDefault="00930CA9" w:rsidP="00876820">
      <w:pPr>
        <w:tabs>
          <w:tab w:val="left" w:pos="910"/>
        </w:tabs>
        <w:suppressAutoHyphens w:val="0"/>
        <w:spacing w:after="200"/>
        <w:jc w:val="both"/>
        <w:rPr>
          <w:rFonts w:eastAsia="Calibri"/>
          <w:bCs/>
          <w:sz w:val="20"/>
          <w:szCs w:val="20"/>
          <w:lang w:eastAsia="en-US"/>
        </w:rPr>
      </w:pPr>
    </w:p>
    <w:p w14:paraId="337167F8" w14:textId="77777777" w:rsidR="00930CA9" w:rsidRDefault="00930CA9" w:rsidP="00876820">
      <w:pPr>
        <w:tabs>
          <w:tab w:val="left" w:pos="910"/>
        </w:tabs>
        <w:suppressAutoHyphens w:val="0"/>
        <w:spacing w:after="200"/>
        <w:jc w:val="both"/>
        <w:rPr>
          <w:rFonts w:eastAsia="Calibri"/>
          <w:bCs/>
          <w:sz w:val="20"/>
          <w:szCs w:val="20"/>
          <w:lang w:eastAsia="en-US"/>
        </w:rPr>
      </w:pPr>
    </w:p>
    <w:p w14:paraId="2D14C917" w14:textId="731158E9" w:rsidR="00876820" w:rsidRPr="00876820" w:rsidRDefault="00E24702" w:rsidP="00876820">
      <w:pPr>
        <w:tabs>
          <w:tab w:val="left" w:pos="910"/>
        </w:tabs>
        <w:suppressAutoHyphens w:val="0"/>
        <w:spacing w:after="200"/>
        <w:jc w:val="both"/>
        <w:rPr>
          <w:rFonts w:eastAsia="Calibri"/>
          <w:bCs/>
          <w:sz w:val="20"/>
          <w:szCs w:val="20"/>
          <w:lang w:eastAsia="en-US"/>
        </w:rPr>
      </w:pPr>
      <w:r w:rsidRPr="00E24702">
        <w:rPr>
          <w:rFonts w:eastAsia="Calibri"/>
          <w:bCs/>
          <w:sz w:val="20"/>
          <w:szCs w:val="20"/>
          <w:lang w:eastAsia="en-US"/>
        </w:rPr>
        <w:lastRenderedPageBreak/>
        <w:t>Zgodnie z zapytaniem ofertowym Wykonawcy zrealizowali  minimum 2 usługi o tej samej tematyce co przedmiot zamówienia</w:t>
      </w:r>
      <w:r>
        <w:rPr>
          <w:rFonts w:eastAsia="Calibri"/>
          <w:bCs/>
          <w:sz w:val="20"/>
          <w:szCs w:val="20"/>
          <w:lang w:eastAsia="en-US"/>
        </w:rPr>
        <w:t xml:space="preserve"> </w:t>
      </w:r>
      <w:r w:rsidRPr="00E24702">
        <w:rPr>
          <w:rFonts w:eastAsia="Calibri"/>
          <w:bCs/>
          <w:sz w:val="20"/>
          <w:szCs w:val="20"/>
          <w:lang w:eastAsia="en-US"/>
        </w:rPr>
        <w:t>w ostatnich 3 latach przed terminem składania ofert.</w:t>
      </w:r>
    </w:p>
    <w:tbl>
      <w:tblPr>
        <w:tblW w:w="103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507"/>
        <w:gridCol w:w="2776"/>
        <w:gridCol w:w="2551"/>
        <w:gridCol w:w="2554"/>
      </w:tblGrid>
      <w:tr w:rsidR="005640A3" w:rsidRPr="00876820" w14:paraId="35CB7917" w14:textId="59BB7A43" w:rsidTr="00E24702">
        <w:trPr>
          <w:trHeight w:val="1"/>
        </w:trPr>
        <w:tc>
          <w:tcPr>
            <w:tcW w:w="2507" w:type="dxa"/>
            <w:shd w:val="clear" w:color="auto" w:fill="BFBFBF" w:themeFill="background1" w:themeFillShade="BF"/>
          </w:tcPr>
          <w:p w14:paraId="1173431C" w14:textId="77777777" w:rsidR="005640A3" w:rsidRPr="00876820" w:rsidRDefault="005640A3" w:rsidP="005640A3">
            <w:pPr>
              <w:suppressAutoHyphens w:val="0"/>
              <w:autoSpaceDE w:val="0"/>
              <w:autoSpaceDN w:val="0"/>
              <w:adjustRightInd w:val="0"/>
              <w:jc w:val="center"/>
              <w:rPr>
                <w:b/>
                <w:bCs/>
                <w:sz w:val="18"/>
                <w:szCs w:val="18"/>
                <w:lang w:val="pl" w:eastAsia="pl-PL"/>
              </w:rPr>
            </w:pPr>
            <w:r w:rsidRPr="00876820">
              <w:rPr>
                <w:b/>
                <w:bCs/>
                <w:sz w:val="18"/>
                <w:szCs w:val="18"/>
                <w:lang w:val="pl" w:eastAsia="pl-PL"/>
              </w:rPr>
              <w:t>Rodzaj wykonywanych usług,</w:t>
            </w:r>
          </w:p>
          <w:p w14:paraId="0DE25527" w14:textId="77777777" w:rsidR="005640A3" w:rsidRPr="00876820" w:rsidRDefault="005640A3" w:rsidP="005640A3">
            <w:pPr>
              <w:suppressAutoHyphens w:val="0"/>
              <w:autoSpaceDE w:val="0"/>
              <w:autoSpaceDN w:val="0"/>
              <w:adjustRightInd w:val="0"/>
              <w:jc w:val="center"/>
              <w:rPr>
                <w:b/>
                <w:bCs/>
                <w:sz w:val="18"/>
                <w:szCs w:val="18"/>
                <w:lang w:val="pl" w:eastAsia="pl-PL"/>
              </w:rPr>
            </w:pPr>
            <w:r w:rsidRPr="00876820">
              <w:rPr>
                <w:b/>
                <w:bCs/>
                <w:sz w:val="18"/>
                <w:szCs w:val="18"/>
                <w:lang w:val="pl" w:eastAsia="pl-PL"/>
              </w:rPr>
              <w:t>miejsce, data rozpoczęcia</w:t>
            </w:r>
          </w:p>
          <w:p w14:paraId="3EE973B0" w14:textId="77777777" w:rsidR="005640A3" w:rsidRPr="00876820" w:rsidRDefault="005640A3" w:rsidP="005640A3">
            <w:pPr>
              <w:suppressAutoHyphens w:val="0"/>
              <w:autoSpaceDE w:val="0"/>
              <w:autoSpaceDN w:val="0"/>
              <w:adjustRightInd w:val="0"/>
              <w:jc w:val="center"/>
              <w:rPr>
                <w:b/>
                <w:bCs/>
                <w:sz w:val="18"/>
                <w:szCs w:val="18"/>
                <w:lang w:val="pl" w:eastAsia="pl-PL"/>
              </w:rPr>
            </w:pPr>
            <w:r w:rsidRPr="00876820">
              <w:rPr>
                <w:b/>
                <w:bCs/>
                <w:sz w:val="18"/>
                <w:szCs w:val="18"/>
                <w:lang w:val="pl" w:eastAsia="pl-PL"/>
              </w:rPr>
              <w:t>i zakończenia</w:t>
            </w:r>
          </w:p>
        </w:tc>
        <w:tc>
          <w:tcPr>
            <w:tcW w:w="2776" w:type="dxa"/>
            <w:shd w:val="clear" w:color="auto" w:fill="BFBFBF" w:themeFill="background1" w:themeFillShade="BF"/>
          </w:tcPr>
          <w:p w14:paraId="1D07FB76" w14:textId="77777777" w:rsidR="005640A3" w:rsidRPr="00876820" w:rsidRDefault="005640A3" w:rsidP="005640A3">
            <w:pPr>
              <w:suppressAutoHyphens w:val="0"/>
              <w:autoSpaceDE w:val="0"/>
              <w:autoSpaceDN w:val="0"/>
              <w:adjustRightInd w:val="0"/>
              <w:jc w:val="center"/>
              <w:rPr>
                <w:b/>
                <w:bCs/>
                <w:sz w:val="18"/>
                <w:szCs w:val="18"/>
                <w:lang w:val="pl" w:eastAsia="pl-PL"/>
              </w:rPr>
            </w:pPr>
            <w:r w:rsidRPr="00876820">
              <w:rPr>
                <w:b/>
                <w:bCs/>
                <w:sz w:val="18"/>
                <w:szCs w:val="18"/>
                <w:lang w:val="pl" w:eastAsia="pl-PL"/>
              </w:rPr>
              <w:t>Nazwa i adres zamawiającego</w:t>
            </w:r>
          </w:p>
          <w:p w14:paraId="56468D25" w14:textId="77777777" w:rsidR="005640A3" w:rsidRPr="00876820" w:rsidRDefault="005640A3" w:rsidP="005640A3">
            <w:pPr>
              <w:suppressAutoHyphens w:val="0"/>
              <w:autoSpaceDE w:val="0"/>
              <w:autoSpaceDN w:val="0"/>
              <w:adjustRightInd w:val="0"/>
              <w:jc w:val="center"/>
              <w:rPr>
                <w:b/>
                <w:bCs/>
                <w:sz w:val="18"/>
                <w:szCs w:val="18"/>
                <w:lang w:val="pl" w:eastAsia="pl-PL"/>
              </w:rPr>
            </w:pPr>
            <w:r w:rsidRPr="00876820">
              <w:rPr>
                <w:b/>
                <w:bCs/>
                <w:sz w:val="18"/>
                <w:szCs w:val="18"/>
                <w:lang w:val="pl" w:eastAsia="pl-PL"/>
              </w:rPr>
              <w:t>lub zlecającego</w:t>
            </w:r>
          </w:p>
        </w:tc>
        <w:tc>
          <w:tcPr>
            <w:tcW w:w="2551" w:type="dxa"/>
            <w:shd w:val="clear" w:color="auto" w:fill="BFBFBF" w:themeFill="background1" w:themeFillShade="BF"/>
          </w:tcPr>
          <w:p w14:paraId="6BA1B5E1" w14:textId="010FA651" w:rsidR="005640A3" w:rsidRPr="00876820" w:rsidRDefault="005640A3" w:rsidP="005640A3">
            <w:pPr>
              <w:suppressAutoHyphens w:val="0"/>
              <w:autoSpaceDE w:val="0"/>
              <w:autoSpaceDN w:val="0"/>
              <w:adjustRightInd w:val="0"/>
              <w:jc w:val="center"/>
              <w:rPr>
                <w:b/>
                <w:bCs/>
                <w:sz w:val="18"/>
                <w:szCs w:val="18"/>
                <w:lang w:val="pl" w:eastAsia="pl-PL"/>
              </w:rPr>
            </w:pPr>
            <w:r w:rsidRPr="00876820">
              <w:rPr>
                <w:b/>
                <w:bCs/>
                <w:sz w:val="18"/>
                <w:szCs w:val="18"/>
                <w:lang w:val="pl" w:eastAsia="pl-PL"/>
              </w:rPr>
              <w:t>Ilość godzin</w:t>
            </w:r>
          </w:p>
        </w:tc>
        <w:tc>
          <w:tcPr>
            <w:tcW w:w="2554" w:type="dxa"/>
            <w:shd w:val="clear" w:color="auto" w:fill="BFBFBF" w:themeFill="background1" w:themeFillShade="BF"/>
          </w:tcPr>
          <w:p w14:paraId="084E4CD0" w14:textId="1B2564EC" w:rsidR="005640A3" w:rsidRPr="005640A3" w:rsidRDefault="005640A3" w:rsidP="005640A3">
            <w:pPr>
              <w:suppressAutoHyphens w:val="0"/>
              <w:spacing w:after="160" w:line="259" w:lineRule="auto"/>
              <w:jc w:val="center"/>
              <w:rPr>
                <w:b/>
                <w:bCs/>
                <w:sz w:val="22"/>
                <w:szCs w:val="22"/>
                <w:lang w:val="pl" w:eastAsia="pl-PL"/>
              </w:rPr>
            </w:pPr>
            <w:r>
              <w:rPr>
                <w:b/>
                <w:bCs/>
                <w:sz w:val="18"/>
                <w:szCs w:val="18"/>
                <w:lang w:val="pl" w:eastAsia="pl-PL"/>
              </w:rPr>
              <w:t xml:space="preserve">Dokumenty </w:t>
            </w:r>
            <w:r w:rsidR="00E24702">
              <w:rPr>
                <w:b/>
                <w:bCs/>
                <w:sz w:val="18"/>
                <w:szCs w:val="18"/>
                <w:lang w:val="pl" w:eastAsia="pl-PL"/>
              </w:rPr>
              <w:t>potwierdzające</w:t>
            </w:r>
            <w:r>
              <w:rPr>
                <w:b/>
                <w:bCs/>
                <w:sz w:val="18"/>
                <w:szCs w:val="18"/>
                <w:lang w:val="pl" w:eastAsia="pl-PL"/>
              </w:rPr>
              <w:t xml:space="preserve"> realizację </w:t>
            </w:r>
            <w:r w:rsidR="00E24702">
              <w:rPr>
                <w:b/>
                <w:bCs/>
                <w:sz w:val="18"/>
                <w:szCs w:val="18"/>
                <w:lang w:val="pl" w:eastAsia="pl-PL"/>
              </w:rPr>
              <w:t>usługi</w:t>
            </w:r>
          </w:p>
        </w:tc>
      </w:tr>
      <w:tr w:rsidR="005640A3" w:rsidRPr="00876820" w14:paraId="3276F91A" w14:textId="029FF7FA" w:rsidTr="005640A3">
        <w:trPr>
          <w:trHeight w:val="649"/>
        </w:trPr>
        <w:tc>
          <w:tcPr>
            <w:tcW w:w="2507" w:type="dxa"/>
            <w:shd w:val="clear" w:color="000000" w:fill="FFFFFF"/>
          </w:tcPr>
          <w:p w14:paraId="4924EA9A" w14:textId="77777777" w:rsidR="005640A3" w:rsidRPr="00876820" w:rsidRDefault="005640A3" w:rsidP="005640A3">
            <w:pPr>
              <w:suppressAutoHyphens w:val="0"/>
              <w:autoSpaceDE w:val="0"/>
              <w:autoSpaceDN w:val="0"/>
              <w:adjustRightInd w:val="0"/>
              <w:rPr>
                <w:sz w:val="20"/>
                <w:szCs w:val="20"/>
                <w:lang w:val="pl" w:eastAsia="pl-PL"/>
              </w:rPr>
            </w:pPr>
          </w:p>
        </w:tc>
        <w:tc>
          <w:tcPr>
            <w:tcW w:w="2776" w:type="dxa"/>
            <w:shd w:val="clear" w:color="000000" w:fill="FFFFFF"/>
          </w:tcPr>
          <w:p w14:paraId="28490165" w14:textId="77777777" w:rsidR="005640A3" w:rsidRPr="00876820" w:rsidRDefault="005640A3" w:rsidP="005640A3">
            <w:pPr>
              <w:suppressAutoHyphens w:val="0"/>
              <w:autoSpaceDE w:val="0"/>
              <w:autoSpaceDN w:val="0"/>
              <w:adjustRightInd w:val="0"/>
              <w:rPr>
                <w:sz w:val="20"/>
                <w:szCs w:val="20"/>
                <w:lang w:val="pl" w:eastAsia="pl-PL"/>
              </w:rPr>
            </w:pPr>
          </w:p>
        </w:tc>
        <w:tc>
          <w:tcPr>
            <w:tcW w:w="2551" w:type="dxa"/>
            <w:shd w:val="clear" w:color="000000" w:fill="FFFFFF"/>
          </w:tcPr>
          <w:p w14:paraId="13C7454E" w14:textId="77777777" w:rsidR="005640A3" w:rsidRPr="00876820" w:rsidRDefault="005640A3" w:rsidP="005640A3">
            <w:pPr>
              <w:suppressAutoHyphens w:val="0"/>
              <w:autoSpaceDE w:val="0"/>
              <w:autoSpaceDN w:val="0"/>
              <w:adjustRightInd w:val="0"/>
              <w:rPr>
                <w:sz w:val="22"/>
                <w:szCs w:val="22"/>
                <w:lang w:val="pl" w:eastAsia="pl-PL"/>
              </w:rPr>
            </w:pPr>
          </w:p>
          <w:p w14:paraId="5EBA6AFF" w14:textId="77777777" w:rsidR="005640A3" w:rsidRPr="00876820" w:rsidRDefault="005640A3" w:rsidP="005640A3">
            <w:pPr>
              <w:suppressAutoHyphens w:val="0"/>
              <w:autoSpaceDE w:val="0"/>
              <w:autoSpaceDN w:val="0"/>
              <w:adjustRightInd w:val="0"/>
              <w:rPr>
                <w:sz w:val="22"/>
                <w:szCs w:val="22"/>
                <w:lang w:val="pl" w:eastAsia="pl-PL"/>
              </w:rPr>
            </w:pPr>
          </w:p>
          <w:p w14:paraId="30A7922D" w14:textId="77777777" w:rsidR="005640A3" w:rsidRPr="00876820" w:rsidRDefault="005640A3" w:rsidP="005640A3">
            <w:pPr>
              <w:suppressAutoHyphens w:val="0"/>
              <w:autoSpaceDE w:val="0"/>
              <w:autoSpaceDN w:val="0"/>
              <w:adjustRightInd w:val="0"/>
              <w:rPr>
                <w:sz w:val="22"/>
                <w:szCs w:val="22"/>
                <w:lang w:val="pl" w:eastAsia="pl-PL"/>
              </w:rPr>
            </w:pPr>
          </w:p>
          <w:p w14:paraId="279FA483" w14:textId="77777777" w:rsidR="005640A3" w:rsidRPr="00876820" w:rsidRDefault="005640A3" w:rsidP="005640A3">
            <w:pPr>
              <w:suppressAutoHyphens w:val="0"/>
              <w:autoSpaceDE w:val="0"/>
              <w:autoSpaceDN w:val="0"/>
              <w:adjustRightInd w:val="0"/>
              <w:rPr>
                <w:sz w:val="22"/>
                <w:szCs w:val="22"/>
                <w:lang w:val="pl" w:eastAsia="pl-PL"/>
              </w:rPr>
            </w:pPr>
          </w:p>
        </w:tc>
        <w:tc>
          <w:tcPr>
            <w:tcW w:w="2554" w:type="dxa"/>
          </w:tcPr>
          <w:p w14:paraId="5E791DB1" w14:textId="77777777" w:rsidR="005640A3" w:rsidRPr="00876820" w:rsidRDefault="005640A3" w:rsidP="005640A3">
            <w:pPr>
              <w:suppressAutoHyphens w:val="0"/>
              <w:autoSpaceDE w:val="0"/>
              <w:autoSpaceDN w:val="0"/>
              <w:adjustRightInd w:val="0"/>
              <w:rPr>
                <w:sz w:val="22"/>
                <w:szCs w:val="22"/>
                <w:lang w:val="pl" w:eastAsia="pl-PL"/>
              </w:rPr>
            </w:pPr>
          </w:p>
          <w:p w14:paraId="6774EA56" w14:textId="77777777" w:rsidR="005640A3" w:rsidRPr="00876820" w:rsidRDefault="005640A3" w:rsidP="005640A3">
            <w:pPr>
              <w:suppressAutoHyphens w:val="0"/>
              <w:autoSpaceDE w:val="0"/>
              <w:autoSpaceDN w:val="0"/>
              <w:adjustRightInd w:val="0"/>
              <w:rPr>
                <w:sz w:val="22"/>
                <w:szCs w:val="22"/>
                <w:lang w:val="pl" w:eastAsia="pl-PL"/>
              </w:rPr>
            </w:pPr>
          </w:p>
          <w:p w14:paraId="0B4ED9AF" w14:textId="77777777" w:rsidR="005640A3" w:rsidRPr="00876820" w:rsidRDefault="005640A3" w:rsidP="005640A3">
            <w:pPr>
              <w:suppressAutoHyphens w:val="0"/>
              <w:autoSpaceDE w:val="0"/>
              <w:autoSpaceDN w:val="0"/>
              <w:adjustRightInd w:val="0"/>
              <w:rPr>
                <w:sz w:val="22"/>
                <w:szCs w:val="22"/>
                <w:lang w:val="pl" w:eastAsia="pl-PL"/>
              </w:rPr>
            </w:pPr>
          </w:p>
          <w:p w14:paraId="4DF8D7BC" w14:textId="77777777" w:rsidR="005640A3" w:rsidRPr="005640A3" w:rsidRDefault="005640A3" w:rsidP="005640A3">
            <w:pPr>
              <w:suppressAutoHyphens w:val="0"/>
              <w:spacing w:after="160" w:line="259" w:lineRule="auto"/>
              <w:rPr>
                <w:sz w:val="22"/>
                <w:szCs w:val="22"/>
                <w:lang w:val="pl" w:eastAsia="pl-PL"/>
              </w:rPr>
            </w:pPr>
          </w:p>
        </w:tc>
      </w:tr>
      <w:tr w:rsidR="00E24702" w:rsidRPr="00876820" w14:paraId="2F00A715" w14:textId="77777777" w:rsidTr="005640A3">
        <w:trPr>
          <w:trHeight w:val="649"/>
        </w:trPr>
        <w:tc>
          <w:tcPr>
            <w:tcW w:w="2507" w:type="dxa"/>
            <w:shd w:val="clear" w:color="000000" w:fill="FFFFFF"/>
          </w:tcPr>
          <w:p w14:paraId="4A68BCD8" w14:textId="77777777" w:rsidR="00E24702" w:rsidRDefault="00E24702" w:rsidP="005640A3">
            <w:pPr>
              <w:suppressAutoHyphens w:val="0"/>
              <w:autoSpaceDE w:val="0"/>
              <w:autoSpaceDN w:val="0"/>
              <w:adjustRightInd w:val="0"/>
              <w:rPr>
                <w:sz w:val="20"/>
                <w:szCs w:val="20"/>
                <w:lang w:val="pl" w:eastAsia="pl-PL"/>
              </w:rPr>
            </w:pPr>
          </w:p>
          <w:p w14:paraId="35676AA8" w14:textId="77777777" w:rsidR="00E24702" w:rsidRDefault="00E24702" w:rsidP="005640A3">
            <w:pPr>
              <w:suppressAutoHyphens w:val="0"/>
              <w:autoSpaceDE w:val="0"/>
              <w:autoSpaceDN w:val="0"/>
              <w:adjustRightInd w:val="0"/>
              <w:rPr>
                <w:sz w:val="20"/>
                <w:szCs w:val="20"/>
                <w:lang w:val="pl" w:eastAsia="pl-PL"/>
              </w:rPr>
            </w:pPr>
          </w:p>
          <w:p w14:paraId="762674EB" w14:textId="77777777" w:rsidR="00E24702" w:rsidRDefault="00E24702" w:rsidP="005640A3">
            <w:pPr>
              <w:suppressAutoHyphens w:val="0"/>
              <w:autoSpaceDE w:val="0"/>
              <w:autoSpaceDN w:val="0"/>
              <w:adjustRightInd w:val="0"/>
              <w:rPr>
                <w:sz w:val="20"/>
                <w:szCs w:val="20"/>
                <w:lang w:val="pl" w:eastAsia="pl-PL"/>
              </w:rPr>
            </w:pPr>
          </w:p>
          <w:p w14:paraId="57F94453" w14:textId="77777777" w:rsidR="00E24702" w:rsidRDefault="00E24702" w:rsidP="005640A3">
            <w:pPr>
              <w:suppressAutoHyphens w:val="0"/>
              <w:autoSpaceDE w:val="0"/>
              <w:autoSpaceDN w:val="0"/>
              <w:adjustRightInd w:val="0"/>
              <w:rPr>
                <w:sz w:val="20"/>
                <w:szCs w:val="20"/>
                <w:lang w:val="pl" w:eastAsia="pl-PL"/>
              </w:rPr>
            </w:pPr>
          </w:p>
          <w:p w14:paraId="0967F35B" w14:textId="77777777" w:rsidR="00E24702" w:rsidRDefault="00E24702" w:rsidP="005640A3">
            <w:pPr>
              <w:suppressAutoHyphens w:val="0"/>
              <w:autoSpaceDE w:val="0"/>
              <w:autoSpaceDN w:val="0"/>
              <w:adjustRightInd w:val="0"/>
              <w:rPr>
                <w:sz w:val="20"/>
                <w:szCs w:val="20"/>
                <w:lang w:val="pl" w:eastAsia="pl-PL"/>
              </w:rPr>
            </w:pPr>
          </w:p>
          <w:p w14:paraId="4A504462" w14:textId="77777777" w:rsidR="00E24702" w:rsidRDefault="00E24702" w:rsidP="005640A3">
            <w:pPr>
              <w:suppressAutoHyphens w:val="0"/>
              <w:autoSpaceDE w:val="0"/>
              <w:autoSpaceDN w:val="0"/>
              <w:adjustRightInd w:val="0"/>
              <w:rPr>
                <w:sz w:val="20"/>
                <w:szCs w:val="20"/>
                <w:lang w:val="pl" w:eastAsia="pl-PL"/>
              </w:rPr>
            </w:pPr>
          </w:p>
          <w:p w14:paraId="2A427172" w14:textId="73EF9C68" w:rsidR="00E24702" w:rsidRPr="00876820" w:rsidRDefault="00E24702" w:rsidP="005640A3">
            <w:pPr>
              <w:suppressAutoHyphens w:val="0"/>
              <w:autoSpaceDE w:val="0"/>
              <w:autoSpaceDN w:val="0"/>
              <w:adjustRightInd w:val="0"/>
              <w:rPr>
                <w:sz w:val="20"/>
                <w:szCs w:val="20"/>
                <w:lang w:val="pl" w:eastAsia="pl-PL"/>
              </w:rPr>
            </w:pPr>
          </w:p>
        </w:tc>
        <w:tc>
          <w:tcPr>
            <w:tcW w:w="2776" w:type="dxa"/>
            <w:shd w:val="clear" w:color="000000" w:fill="FFFFFF"/>
          </w:tcPr>
          <w:p w14:paraId="5206E6E6" w14:textId="77777777" w:rsidR="00E24702" w:rsidRPr="00876820" w:rsidRDefault="00E24702" w:rsidP="005640A3">
            <w:pPr>
              <w:suppressAutoHyphens w:val="0"/>
              <w:autoSpaceDE w:val="0"/>
              <w:autoSpaceDN w:val="0"/>
              <w:adjustRightInd w:val="0"/>
              <w:rPr>
                <w:sz w:val="20"/>
                <w:szCs w:val="20"/>
                <w:lang w:val="pl" w:eastAsia="pl-PL"/>
              </w:rPr>
            </w:pPr>
          </w:p>
        </w:tc>
        <w:tc>
          <w:tcPr>
            <w:tcW w:w="2551" w:type="dxa"/>
            <w:shd w:val="clear" w:color="000000" w:fill="FFFFFF"/>
          </w:tcPr>
          <w:p w14:paraId="6DD4E024" w14:textId="77777777" w:rsidR="00E24702" w:rsidRPr="00876820" w:rsidRDefault="00E24702" w:rsidP="005640A3">
            <w:pPr>
              <w:suppressAutoHyphens w:val="0"/>
              <w:autoSpaceDE w:val="0"/>
              <w:autoSpaceDN w:val="0"/>
              <w:adjustRightInd w:val="0"/>
              <w:rPr>
                <w:sz w:val="22"/>
                <w:szCs w:val="22"/>
                <w:lang w:val="pl" w:eastAsia="pl-PL"/>
              </w:rPr>
            </w:pPr>
          </w:p>
        </w:tc>
        <w:tc>
          <w:tcPr>
            <w:tcW w:w="2554" w:type="dxa"/>
          </w:tcPr>
          <w:p w14:paraId="1AA7B613" w14:textId="77777777" w:rsidR="00E24702" w:rsidRPr="00876820" w:rsidRDefault="00E24702" w:rsidP="005640A3">
            <w:pPr>
              <w:suppressAutoHyphens w:val="0"/>
              <w:autoSpaceDE w:val="0"/>
              <w:autoSpaceDN w:val="0"/>
              <w:adjustRightInd w:val="0"/>
              <w:rPr>
                <w:sz w:val="22"/>
                <w:szCs w:val="22"/>
                <w:lang w:val="pl" w:eastAsia="pl-PL"/>
              </w:rPr>
            </w:pPr>
          </w:p>
        </w:tc>
      </w:tr>
    </w:tbl>
    <w:p w14:paraId="6C1D0B21" w14:textId="77777777" w:rsidR="00876820" w:rsidRPr="00876820" w:rsidRDefault="00876820" w:rsidP="00876820">
      <w:pPr>
        <w:suppressAutoHyphens w:val="0"/>
        <w:autoSpaceDE w:val="0"/>
        <w:autoSpaceDN w:val="0"/>
        <w:adjustRightInd w:val="0"/>
        <w:rPr>
          <w:rFonts w:ascii="Calibri" w:eastAsia="Calibri" w:hAnsi="Calibri"/>
          <w:color w:val="000000"/>
          <w:sz w:val="22"/>
          <w:szCs w:val="22"/>
          <w:lang w:eastAsia="en-US"/>
        </w:rPr>
      </w:pPr>
    </w:p>
    <w:p w14:paraId="5256AE0A" w14:textId="77777777" w:rsidR="00876820" w:rsidRPr="00876820" w:rsidRDefault="00876820" w:rsidP="00876820">
      <w:pPr>
        <w:rPr>
          <w:rFonts w:ascii="Calibri" w:hAnsi="Calibri" w:cs="Calibri"/>
          <w:b/>
          <w:color w:val="000000"/>
          <w:sz w:val="18"/>
          <w:szCs w:val="18"/>
          <w:highlight w:val="yellow"/>
        </w:rPr>
      </w:pPr>
    </w:p>
    <w:p w14:paraId="625FA127" w14:textId="77777777" w:rsidR="00876820" w:rsidRPr="00876820" w:rsidRDefault="00876820" w:rsidP="00876820">
      <w:pPr>
        <w:rPr>
          <w:rFonts w:ascii="Calibri" w:hAnsi="Calibri" w:cs="Calibri"/>
          <w:b/>
          <w:color w:val="000000"/>
          <w:sz w:val="18"/>
          <w:szCs w:val="18"/>
          <w:highlight w:val="yellow"/>
        </w:rPr>
      </w:pPr>
    </w:p>
    <w:p w14:paraId="09B6481D" w14:textId="77777777" w:rsidR="00876820" w:rsidRPr="00876820" w:rsidRDefault="00876820" w:rsidP="00876820">
      <w:pPr>
        <w:rPr>
          <w:rFonts w:ascii="Calibri" w:hAnsi="Calibri" w:cs="Calibri"/>
          <w:b/>
          <w:color w:val="000000"/>
          <w:sz w:val="18"/>
          <w:szCs w:val="18"/>
          <w:highlight w:val="yellow"/>
        </w:rPr>
      </w:pPr>
    </w:p>
    <w:tbl>
      <w:tblPr>
        <w:tblW w:w="0" w:type="auto"/>
        <w:tblInd w:w="108" w:type="dxa"/>
        <w:tblLook w:val="00A0" w:firstRow="1" w:lastRow="0" w:firstColumn="1" w:lastColumn="0" w:noHBand="0" w:noVBand="0"/>
      </w:tblPr>
      <w:tblGrid>
        <w:gridCol w:w="4497"/>
        <w:gridCol w:w="4605"/>
      </w:tblGrid>
      <w:tr w:rsidR="00E24702" w:rsidRPr="00FC423C" w14:paraId="2DACA50B" w14:textId="77777777" w:rsidTr="007A4070">
        <w:trPr>
          <w:trHeight w:val="74"/>
        </w:trPr>
        <w:tc>
          <w:tcPr>
            <w:tcW w:w="4497" w:type="dxa"/>
          </w:tcPr>
          <w:p w14:paraId="2826ABEC" w14:textId="77777777" w:rsidR="00E24702" w:rsidRPr="00FC423C" w:rsidRDefault="00E24702" w:rsidP="007A4070">
            <w:pPr>
              <w:tabs>
                <w:tab w:val="left" w:pos="567"/>
              </w:tabs>
              <w:suppressAutoHyphens w:val="0"/>
              <w:autoSpaceDE w:val="0"/>
              <w:autoSpaceDN w:val="0"/>
              <w:jc w:val="center"/>
              <w:rPr>
                <w:rFonts w:ascii="Cambria" w:hAnsi="Cambria" w:cs="Tahoma"/>
                <w:i/>
                <w:iCs/>
                <w:sz w:val="20"/>
                <w:szCs w:val="20"/>
                <w:lang w:eastAsia="pl-PL"/>
              </w:rPr>
            </w:pPr>
            <w:r w:rsidRPr="00FC423C">
              <w:rPr>
                <w:rFonts w:ascii="Cambria" w:hAnsi="Cambria" w:cs="Tahoma"/>
                <w:i/>
                <w:iCs/>
                <w:sz w:val="20"/>
                <w:szCs w:val="20"/>
                <w:lang w:eastAsia="pl-PL"/>
              </w:rPr>
              <w:t>…………………………………………</w:t>
            </w:r>
          </w:p>
          <w:p w14:paraId="6E9E354D" w14:textId="77777777" w:rsidR="00E24702" w:rsidRPr="00FC423C" w:rsidRDefault="00E24702" w:rsidP="007A4070">
            <w:pPr>
              <w:tabs>
                <w:tab w:val="left" w:pos="567"/>
              </w:tabs>
              <w:suppressAutoHyphens w:val="0"/>
              <w:autoSpaceDE w:val="0"/>
              <w:autoSpaceDN w:val="0"/>
              <w:jc w:val="center"/>
              <w:rPr>
                <w:rFonts w:ascii="Cambria" w:hAnsi="Cambria" w:cs="Tahoma"/>
                <w:b/>
                <w:bCs/>
                <w:color w:val="000000"/>
                <w:sz w:val="20"/>
                <w:szCs w:val="20"/>
                <w:lang w:eastAsia="pl-PL"/>
              </w:rPr>
            </w:pPr>
            <w:r w:rsidRPr="00FC423C">
              <w:rPr>
                <w:rFonts w:ascii="Cambria" w:hAnsi="Cambria" w:cs="Tahoma"/>
                <w:i/>
                <w:iCs/>
                <w:sz w:val="20"/>
                <w:szCs w:val="20"/>
                <w:lang w:eastAsia="pl-PL"/>
              </w:rPr>
              <w:t>(miejscowość i data)</w:t>
            </w:r>
          </w:p>
        </w:tc>
        <w:tc>
          <w:tcPr>
            <w:tcW w:w="4605" w:type="dxa"/>
          </w:tcPr>
          <w:p w14:paraId="466FD07F" w14:textId="77777777" w:rsidR="00E24702" w:rsidRPr="00FC423C" w:rsidRDefault="00E24702" w:rsidP="007A4070">
            <w:pPr>
              <w:suppressAutoHyphens w:val="0"/>
              <w:autoSpaceDE w:val="0"/>
              <w:autoSpaceDN w:val="0"/>
              <w:jc w:val="center"/>
              <w:rPr>
                <w:rFonts w:ascii="Cambria" w:hAnsi="Cambria" w:cs="Tahoma"/>
                <w:i/>
                <w:iCs/>
                <w:sz w:val="20"/>
                <w:szCs w:val="20"/>
                <w:lang w:eastAsia="pl-PL"/>
              </w:rPr>
            </w:pPr>
            <w:r w:rsidRPr="00FC423C">
              <w:rPr>
                <w:rFonts w:ascii="Cambria" w:hAnsi="Cambria" w:cs="Tahoma"/>
                <w:i/>
                <w:iCs/>
                <w:sz w:val="20"/>
                <w:szCs w:val="20"/>
                <w:lang w:eastAsia="pl-PL"/>
              </w:rPr>
              <w:t>……………………………………………</w:t>
            </w:r>
          </w:p>
          <w:p w14:paraId="4A9E65FD" w14:textId="77777777" w:rsidR="00E24702" w:rsidRPr="00FC423C" w:rsidRDefault="00E24702" w:rsidP="007A4070">
            <w:pPr>
              <w:suppressAutoHyphens w:val="0"/>
              <w:autoSpaceDE w:val="0"/>
              <w:autoSpaceDN w:val="0"/>
              <w:jc w:val="center"/>
              <w:rPr>
                <w:rFonts w:ascii="Cambria" w:hAnsi="Cambria" w:cs="Tahoma"/>
                <w:i/>
                <w:iCs/>
                <w:sz w:val="20"/>
                <w:szCs w:val="20"/>
                <w:lang w:eastAsia="pl-PL"/>
              </w:rPr>
            </w:pPr>
            <w:r w:rsidRPr="00FC423C">
              <w:rPr>
                <w:rFonts w:ascii="Cambria" w:hAnsi="Cambria" w:cs="Tahoma"/>
                <w:i/>
                <w:iCs/>
                <w:sz w:val="20"/>
                <w:szCs w:val="20"/>
                <w:lang w:eastAsia="pl-PL"/>
              </w:rPr>
              <w:t>(podpis osób(-y) uprawnionej</w:t>
            </w:r>
          </w:p>
          <w:p w14:paraId="39BB6A2F" w14:textId="77777777" w:rsidR="00E24702" w:rsidRPr="00FC423C" w:rsidRDefault="00E24702" w:rsidP="007A4070">
            <w:pPr>
              <w:suppressAutoHyphens w:val="0"/>
              <w:autoSpaceDE w:val="0"/>
              <w:autoSpaceDN w:val="0"/>
              <w:jc w:val="center"/>
              <w:rPr>
                <w:rFonts w:ascii="Cambria" w:hAnsi="Cambria" w:cs="Tahoma"/>
                <w:i/>
                <w:iCs/>
                <w:sz w:val="20"/>
                <w:szCs w:val="20"/>
                <w:lang w:eastAsia="pl-PL"/>
              </w:rPr>
            </w:pPr>
            <w:r w:rsidRPr="00FC423C">
              <w:rPr>
                <w:rFonts w:ascii="Cambria" w:hAnsi="Cambria" w:cs="Tahoma"/>
                <w:i/>
                <w:iCs/>
                <w:sz w:val="20"/>
                <w:szCs w:val="20"/>
                <w:lang w:eastAsia="pl-PL"/>
              </w:rPr>
              <w:t>do składania oświadczenia</w:t>
            </w:r>
          </w:p>
          <w:p w14:paraId="65E56DA8" w14:textId="77777777" w:rsidR="00E24702" w:rsidRPr="00FC423C" w:rsidRDefault="00E24702" w:rsidP="007A4070">
            <w:pPr>
              <w:tabs>
                <w:tab w:val="left" w:pos="567"/>
              </w:tabs>
              <w:suppressAutoHyphens w:val="0"/>
              <w:autoSpaceDE w:val="0"/>
              <w:autoSpaceDN w:val="0"/>
              <w:jc w:val="center"/>
              <w:rPr>
                <w:rFonts w:ascii="Cambria" w:hAnsi="Cambria" w:cs="Tahoma"/>
                <w:b/>
                <w:bCs/>
                <w:color w:val="000000"/>
                <w:sz w:val="20"/>
                <w:szCs w:val="20"/>
                <w:lang w:eastAsia="pl-PL"/>
              </w:rPr>
            </w:pPr>
            <w:r w:rsidRPr="00FC423C">
              <w:rPr>
                <w:rFonts w:ascii="Cambria" w:hAnsi="Cambria" w:cs="Tahoma"/>
                <w:i/>
                <w:iCs/>
                <w:sz w:val="20"/>
                <w:szCs w:val="20"/>
                <w:lang w:eastAsia="pl-PL"/>
              </w:rPr>
              <w:t>woli w imieniu wykonawcy)</w:t>
            </w:r>
          </w:p>
        </w:tc>
      </w:tr>
    </w:tbl>
    <w:p w14:paraId="30F92613" w14:textId="77777777" w:rsidR="00876820" w:rsidRPr="00876820" w:rsidRDefault="00876820" w:rsidP="00876820">
      <w:pPr>
        <w:rPr>
          <w:rFonts w:ascii="Calibri" w:hAnsi="Calibri" w:cs="Calibri"/>
          <w:b/>
          <w:color w:val="000000"/>
          <w:sz w:val="18"/>
          <w:szCs w:val="18"/>
          <w:highlight w:val="yellow"/>
        </w:rPr>
      </w:pPr>
    </w:p>
    <w:p w14:paraId="613680D1" w14:textId="77777777" w:rsidR="00876820" w:rsidRPr="00876820" w:rsidRDefault="00876820" w:rsidP="00876820">
      <w:pPr>
        <w:rPr>
          <w:rFonts w:ascii="Calibri" w:hAnsi="Calibri" w:cs="Calibri"/>
          <w:b/>
          <w:color w:val="000000"/>
          <w:sz w:val="18"/>
          <w:szCs w:val="18"/>
          <w:highlight w:val="yellow"/>
        </w:rPr>
      </w:pPr>
    </w:p>
    <w:p w14:paraId="02F8AA92" w14:textId="77777777" w:rsidR="00876820" w:rsidRPr="00876820" w:rsidRDefault="00876820" w:rsidP="00876820">
      <w:pPr>
        <w:rPr>
          <w:rFonts w:ascii="Calibri" w:hAnsi="Calibri" w:cs="Calibri"/>
          <w:b/>
          <w:color w:val="000000"/>
          <w:sz w:val="18"/>
          <w:szCs w:val="18"/>
          <w:highlight w:val="yellow"/>
        </w:rPr>
      </w:pPr>
    </w:p>
    <w:p w14:paraId="18B451F2" w14:textId="77777777" w:rsidR="00876820" w:rsidRPr="00876820" w:rsidRDefault="00876820" w:rsidP="00876820">
      <w:pPr>
        <w:rPr>
          <w:rFonts w:ascii="Calibri" w:hAnsi="Calibri" w:cs="Calibri"/>
          <w:b/>
          <w:color w:val="000000"/>
          <w:sz w:val="18"/>
          <w:szCs w:val="18"/>
          <w:highlight w:val="yellow"/>
        </w:rPr>
      </w:pPr>
    </w:p>
    <w:p w14:paraId="1658DF0C" w14:textId="6A718348"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1FC65CA4" w14:textId="17DCC03E"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0AC7DB00" w14:textId="302945A0"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3A60CE90" w14:textId="2EE13012"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0FFE0081" w14:textId="1E65FFCD"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4A131205" w14:textId="58A72CA5"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2068A630" w14:textId="69BC36A8"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7489C636" w14:textId="6485F722"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0266B463" w14:textId="3922F60F"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0D466ADB" w14:textId="617E1006"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3C39A66C" w14:textId="0AB25AD3"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7752FF1B" w14:textId="4611A053"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2D407130" w14:textId="1C42FA88"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509200CE" w14:textId="533C808D" w:rsidR="00876820" w:rsidRDefault="00876820" w:rsidP="00A778B1">
      <w:pPr>
        <w:tabs>
          <w:tab w:val="left" w:pos="568"/>
          <w:tab w:val="left" w:pos="1701"/>
        </w:tabs>
        <w:suppressAutoHyphens w:val="0"/>
        <w:spacing w:line="276" w:lineRule="auto"/>
        <w:jc w:val="right"/>
        <w:rPr>
          <w:rFonts w:ascii="Cambria" w:hAnsi="Cambria" w:cs="Tahoma"/>
          <w:b/>
          <w:lang w:eastAsia="pl-PL"/>
        </w:rPr>
      </w:pPr>
    </w:p>
    <w:p w14:paraId="531C7A63" w14:textId="069007A7" w:rsidR="006B2029" w:rsidRDefault="006B2029" w:rsidP="00A778B1">
      <w:pPr>
        <w:tabs>
          <w:tab w:val="left" w:pos="568"/>
          <w:tab w:val="left" w:pos="1701"/>
        </w:tabs>
        <w:suppressAutoHyphens w:val="0"/>
        <w:spacing w:line="276" w:lineRule="auto"/>
        <w:jc w:val="right"/>
        <w:rPr>
          <w:rFonts w:ascii="Cambria" w:hAnsi="Cambria" w:cs="Tahoma"/>
          <w:b/>
          <w:lang w:eastAsia="pl-PL"/>
        </w:rPr>
      </w:pPr>
    </w:p>
    <w:p w14:paraId="5E82436B" w14:textId="46615116" w:rsidR="006B2029" w:rsidRDefault="006B2029" w:rsidP="00A778B1">
      <w:pPr>
        <w:tabs>
          <w:tab w:val="left" w:pos="568"/>
          <w:tab w:val="left" w:pos="1701"/>
        </w:tabs>
        <w:suppressAutoHyphens w:val="0"/>
        <w:spacing w:line="276" w:lineRule="auto"/>
        <w:jc w:val="right"/>
        <w:rPr>
          <w:rFonts w:ascii="Cambria" w:hAnsi="Cambria" w:cs="Tahoma"/>
          <w:b/>
          <w:lang w:eastAsia="pl-PL"/>
        </w:rPr>
      </w:pPr>
    </w:p>
    <w:p w14:paraId="1E70A471" w14:textId="77777777" w:rsidR="006B2029" w:rsidRDefault="006B2029" w:rsidP="00A778B1">
      <w:pPr>
        <w:tabs>
          <w:tab w:val="left" w:pos="568"/>
          <w:tab w:val="left" w:pos="1701"/>
        </w:tabs>
        <w:suppressAutoHyphens w:val="0"/>
        <w:spacing w:line="276" w:lineRule="auto"/>
        <w:jc w:val="right"/>
        <w:rPr>
          <w:rFonts w:ascii="Cambria" w:hAnsi="Cambria" w:cs="Tahoma"/>
          <w:b/>
          <w:lang w:eastAsia="pl-PL"/>
        </w:rPr>
      </w:pPr>
    </w:p>
    <w:p w14:paraId="3C7FFA85" w14:textId="77777777" w:rsidR="00512B98" w:rsidRPr="00FC423C" w:rsidRDefault="00512B98" w:rsidP="00512B98">
      <w:pPr>
        <w:tabs>
          <w:tab w:val="left" w:pos="568"/>
          <w:tab w:val="left" w:pos="1701"/>
        </w:tabs>
        <w:suppressAutoHyphens w:val="0"/>
        <w:spacing w:line="276" w:lineRule="auto"/>
        <w:jc w:val="right"/>
        <w:rPr>
          <w:rFonts w:ascii="Cambria" w:hAnsi="Cambria" w:cs="Tahoma"/>
          <w:b/>
          <w:lang w:eastAsia="pl-PL"/>
        </w:rPr>
      </w:pPr>
    </w:p>
    <w:tbl>
      <w:tblPr>
        <w:tblStyle w:val="Tabela-Siatka"/>
        <w:tblW w:w="0" w:type="auto"/>
        <w:jc w:val="right"/>
        <w:tblLook w:val="04A0" w:firstRow="1" w:lastRow="0" w:firstColumn="1" w:lastColumn="0" w:noHBand="0" w:noVBand="1"/>
      </w:tblPr>
      <w:tblGrid>
        <w:gridCol w:w="5240"/>
        <w:gridCol w:w="4294"/>
      </w:tblGrid>
      <w:tr w:rsidR="00512B98" w:rsidRPr="00FC423C" w14:paraId="0CF54BBA" w14:textId="77777777" w:rsidTr="007A4070">
        <w:trPr>
          <w:trHeight w:val="252"/>
          <w:jc w:val="right"/>
        </w:trPr>
        <w:tc>
          <w:tcPr>
            <w:tcW w:w="5240" w:type="dxa"/>
          </w:tcPr>
          <w:p w14:paraId="14BA875A" w14:textId="504E8FE7" w:rsidR="00512B98" w:rsidRPr="00FC423C" w:rsidRDefault="00512B98" w:rsidP="007A4070">
            <w:pPr>
              <w:jc w:val="both"/>
              <w:rPr>
                <w:bCs/>
                <w:sz w:val="18"/>
                <w:szCs w:val="18"/>
              </w:rPr>
            </w:pPr>
            <w:r w:rsidRPr="00FC423C">
              <w:rPr>
                <w:bCs/>
                <w:sz w:val="18"/>
                <w:szCs w:val="18"/>
              </w:rPr>
              <w:lastRenderedPageBreak/>
              <w:t xml:space="preserve">Załącznik nr 3 do zapytania ofertowego </w:t>
            </w:r>
            <w:r w:rsidR="00930CA9">
              <w:rPr>
                <w:bCs/>
                <w:sz w:val="18"/>
                <w:szCs w:val="18"/>
              </w:rPr>
              <w:t>3</w:t>
            </w:r>
            <w:r w:rsidRPr="00FC423C">
              <w:rPr>
                <w:bCs/>
                <w:sz w:val="18"/>
                <w:szCs w:val="18"/>
              </w:rPr>
              <w:t xml:space="preserve">/2019/EFS z dn. </w:t>
            </w:r>
            <w:r w:rsidR="00930CA9">
              <w:rPr>
                <w:bCs/>
                <w:sz w:val="18"/>
                <w:szCs w:val="18"/>
              </w:rPr>
              <w:t>27</w:t>
            </w:r>
            <w:r>
              <w:rPr>
                <w:bCs/>
                <w:sz w:val="18"/>
                <w:szCs w:val="18"/>
              </w:rPr>
              <w:t>.12.2019</w:t>
            </w:r>
          </w:p>
        </w:tc>
        <w:tc>
          <w:tcPr>
            <w:tcW w:w="4294" w:type="dxa"/>
          </w:tcPr>
          <w:p w14:paraId="52E742AA" w14:textId="77777777" w:rsidR="00512B98" w:rsidRPr="00FC423C" w:rsidRDefault="00512B98" w:rsidP="007A4070">
            <w:pPr>
              <w:rPr>
                <w:sz w:val="18"/>
                <w:szCs w:val="18"/>
              </w:rPr>
            </w:pPr>
            <w:r>
              <w:rPr>
                <w:sz w:val="18"/>
                <w:szCs w:val="18"/>
              </w:rPr>
              <w:t xml:space="preserve">Oświadczenie </w:t>
            </w:r>
            <w:r w:rsidRPr="00FC423C">
              <w:rPr>
                <w:sz w:val="18"/>
                <w:szCs w:val="18"/>
              </w:rPr>
              <w:t xml:space="preserve"> o braku podstaw wykluczenia z postępowania</w:t>
            </w:r>
          </w:p>
        </w:tc>
      </w:tr>
    </w:tbl>
    <w:p w14:paraId="3966DB7D" w14:textId="77777777" w:rsidR="00512B98" w:rsidRPr="00FC423C" w:rsidRDefault="00512B98" w:rsidP="00512B98">
      <w:pPr>
        <w:jc w:val="center"/>
        <w:rPr>
          <w:rFonts w:ascii="Calibri" w:eastAsia="Calibri" w:hAnsi="Calibri"/>
          <w:color w:val="000000"/>
          <w:sz w:val="18"/>
          <w:szCs w:val="18"/>
        </w:rPr>
      </w:pPr>
    </w:p>
    <w:tbl>
      <w:tblPr>
        <w:tblW w:w="95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2126"/>
        <w:gridCol w:w="2126"/>
        <w:gridCol w:w="1559"/>
        <w:gridCol w:w="2022"/>
      </w:tblGrid>
      <w:tr w:rsidR="00512B98" w:rsidRPr="00FC423C" w14:paraId="0A3E7286" w14:textId="77777777" w:rsidTr="007A4070">
        <w:trPr>
          <w:trHeight w:val="280"/>
        </w:trPr>
        <w:tc>
          <w:tcPr>
            <w:tcW w:w="9535"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39FF17BD" w14:textId="77777777" w:rsidR="00512B98" w:rsidRPr="00FC423C" w:rsidRDefault="00512B98" w:rsidP="007A4070">
            <w:pPr>
              <w:ind w:left="11"/>
              <w:jc w:val="center"/>
              <w:rPr>
                <w:color w:val="000000"/>
                <w:sz w:val="20"/>
                <w:szCs w:val="20"/>
              </w:rPr>
            </w:pPr>
            <w:r w:rsidRPr="00FC423C">
              <w:rPr>
                <w:color w:val="000000"/>
                <w:sz w:val="20"/>
                <w:szCs w:val="20"/>
              </w:rPr>
              <w:t>Dane Wykonawcy</w:t>
            </w:r>
          </w:p>
        </w:tc>
      </w:tr>
      <w:tr w:rsidR="00512B98" w:rsidRPr="00FC423C" w14:paraId="764A2853" w14:textId="77777777" w:rsidTr="007A4070">
        <w:trPr>
          <w:trHeight w:val="398"/>
        </w:trPr>
        <w:tc>
          <w:tcPr>
            <w:tcW w:w="17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BC2F63" w14:textId="77777777" w:rsidR="00512B98" w:rsidRPr="00FC423C" w:rsidRDefault="00512B98" w:rsidP="007A4070">
            <w:pPr>
              <w:ind w:left="11"/>
              <w:jc w:val="center"/>
              <w:rPr>
                <w:color w:val="000000"/>
                <w:sz w:val="20"/>
                <w:szCs w:val="20"/>
              </w:rPr>
            </w:pPr>
            <w:r w:rsidRPr="00FC423C">
              <w:rPr>
                <w:color w:val="000000"/>
                <w:sz w:val="20"/>
                <w:szCs w:val="20"/>
              </w:rPr>
              <w:t>Pełna nazwa:</w:t>
            </w:r>
          </w:p>
        </w:tc>
        <w:tc>
          <w:tcPr>
            <w:tcW w:w="7833" w:type="dxa"/>
            <w:gridSpan w:val="4"/>
            <w:tcBorders>
              <w:top w:val="single" w:sz="4" w:space="0" w:color="auto"/>
              <w:left w:val="single" w:sz="4" w:space="0" w:color="auto"/>
              <w:bottom w:val="single" w:sz="4" w:space="0" w:color="auto"/>
              <w:right w:val="single" w:sz="4" w:space="0" w:color="auto"/>
            </w:tcBorders>
            <w:vAlign w:val="center"/>
          </w:tcPr>
          <w:p w14:paraId="06729EFE" w14:textId="77777777" w:rsidR="00512B98" w:rsidRPr="00FC423C" w:rsidRDefault="00512B98" w:rsidP="007A4070">
            <w:pPr>
              <w:ind w:left="11"/>
              <w:rPr>
                <w:color w:val="000000"/>
                <w:sz w:val="20"/>
                <w:szCs w:val="20"/>
              </w:rPr>
            </w:pPr>
          </w:p>
        </w:tc>
      </w:tr>
      <w:tr w:rsidR="00512B98" w:rsidRPr="00FC423C" w14:paraId="1AE2F4BD" w14:textId="77777777" w:rsidTr="007A4070">
        <w:trPr>
          <w:trHeight w:val="347"/>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5F9DEE2" w14:textId="77777777" w:rsidR="00512B98" w:rsidRPr="00FC423C" w:rsidRDefault="00512B98" w:rsidP="007A4070">
            <w:pPr>
              <w:ind w:left="11"/>
              <w:jc w:val="center"/>
              <w:rPr>
                <w:color w:val="000000"/>
                <w:sz w:val="20"/>
                <w:szCs w:val="20"/>
              </w:rPr>
            </w:pPr>
            <w:r w:rsidRPr="00FC423C">
              <w:rPr>
                <w:color w:val="000000"/>
                <w:sz w:val="20"/>
                <w:szCs w:val="20"/>
              </w:rPr>
              <w:t>Adres:</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DE838C7" w14:textId="77777777" w:rsidR="00512B98" w:rsidRPr="00FC423C" w:rsidRDefault="00512B98" w:rsidP="007A4070">
            <w:pPr>
              <w:ind w:left="11"/>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0D6F85E" w14:textId="77777777" w:rsidR="00512B98" w:rsidRPr="00FC423C" w:rsidRDefault="00512B98" w:rsidP="007A4070">
            <w:pPr>
              <w:ind w:left="11"/>
              <w:jc w:val="center"/>
              <w:rPr>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14:paraId="12031255" w14:textId="77777777" w:rsidR="00512B98" w:rsidRPr="00FC423C" w:rsidRDefault="00512B98" w:rsidP="007A4070">
            <w:pPr>
              <w:ind w:left="11"/>
              <w:jc w:val="center"/>
              <w:rPr>
                <w:color w:val="000000"/>
                <w:sz w:val="20"/>
                <w:szCs w:val="20"/>
              </w:rPr>
            </w:pPr>
          </w:p>
        </w:tc>
      </w:tr>
      <w:tr w:rsidR="00512B98" w:rsidRPr="00FC423C" w14:paraId="003CF546" w14:textId="77777777" w:rsidTr="007A4070">
        <w:trPr>
          <w:trHeight w:val="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3B06F" w14:textId="77777777" w:rsidR="00512B98" w:rsidRPr="00FC423C" w:rsidRDefault="00512B98" w:rsidP="007A4070">
            <w:pPr>
              <w:rPr>
                <w:color w:val="000000"/>
                <w:sz w:val="20"/>
                <w:szCs w:val="20"/>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7244786" w14:textId="77777777" w:rsidR="00512B98" w:rsidRPr="00FC423C" w:rsidRDefault="00512B98" w:rsidP="007A4070">
            <w:pPr>
              <w:ind w:left="11"/>
              <w:jc w:val="center"/>
              <w:rPr>
                <w:i/>
                <w:color w:val="000000"/>
                <w:sz w:val="20"/>
                <w:szCs w:val="20"/>
              </w:rPr>
            </w:pPr>
            <w:r w:rsidRPr="00FC423C">
              <w:rPr>
                <w:i/>
                <w:color w:val="000000"/>
                <w:sz w:val="20"/>
                <w:szCs w:val="20"/>
              </w:rPr>
              <w:t>ulica</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D8B82B" w14:textId="77777777" w:rsidR="00512B98" w:rsidRPr="00FC423C" w:rsidRDefault="00512B98" w:rsidP="007A4070">
            <w:pPr>
              <w:ind w:left="11"/>
              <w:jc w:val="center"/>
              <w:rPr>
                <w:i/>
                <w:color w:val="000000"/>
                <w:sz w:val="20"/>
                <w:szCs w:val="20"/>
              </w:rPr>
            </w:pPr>
            <w:r w:rsidRPr="00FC423C">
              <w:rPr>
                <w:i/>
                <w:color w:val="000000"/>
                <w:sz w:val="20"/>
                <w:szCs w:val="20"/>
              </w:rPr>
              <w:t>kod pocztowy</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1E3750" w14:textId="77777777" w:rsidR="00512B98" w:rsidRPr="00FC423C" w:rsidRDefault="00512B98" w:rsidP="007A4070">
            <w:pPr>
              <w:ind w:left="11"/>
              <w:jc w:val="center"/>
              <w:rPr>
                <w:i/>
                <w:color w:val="000000"/>
                <w:sz w:val="20"/>
                <w:szCs w:val="20"/>
              </w:rPr>
            </w:pPr>
            <w:r w:rsidRPr="00FC423C">
              <w:rPr>
                <w:i/>
                <w:color w:val="000000"/>
                <w:sz w:val="20"/>
                <w:szCs w:val="20"/>
              </w:rPr>
              <w:t>miejscowość</w:t>
            </w:r>
          </w:p>
        </w:tc>
      </w:tr>
      <w:tr w:rsidR="00512B98" w:rsidRPr="00FC423C" w14:paraId="49CD8A14" w14:textId="77777777" w:rsidTr="007A4070">
        <w:trPr>
          <w:trHeight w:val="324"/>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D9A1FA0" w14:textId="77777777" w:rsidR="00512B98" w:rsidRPr="00FC423C" w:rsidRDefault="00512B98" w:rsidP="007A4070">
            <w:pPr>
              <w:ind w:left="11"/>
              <w:jc w:val="center"/>
              <w:rPr>
                <w:color w:val="000000"/>
                <w:sz w:val="20"/>
                <w:szCs w:val="20"/>
              </w:rPr>
            </w:pPr>
            <w:r w:rsidRPr="00FC423C">
              <w:rPr>
                <w:color w:val="000000"/>
                <w:sz w:val="20"/>
                <w:szCs w:val="20"/>
              </w:rPr>
              <w:t>Dane kontaktowe:</w:t>
            </w:r>
          </w:p>
        </w:tc>
        <w:tc>
          <w:tcPr>
            <w:tcW w:w="2126" w:type="dxa"/>
            <w:tcBorders>
              <w:top w:val="single" w:sz="4" w:space="0" w:color="auto"/>
              <w:left w:val="single" w:sz="4" w:space="0" w:color="auto"/>
              <w:bottom w:val="single" w:sz="4" w:space="0" w:color="auto"/>
              <w:right w:val="single" w:sz="4" w:space="0" w:color="auto"/>
            </w:tcBorders>
            <w:vAlign w:val="center"/>
          </w:tcPr>
          <w:p w14:paraId="5CBC0282" w14:textId="77777777" w:rsidR="00512B98" w:rsidRPr="00FC423C" w:rsidRDefault="00512B98" w:rsidP="007A4070">
            <w:pPr>
              <w:ind w:left="11"/>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3B92518" w14:textId="77777777" w:rsidR="00512B98" w:rsidRPr="00FC423C" w:rsidRDefault="00512B98" w:rsidP="007A4070">
            <w:pPr>
              <w:ind w:left="11"/>
              <w:jc w:val="center"/>
              <w:rPr>
                <w:color w:val="000000"/>
                <w:sz w:val="20"/>
                <w:szCs w:val="20"/>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60D0EAD3" w14:textId="77777777" w:rsidR="00512B98" w:rsidRPr="00FC423C" w:rsidRDefault="00512B98" w:rsidP="007A4070">
            <w:pPr>
              <w:ind w:left="11"/>
              <w:jc w:val="center"/>
              <w:rPr>
                <w:color w:val="000000"/>
                <w:sz w:val="20"/>
                <w:szCs w:val="20"/>
              </w:rPr>
            </w:pPr>
          </w:p>
        </w:tc>
      </w:tr>
      <w:tr w:rsidR="00512B98" w:rsidRPr="00FC423C" w14:paraId="178E89F5" w14:textId="77777777" w:rsidTr="007A4070">
        <w:trPr>
          <w:trHeight w:val="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6EA8B" w14:textId="77777777" w:rsidR="00512B98" w:rsidRPr="00FC423C" w:rsidRDefault="00512B98" w:rsidP="007A407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D0C90F" w14:textId="77777777" w:rsidR="00512B98" w:rsidRPr="00FC423C" w:rsidRDefault="00512B98" w:rsidP="007A4070">
            <w:pPr>
              <w:ind w:left="11"/>
              <w:jc w:val="center"/>
              <w:rPr>
                <w:i/>
                <w:color w:val="000000"/>
                <w:sz w:val="20"/>
                <w:szCs w:val="20"/>
              </w:rPr>
            </w:pPr>
            <w:r w:rsidRPr="00FC423C">
              <w:rPr>
                <w:i/>
                <w:color w:val="000000"/>
                <w:sz w:val="20"/>
                <w:szCs w:val="20"/>
              </w:rPr>
              <w:t>telefon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BE3A4F" w14:textId="77777777" w:rsidR="00512B98" w:rsidRPr="00FC423C" w:rsidRDefault="00512B98" w:rsidP="007A4070">
            <w:pPr>
              <w:ind w:left="11"/>
              <w:jc w:val="center"/>
              <w:rPr>
                <w:i/>
                <w:color w:val="000000"/>
                <w:sz w:val="20"/>
                <w:szCs w:val="20"/>
              </w:rPr>
            </w:pPr>
            <w:r w:rsidRPr="00FC423C">
              <w:rPr>
                <w:i/>
                <w:color w:val="000000"/>
                <w:sz w:val="20"/>
                <w:szCs w:val="20"/>
              </w:rPr>
              <w:t>fax</w:t>
            </w:r>
          </w:p>
        </w:tc>
        <w:tc>
          <w:tcPr>
            <w:tcW w:w="358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ECFDE43" w14:textId="77777777" w:rsidR="00512B98" w:rsidRPr="00FC423C" w:rsidRDefault="00512B98" w:rsidP="007A4070">
            <w:pPr>
              <w:ind w:left="11"/>
              <w:jc w:val="center"/>
              <w:rPr>
                <w:i/>
                <w:color w:val="000000"/>
                <w:sz w:val="20"/>
                <w:szCs w:val="20"/>
              </w:rPr>
            </w:pPr>
            <w:r w:rsidRPr="00FC423C">
              <w:rPr>
                <w:i/>
                <w:color w:val="000000"/>
                <w:sz w:val="20"/>
                <w:szCs w:val="20"/>
              </w:rPr>
              <w:t>e-mail</w:t>
            </w:r>
          </w:p>
        </w:tc>
      </w:tr>
      <w:tr w:rsidR="00512B98" w:rsidRPr="00FC423C" w14:paraId="49ABA646" w14:textId="77777777" w:rsidTr="007A4070">
        <w:trPr>
          <w:trHeight w:val="288"/>
        </w:trPr>
        <w:tc>
          <w:tcPr>
            <w:tcW w:w="1702" w:type="dxa"/>
            <w:vMerge w:val="restart"/>
            <w:tcBorders>
              <w:top w:val="single" w:sz="4" w:space="0" w:color="auto"/>
              <w:left w:val="single" w:sz="4" w:space="0" w:color="auto"/>
              <w:right w:val="single" w:sz="4" w:space="0" w:color="auto"/>
            </w:tcBorders>
            <w:shd w:val="clear" w:color="auto" w:fill="F2F2F2"/>
            <w:vAlign w:val="center"/>
          </w:tcPr>
          <w:p w14:paraId="524F38C5" w14:textId="77777777" w:rsidR="00512B98" w:rsidRPr="00FC423C" w:rsidRDefault="00512B98" w:rsidP="007A4070">
            <w:pPr>
              <w:ind w:left="11"/>
              <w:jc w:val="center"/>
              <w:rPr>
                <w:color w:val="000000"/>
                <w:sz w:val="20"/>
                <w:szCs w:val="20"/>
              </w:rPr>
            </w:pPr>
            <w:r w:rsidRPr="00FC423C">
              <w:rPr>
                <w:color w:val="000000"/>
                <w:sz w:val="20"/>
                <w:szCs w:val="20"/>
              </w:rPr>
              <w:t>NIP/REGON/VAT</w:t>
            </w:r>
          </w:p>
        </w:tc>
        <w:tc>
          <w:tcPr>
            <w:tcW w:w="2126" w:type="dxa"/>
            <w:tcBorders>
              <w:top w:val="single" w:sz="4" w:space="0" w:color="auto"/>
              <w:left w:val="single" w:sz="4" w:space="0" w:color="auto"/>
              <w:bottom w:val="single" w:sz="4" w:space="0" w:color="auto"/>
              <w:right w:val="single" w:sz="4" w:space="0" w:color="auto"/>
            </w:tcBorders>
            <w:vAlign w:val="center"/>
          </w:tcPr>
          <w:p w14:paraId="4441C352" w14:textId="77777777" w:rsidR="00512B98" w:rsidRPr="00FC423C" w:rsidRDefault="00512B98" w:rsidP="007A4070">
            <w:pPr>
              <w:ind w:left="11"/>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9EEEDE4" w14:textId="77777777" w:rsidR="00512B98" w:rsidRPr="00FC423C" w:rsidRDefault="00512B98" w:rsidP="007A4070">
            <w:pPr>
              <w:ind w:left="11"/>
              <w:jc w:val="center"/>
              <w:rPr>
                <w:color w:val="000000"/>
                <w:sz w:val="20"/>
                <w:szCs w:val="20"/>
              </w:rPr>
            </w:pPr>
          </w:p>
        </w:tc>
        <w:tc>
          <w:tcPr>
            <w:tcW w:w="1559" w:type="dxa"/>
            <w:tcBorders>
              <w:top w:val="single" w:sz="4" w:space="0" w:color="auto"/>
              <w:left w:val="single" w:sz="4" w:space="0" w:color="auto"/>
              <w:bottom w:val="single" w:sz="4" w:space="0" w:color="auto"/>
              <w:right w:val="nil"/>
            </w:tcBorders>
            <w:vAlign w:val="center"/>
          </w:tcPr>
          <w:p w14:paraId="4E291A25" w14:textId="77777777" w:rsidR="00512B98" w:rsidRPr="00FC423C" w:rsidRDefault="00512B98" w:rsidP="007A4070">
            <w:pPr>
              <w:ind w:left="11"/>
              <w:jc w:val="right"/>
              <w:rPr>
                <w:color w:val="000000"/>
                <w:sz w:val="20"/>
                <w:szCs w:val="20"/>
              </w:rPr>
            </w:pPr>
            <w:r w:rsidRPr="00FC423C">
              <w:rPr>
                <w:color w:val="000000"/>
                <w:sz w:val="20"/>
                <w:szCs w:val="20"/>
              </w:rPr>
              <w:t>Podatnik VAT:</w:t>
            </w:r>
          </w:p>
        </w:tc>
        <w:tc>
          <w:tcPr>
            <w:tcW w:w="2022" w:type="dxa"/>
            <w:tcBorders>
              <w:top w:val="single" w:sz="4" w:space="0" w:color="auto"/>
              <w:left w:val="nil"/>
              <w:bottom w:val="single" w:sz="4" w:space="0" w:color="auto"/>
              <w:right w:val="single" w:sz="4" w:space="0" w:color="auto"/>
            </w:tcBorders>
            <w:vAlign w:val="center"/>
          </w:tcPr>
          <w:p w14:paraId="19DCE0E0" w14:textId="77777777" w:rsidR="00512B98" w:rsidRPr="00FC423C" w:rsidRDefault="00512B98" w:rsidP="007A4070">
            <w:pPr>
              <w:ind w:left="11"/>
              <w:jc w:val="center"/>
              <w:rPr>
                <w:color w:val="000000"/>
                <w:sz w:val="20"/>
                <w:szCs w:val="20"/>
              </w:rPr>
            </w:pPr>
            <w:r w:rsidRPr="00FC423C">
              <w:rPr>
                <w:b/>
                <w:color w:val="000000"/>
                <w:sz w:val="20"/>
                <w:szCs w:val="20"/>
              </w:rPr>
              <w:fldChar w:fldCharType="begin">
                <w:ffData>
                  <w:name w:val="Wybór1"/>
                  <w:enabled/>
                  <w:calcOnExit w:val="0"/>
                  <w:checkBox>
                    <w:size w:val="20"/>
                    <w:default w:val="0"/>
                  </w:checkBox>
                </w:ffData>
              </w:fldChar>
            </w:r>
            <w:r w:rsidRPr="00FC423C">
              <w:rPr>
                <w:b/>
                <w:color w:val="000000"/>
                <w:sz w:val="20"/>
                <w:szCs w:val="20"/>
              </w:rPr>
              <w:instrText xml:space="preserve"> FORMCHECKBOX </w:instrText>
            </w:r>
            <w:r w:rsidR="003600F2">
              <w:rPr>
                <w:b/>
                <w:color w:val="000000"/>
                <w:sz w:val="20"/>
                <w:szCs w:val="20"/>
              </w:rPr>
            </w:r>
            <w:r w:rsidR="003600F2">
              <w:rPr>
                <w:b/>
                <w:color w:val="000000"/>
                <w:sz w:val="20"/>
                <w:szCs w:val="20"/>
              </w:rPr>
              <w:fldChar w:fldCharType="separate"/>
            </w:r>
            <w:r w:rsidRPr="00FC423C">
              <w:rPr>
                <w:b/>
                <w:color w:val="000000"/>
                <w:sz w:val="20"/>
                <w:szCs w:val="20"/>
              </w:rPr>
              <w:fldChar w:fldCharType="end"/>
            </w:r>
            <w:r w:rsidRPr="00FC423C">
              <w:rPr>
                <w:color w:val="000000"/>
                <w:sz w:val="20"/>
                <w:szCs w:val="20"/>
              </w:rPr>
              <w:t xml:space="preserve">TAK     </w:t>
            </w:r>
            <w:r w:rsidRPr="00FC423C">
              <w:rPr>
                <w:b/>
                <w:color w:val="000000"/>
                <w:sz w:val="20"/>
                <w:szCs w:val="20"/>
              </w:rPr>
              <w:fldChar w:fldCharType="begin">
                <w:ffData>
                  <w:name w:val="Wybór1"/>
                  <w:enabled/>
                  <w:calcOnExit w:val="0"/>
                  <w:checkBox>
                    <w:size w:val="20"/>
                    <w:default w:val="0"/>
                  </w:checkBox>
                </w:ffData>
              </w:fldChar>
            </w:r>
            <w:r w:rsidRPr="00FC423C">
              <w:rPr>
                <w:b/>
                <w:color w:val="000000"/>
                <w:sz w:val="20"/>
                <w:szCs w:val="20"/>
              </w:rPr>
              <w:instrText xml:space="preserve"> FORMCHECKBOX </w:instrText>
            </w:r>
            <w:r w:rsidR="003600F2">
              <w:rPr>
                <w:b/>
                <w:color w:val="000000"/>
                <w:sz w:val="20"/>
                <w:szCs w:val="20"/>
              </w:rPr>
            </w:r>
            <w:r w:rsidR="003600F2">
              <w:rPr>
                <w:b/>
                <w:color w:val="000000"/>
                <w:sz w:val="20"/>
                <w:szCs w:val="20"/>
              </w:rPr>
              <w:fldChar w:fldCharType="separate"/>
            </w:r>
            <w:r w:rsidRPr="00FC423C">
              <w:rPr>
                <w:b/>
                <w:color w:val="000000"/>
                <w:sz w:val="20"/>
                <w:szCs w:val="20"/>
              </w:rPr>
              <w:fldChar w:fldCharType="end"/>
            </w:r>
            <w:r w:rsidRPr="00FC423C">
              <w:rPr>
                <w:color w:val="000000"/>
                <w:sz w:val="20"/>
                <w:szCs w:val="20"/>
              </w:rPr>
              <w:t>NIE</w:t>
            </w:r>
          </w:p>
        </w:tc>
      </w:tr>
      <w:tr w:rsidR="00512B98" w:rsidRPr="00FC423C" w14:paraId="6416A20C" w14:textId="77777777" w:rsidTr="007A4070">
        <w:trPr>
          <w:trHeight w:val="38"/>
        </w:trPr>
        <w:tc>
          <w:tcPr>
            <w:tcW w:w="1702" w:type="dxa"/>
            <w:vMerge/>
            <w:tcBorders>
              <w:left w:val="single" w:sz="4" w:space="0" w:color="auto"/>
              <w:right w:val="single" w:sz="4" w:space="0" w:color="auto"/>
            </w:tcBorders>
            <w:shd w:val="clear" w:color="auto" w:fill="F2F2F2"/>
            <w:vAlign w:val="center"/>
            <w:hideMark/>
          </w:tcPr>
          <w:p w14:paraId="5916AE69" w14:textId="77777777" w:rsidR="00512B98" w:rsidRPr="00FC423C" w:rsidRDefault="00512B98" w:rsidP="007A4070">
            <w:pPr>
              <w:ind w:left="11"/>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562DC9F6" w14:textId="77777777" w:rsidR="00512B98" w:rsidRPr="00FC423C" w:rsidRDefault="00512B98" w:rsidP="007A4070">
            <w:pPr>
              <w:ind w:left="11"/>
              <w:jc w:val="center"/>
              <w:rPr>
                <w:i/>
                <w:color w:val="000000"/>
                <w:sz w:val="20"/>
                <w:szCs w:val="20"/>
              </w:rPr>
            </w:pPr>
            <w:r w:rsidRPr="00FC423C">
              <w:rPr>
                <w:i/>
                <w:color w:val="000000"/>
                <w:sz w:val="20"/>
                <w:szCs w:val="20"/>
              </w:rPr>
              <w:t>numer NIP</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35A9B7B6" w14:textId="77777777" w:rsidR="00512B98" w:rsidRPr="00FC423C" w:rsidRDefault="00512B98" w:rsidP="007A4070">
            <w:pPr>
              <w:ind w:left="11"/>
              <w:jc w:val="center"/>
              <w:rPr>
                <w:i/>
                <w:color w:val="000000"/>
                <w:sz w:val="20"/>
                <w:szCs w:val="20"/>
              </w:rPr>
            </w:pPr>
            <w:r w:rsidRPr="00FC423C">
              <w:rPr>
                <w:i/>
                <w:color w:val="000000"/>
                <w:sz w:val="20"/>
                <w:szCs w:val="20"/>
              </w:rPr>
              <w:t>numer REGON</w:t>
            </w:r>
          </w:p>
        </w:tc>
        <w:tc>
          <w:tcPr>
            <w:tcW w:w="358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AF996AF" w14:textId="77777777" w:rsidR="00512B98" w:rsidRPr="00FC423C" w:rsidRDefault="00512B98" w:rsidP="007A4070">
            <w:pPr>
              <w:ind w:left="11"/>
              <w:jc w:val="center"/>
              <w:rPr>
                <w:i/>
                <w:color w:val="000000"/>
                <w:sz w:val="20"/>
                <w:szCs w:val="20"/>
              </w:rPr>
            </w:pPr>
            <w:r w:rsidRPr="00FC423C">
              <w:rPr>
                <w:i/>
                <w:color w:val="000000"/>
                <w:sz w:val="20"/>
                <w:szCs w:val="20"/>
              </w:rPr>
              <w:t>Oświadczenie w sprawie podatku VAT</w:t>
            </w:r>
          </w:p>
        </w:tc>
      </w:tr>
      <w:tr w:rsidR="00512B98" w:rsidRPr="00FC423C" w14:paraId="7CFD7027" w14:textId="77777777" w:rsidTr="007A4070">
        <w:trPr>
          <w:trHeight w:val="468"/>
        </w:trPr>
        <w:tc>
          <w:tcPr>
            <w:tcW w:w="1702" w:type="dxa"/>
            <w:vMerge w:val="restart"/>
            <w:tcBorders>
              <w:left w:val="single" w:sz="4" w:space="0" w:color="auto"/>
              <w:right w:val="single" w:sz="4" w:space="0" w:color="auto"/>
            </w:tcBorders>
            <w:shd w:val="clear" w:color="auto" w:fill="F2F2F2"/>
            <w:vAlign w:val="center"/>
          </w:tcPr>
          <w:p w14:paraId="53538478" w14:textId="77777777" w:rsidR="00512B98" w:rsidRPr="00FC423C" w:rsidRDefault="00512B98" w:rsidP="007A4070">
            <w:pPr>
              <w:ind w:left="11"/>
              <w:jc w:val="center"/>
              <w:rPr>
                <w:color w:val="000000"/>
                <w:sz w:val="20"/>
                <w:szCs w:val="20"/>
              </w:rPr>
            </w:pPr>
            <w:r w:rsidRPr="00FC423C">
              <w:rPr>
                <w:color w:val="000000"/>
                <w:sz w:val="20"/>
                <w:szCs w:val="20"/>
              </w:rPr>
              <w:t>Reprezentacja Wykonawcy:</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DCED4" w14:textId="77777777" w:rsidR="00512B98" w:rsidRPr="00FC423C" w:rsidRDefault="00512B98" w:rsidP="007A4070">
            <w:pPr>
              <w:ind w:left="11"/>
              <w:rPr>
                <w:color w:val="000000"/>
                <w:sz w:val="20"/>
                <w:szCs w:val="20"/>
              </w:rPr>
            </w:pPr>
          </w:p>
        </w:tc>
        <w:tc>
          <w:tcPr>
            <w:tcW w:w="3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46FB0" w14:textId="77777777" w:rsidR="00512B98" w:rsidRPr="00FC423C" w:rsidRDefault="00512B98" w:rsidP="007A4070">
            <w:pPr>
              <w:ind w:left="11"/>
              <w:rPr>
                <w:i/>
                <w:color w:val="000000"/>
                <w:sz w:val="20"/>
                <w:szCs w:val="20"/>
              </w:rPr>
            </w:pPr>
          </w:p>
        </w:tc>
      </w:tr>
      <w:tr w:rsidR="00512B98" w:rsidRPr="00FC423C" w14:paraId="752396F9" w14:textId="77777777" w:rsidTr="007A4070">
        <w:trPr>
          <w:trHeight w:val="38"/>
        </w:trPr>
        <w:tc>
          <w:tcPr>
            <w:tcW w:w="1702" w:type="dxa"/>
            <w:vMerge/>
            <w:tcBorders>
              <w:left w:val="single" w:sz="4" w:space="0" w:color="auto"/>
              <w:bottom w:val="single" w:sz="4" w:space="0" w:color="auto"/>
              <w:right w:val="single" w:sz="4" w:space="0" w:color="auto"/>
            </w:tcBorders>
            <w:shd w:val="clear" w:color="auto" w:fill="F2F2F2"/>
            <w:vAlign w:val="center"/>
          </w:tcPr>
          <w:p w14:paraId="21C4715F" w14:textId="77777777" w:rsidR="00512B98" w:rsidRPr="00FC423C" w:rsidRDefault="00512B98" w:rsidP="007A4070">
            <w:pPr>
              <w:ind w:left="11"/>
              <w:jc w:val="center"/>
              <w:rPr>
                <w:color w:val="000000"/>
                <w:sz w:val="18"/>
                <w:szCs w:val="18"/>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83DFDE4" w14:textId="77777777" w:rsidR="00512B98" w:rsidRPr="00FC423C" w:rsidRDefault="00512B98" w:rsidP="007A4070">
            <w:pPr>
              <w:ind w:left="11"/>
              <w:jc w:val="center"/>
              <w:rPr>
                <w:i/>
                <w:color w:val="000000"/>
                <w:sz w:val="20"/>
                <w:szCs w:val="20"/>
              </w:rPr>
            </w:pPr>
            <w:r w:rsidRPr="00FC423C">
              <w:rPr>
                <w:i/>
                <w:color w:val="000000"/>
                <w:sz w:val="20"/>
                <w:szCs w:val="20"/>
              </w:rPr>
              <w:t xml:space="preserve">imię i nazwisko, stanowisko osoby/osób </w:t>
            </w:r>
          </w:p>
          <w:p w14:paraId="4D41C608" w14:textId="77777777" w:rsidR="00512B98" w:rsidRPr="00FC423C" w:rsidRDefault="00512B98" w:rsidP="007A4070">
            <w:pPr>
              <w:ind w:left="11"/>
              <w:jc w:val="center"/>
              <w:rPr>
                <w:i/>
                <w:color w:val="000000"/>
                <w:sz w:val="20"/>
                <w:szCs w:val="20"/>
              </w:rPr>
            </w:pPr>
            <w:r w:rsidRPr="00FC423C">
              <w:rPr>
                <w:i/>
                <w:color w:val="000000"/>
                <w:sz w:val="20"/>
                <w:szCs w:val="20"/>
              </w:rPr>
              <w:t>uprawnionych do reprezentacji Wykonawcy</w:t>
            </w:r>
          </w:p>
        </w:tc>
        <w:tc>
          <w:tcPr>
            <w:tcW w:w="358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56EF34" w14:textId="77777777" w:rsidR="00512B98" w:rsidRPr="00FC423C" w:rsidRDefault="00512B98" w:rsidP="007A4070">
            <w:pPr>
              <w:ind w:left="11"/>
              <w:jc w:val="center"/>
              <w:rPr>
                <w:i/>
                <w:color w:val="000000"/>
                <w:sz w:val="20"/>
                <w:szCs w:val="20"/>
              </w:rPr>
            </w:pPr>
            <w:r w:rsidRPr="00FC423C">
              <w:rPr>
                <w:i/>
                <w:color w:val="000000"/>
                <w:sz w:val="20"/>
                <w:szCs w:val="20"/>
              </w:rPr>
              <w:t>podstawa upoważnienia do reprezentacji</w:t>
            </w:r>
          </w:p>
        </w:tc>
      </w:tr>
    </w:tbl>
    <w:p w14:paraId="7163BCAD" w14:textId="77777777" w:rsidR="00512B98" w:rsidRPr="00FC423C" w:rsidRDefault="00512B98" w:rsidP="00512B98">
      <w:pPr>
        <w:keepNext/>
        <w:widowControl w:val="0"/>
        <w:autoSpaceDN w:val="0"/>
        <w:ind w:right="-2"/>
        <w:jc w:val="center"/>
        <w:textAlignment w:val="baseline"/>
        <w:rPr>
          <w:rFonts w:eastAsia="SimSun"/>
          <w:b/>
          <w:bCs/>
          <w:kern w:val="3"/>
          <w:sz w:val="22"/>
          <w:szCs w:val="22"/>
          <w:lang w:bidi="hi-IN"/>
        </w:rPr>
      </w:pPr>
    </w:p>
    <w:p w14:paraId="1A4A1A2F" w14:textId="77777777" w:rsidR="00512B98" w:rsidRPr="00FC423C" w:rsidRDefault="00512B98" w:rsidP="00512B98">
      <w:pPr>
        <w:jc w:val="center"/>
        <w:rPr>
          <w:sz w:val="22"/>
          <w:szCs w:val="22"/>
        </w:rPr>
      </w:pPr>
      <w:r w:rsidRPr="00FC423C">
        <w:rPr>
          <w:b/>
          <w:sz w:val="22"/>
          <w:szCs w:val="22"/>
        </w:rPr>
        <w:t>OŚWIADCZENIE</w:t>
      </w:r>
      <w:r w:rsidRPr="00FC423C">
        <w:rPr>
          <w:sz w:val="22"/>
          <w:szCs w:val="22"/>
        </w:rPr>
        <w:t xml:space="preserve"> </w:t>
      </w:r>
    </w:p>
    <w:p w14:paraId="27DB2EC1" w14:textId="77777777" w:rsidR="00512B98" w:rsidRPr="00FC423C" w:rsidRDefault="00512B98" w:rsidP="00512B98">
      <w:pPr>
        <w:jc w:val="both"/>
        <w:rPr>
          <w:b/>
          <w:sz w:val="22"/>
          <w:szCs w:val="22"/>
        </w:rPr>
      </w:pPr>
      <w:r w:rsidRPr="00FC423C">
        <w:rPr>
          <w:b/>
          <w:sz w:val="22"/>
          <w:szCs w:val="22"/>
        </w:rPr>
        <w:t xml:space="preserve">Składając niniejszą ofertę oświadczam iż, żaden z poniżej opisanych przypadków nie ma odniesienia do mojej aktualnej sytuacji jako potencjalnego Wykonawcy  (na dzień podpisania oferty):      </w:t>
      </w:r>
    </w:p>
    <w:p w14:paraId="1E9D6600" w14:textId="77777777" w:rsidR="00512B98" w:rsidRPr="00FC423C" w:rsidRDefault="00512B98" w:rsidP="00512B98">
      <w:pPr>
        <w:spacing w:line="276" w:lineRule="auto"/>
        <w:jc w:val="both"/>
        <w:rPr>
          <w:b/>
          <w:color w:val="000000"/>
          <w:sz w:val="22"/>
          <w:szCs w:val="22"/>
        </w:rPr>
      </w:pPr>
      <w:r w:rsidRPr="00FC423C">
        <w:rPr>
          <w:b/>
          <w:color w:val="000000"/>
          <w:sz w:val="22"/>
          <w:szCs w:val="22"/>
        </w:rPr>
        <w:t>Z postępowania o udzielenie zamówienia wyklucza się:</w:t>
      </w:r>
    </w:p>
    <w:p w14:paraId="175ED735" w14:textId="77777777" w:rsidR="00512B98" w:rsidRPr="00FC423C" w:rsidRDefault="00512B98" w:rsidP="00512B98">
      <w:pPr>
        <w:numPr>
          <w:ilvl w:val="2"/>
          <w:numId w:val="16"/>
        </w:numPr>
        <w:suppressAutoHyphens w:val="0"/>
        <w:spacing w:line="276" w:lineRule="auto"/>
        <w:ind w:left="284" w:hanging="284"/>
        <w:contextualSpacing/>
        <w:jc w:val="both"/>
        <w:rPr>
          <w:sz w:val="20"/>
          <w:szCs w:val="20"/>
        </w:rPr>
      </w:pPr>
      <w:r w:rsidRPr="00FC423C">
        <w:rPr>
          <w:sz w:val="20"/>
          <w:szCs w:val="20"/>
        </w:rPr>
        <w:t>w wyniku lekkomyślności lub niedbalstwa przedstawił informacje wprowadzające Zamawiającego w błąd, mogące mieć istotny wpływ na decyzje podejmowane przez Zamawiającego w postępowaniu o udzielenie zamówienia;</w:t>
      </w:r>
    </w:p>
    <w:p w14:paraId="2C72D17D" w14:textId="77777777" w:rsidR="00512B98" w:rsidRPr="00FC423C" w:rsidRDefault="00512B98" w:rsidP="00512B98">
      <w:pPr>
        <w:numPr>
          <w:ilvl w:val="2"/>
          <w:numId w:val="16"/>
        </w:numPr>
        <w:suppressAutoHyphens w:val="0"/>
        <w:spacing w:line="276" w:lineRule="auto"/>
        <w:ind w:left="284" w:hanging="284"/>
        <w:contextualSpacing/>
        <w:jc w:val="both"/>
        <w:rPr>
          <w:sz w:val="20"/>
          <w:szCs w:val="20"/>
        </w:rPr>
      </w:pPr>
      <w:r w:rsidRPr="00FC423C">
        <w:rPr>
          <w:sz w:val="20"/>
          <w:szCs w:val="20"/>
        </w:rPr>
        <w:t>bezprawnie wpływał lub próbował wpłynąć na czynności Zamawiającego lub pozyskać informacje poufne, mogące dać mu przewagę w postępowaniu o udzielenie zamówienia;</w:t>
      </w:r>
    </w:p>
    <w:p w14:paraId="4BDB7BF4" w14:textId="77777777" w:rsidR="00512B98" w:rsidRPr="00FC423C" w:rsidRDefault="00512B98" w:rsidP="00512B98">
      <w:pPr>
        <w:numPr>
          <w:ilvl w:val="2"/>
          <w:numId w:val="16"/>
        </w:numPr>
        <w:suppressAutoHyphens w:val="0"/>
        <w:spacing w:line="276" w:lineRule="auto"/>
        <w:ind w:left="284" w:hanging="284"/>
        <w:contextualSpacing/>
        <w:jc w:val="both"/>
        <w:rPr>
          <w:sz w:val="20"/>
          <w:szCs w:val="20"/>
        </w:rPr>
      </w:pPr>
      <w:r w:rsidRPr="00FC423C">
        <w:rPr>
          <w:sz w:val="20"/>
          <w:szCs w:val="20"/>
        </w:rPr>
        <w:t>brał udział w przygotowaniu postępowania o udzielenie zamówienia, lub którego pracownik, a także osoba wykonująca pracę na podstawie umowy zlecenia, o dzieło, agencyjnej lub innej umowy o świadczenie usług, brał udział w przygotowaniu takiego postępowania;</w:t>
      </w:r>
    </w:p>
    <w:p w14:paraId="3E2F2DC9" w14:textId="77777777" w:rsidR="00512B98" w:rsidRPr="00FC423C" w:rsidRDefault="00512B98" w:rsidP="00512B98">
      <w:pPr>
        <w:numPr>
          <w:ilvl w:val="2"/>
          <w:numId w:val="16"/>
        </w:numPr>
        <w:suppressAutoHyphens w:val="0"/>
        <w:spacing w:line="276" w:lineRule="auto"/>
        <w:ind w:left="284" w:hanging="284"/>
        <w:contextualSpacing/>
        <w:jc w:val="both"/>
        <w:rPr>
          <w:sz w:val="20"/>
          <w:szCs w:val="20"/>
        </w:rPr>
      </w:pPr>
      <w:r w:rsidRPr="00FC423C">
        <w:rPr>
          <w:sz w:val="20"/>
          <w:szCs w:val="20"/>
        </w:rPr>
        <w:t>z innymi Wykonawcami zawarł porozumienie mające na celu zakłócenie konkurencji między Wykonawcami w postępowaniu o udzielenie zamówienia, o czym Zamawiający uzyskał stosowne informacje;</w:t>
      </w:r>
    </w:p>
    <w:p w14:paraId="32FC524F" w14:textId="4433F315" w:rsidR="00512B98" w:rsidRPr="00FC423C" w:rsidRDefault="00512B98" w:rsidP="00512B98">
      <w:pPr>
        <w:numPr>
          <w:ilvl w:val="2"/>
          <w:numId w:val="16"/>
        </w:numPr>
        <w:suppressAutoHyphens w:val="0"/>
        <w:spacing w:line="276" w:lineRule="auto"/>
        <w:ind w:left="284" w:hanging="284"/>
        <w:contextualSpacing/>
        <w:jc w:val="both"/>
        <w:rPr>
          <w:sz w:val="20"/>
          <w:szCs w:val="20"/>
        </w:rPr>
      </w:pPr>
      <w:r w:rsidRPr="00FC423C">
        <w:rPr>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14EE75D2" w14:textId="77777777" w:rsidR="00512B98" w:rsidRPr="00FC423C" w:rsidRDefault="00512B98" w:rsidP="00512B98">
      <w:pPr>
        <w:numPr>
          <w:ilvl w:val="2"/>
          <w:numId w:val="16"/>
        </w:numPr>
        <w:suppressAutoHyphens w:val="0"/>
        <w:spacing w:line="276" w:lineRule="auto"/>
        <w:ind w:left="284" w:hanging="284"/>
        <w:contextualSpacing/>
        <w:jc w:val="both"/>
        <w:rPr>
          <w:sz w:val="20"/>
          <w:szCs w:val="20"/>
        </w:rPr>
      </w:pPr>
      <w:r w:rsidRPr="00FC423C">
        <w:rPr>
          <w:sz w:val="20"/>
          <w:szCs w:val="20"/>
        </w:rPr>
        <w:t>w sposób zawiniony poważnie naruszył obowiązki zawodowe, co podważa jego uczciwość, w szczególności gdy Wykonawca w wyniku zamierzonego działania lub rażącego niedbalstwa nie wykonał lub nienależycie wykonał zamówienie, o czym Zamawiający powziął informację;</w:t>
      </w:r>
    </w:p>
    <w:p w14:paraId="1B2AB9F4" w14:textId="77777777" w:rsidR="00512B98" w:rsidRPr="00FC423C" w:rsidRDefault="00512B98" w:rsidP="00512B98">
      <w:pPr>
        <w:numPr>
          <w:ilvl w:val="2"/>
          <w:numId w:val="16"/>
        </w:numPr>
        <w:suppressAutoHyphens w:val="0"/>
        <w:spacing w:line="276" w:lineRule="auto"/>
        <w:ind w:left="284" w:hanging="284"/>
        <w:contextualSpacing/>
        <w:jc w:val="both"/>
        <w:rPr>
          <w:sz w:val="20"/>
          <w:szCs w:val="20"/>
        </w:rPr>
      </w:pPr>
      <w:r w:rsidRPr="00FC423C">
        <w:rPr>
          <w:sz w:val="20"/>
          <w:szCs w:val="20"/>
        </w:rPr>
        <w:t>z przyczyn leżących po stronie Wykonawcy, nie wykonał albo nienależycie wykonał w istotnym stopniu wcześniejszą umowę w sprawie zamówienia publicznego lub umowę koncesji, zawartą z Zamawiającym, o którym mowa w art. 3 ust. 1 pkt 1-4 ustawy Prawo zamówień publicznych, co doprowadziło do rozwiązania umowy lub zasądzenia odszkodowania.</w:t>
      </w:r>
    </w:p>
    <w:p w14:paraId="512C961D" w14:textId="77777777" w:rsidR="00512B98" w:rsidRPr="00FC423C" w:rsidRDefault="00512B98" w:rsidP="00512B98">
      <w:pPr>
        <w:suppressAutoHyphens w:val="0"/>
        <w:spacing w:line="276" w:lineRule="auto"/>
        <w:contextualSpacing/>
        <w:jc w:val="both"/>
        <w:rPr>
          <w:sz w:val="20"/>
          <w:szCs w:val="20"/>
        </w:rPr>
      </w:pPr>
    </w:p>
    <w:tbl>
      <w:tblPr>
        <w:tblpPr w:leftFromText="141" w:rightFromText="141" w:vertAnchor="text" w:horzAnchor="margin" w:tblpY="-3"/>
        <w:tblW w:w="9733" w:type="dxa"/>
        <w:tblLook w:val="00A0" w:firstRow="1" w:lastRow="0" w:firstColumn="1" w:lastColumn="0" w:noHBand="0" w:noVBand="0"/>
      </w:tblPr>
      <w:tblGrid>
        <w:gridCol w:w="4809"/>
        <w:gridCol w:w="4924"/>
      </w:tblGrid>
      <w:tr w:rsidR="00512B98" w:rsidRPr="00FC423C" w14:paraId="1311A40E" w14:textId="77777777" w:rsidTr="007A4070">
        <w:trPr>
          <w:trHeight w:val="177"/>
        </w:trPr>
        <w:tc>
          <w:tcPr>
            <w:tcW w:w="4809" w:type="dxa"/>
          </w:tcPr>
          <w:p w14:paraId="3687B386" w14:textId="77777777" w:rsidR="00512B98" w:rsidRPr="00FC423C" w:rsidRDefault="00512B98" w:rsidP="007A4070">
            <w:pPr>
              <w:tabs>
                <w:tab w:val="left" w:pos="567"/>
              </w:tabs>
              <w:autoSpaceDE w:val="0"/>
              <w:autoSpaceDN w:val="0"/>
              <w:jc w:val="center"/>
              <w:rPr>
                <w:rFonts w:ascii="Cambria" w:hAnsi="Cambria"/>
                <w:i/>
                <w:iCs/>
                <w:sz w:val="20"/>
                <w:szCs w:val="20"/>
              </w:rPr>
            </w:pPr>
            <w:r w:rsidRPr="00FC423C">
              <w:rPr>
                <w:rFonts w:ascii="Cambria" w:hAnsi="Cambria"/>
                <w:i/>
                <w:iCs/>
                <w:sz w:val="20"/>
                <w:szCs w:val="20"/>
              </w:rPr>
              <w:t>………………………………………</w:t>
            </w:r>
          </w:p>
          <w:p w14:paraId="0EFEDF1E" w14:textId="77777777" w:rsidR="00512B98" w:rsidRPr="00FC423C" w:rsidRDefault="00512B98" w:rsidP="007A4070">
            <w:pPr>
              <w:tabs>
                <w:tab w:val="left" w:pos="567"/>
              </w:tabs>
              <w:autoSpaceDE w:val="0"/>
              <w:autoSpaceDN w:val="0"/>
              <w:jc w:val="center"/>
              <w:rPr>
                <w:rFonts w:ascii="Cambria" w:hAnsi="Cambria"/>
                <w:b/>
                <w:bCs/>
                <w:color w:val="000000"/>
                <w:sz w:val="20"/>
                <w:szCs w:val="20"/>
              </w:rPr>
            </w:pPr>
            <w:r w:rsidRPr="00FC423C">
              <w:rPr>
                <w:rFonts w:ascii="Cambria" w:hAnsi="Cambria"/>
                <w:i/>
                <w:iCs/>
                <w:sz w:val="20"/>
                <w:szCs w:val="20"/>
              </w:rPr>
              <w:t>(miejscowość i data)</w:t>
            </w:r>
          </w:p>
        </w:tc>
        <w:tc>
          <w:tcPr>
            <w:tcW w:w="4924" w:type="dxa"/>
          </w:tcPr>
          <w:p w14:paraId="62C247A8" w14:textId="77777777" w:rsidR="00512B98" w:rsidRPr="00FC423C" w:rsidRDefault="00512B98" w:rsidP="007A4070">
            <w:pPr>
              <w:autoSpaceDE w:val="0"/>
              <w:autoSpaceDN w:val="0"/>
              <w:jc w:val="center"/>
              <w:rPr>
                <w:rFonts w:ascii="Cambria" w:hAnsi="Cambria"/>
                <w:i/>
                <w:iCs/>
                <w:sz w:val="20"/>
                <w:szCs w:val="20"/>
              </w:rPr>
            </w:pPr>
          </w:p>
          <w:p w14:paraId="5243D5FE" w14:textId="77777777" w:rsidR="00512B98" w:rsidRPr="00FC423C" w:rsidRDefault="00512B98" w:rsidP="007A4070">
            <w:pPr>
              <w:autoSpaceDE w:val="0"/>
              <w:autoSpaceDN w:val="0"/>
              <w:jc w:val="center"/>
              <w:rPr>
                <w:rFonts w:ascii="Cambria" w:hAnsi="Cambria"/>
                <w:i/>
                <w:iCs/>
                <w:sz w:val="20"/>
                <w:szCs w:val="20"/>
              </w:rPr>
            </w:pPr>
            <w:r w:rsidRPr="00FC423C">
              <w:rPr>
                <w:rFonts w:ascii="Cambria" w:hAnsi="Cambria"/>
                <w:i/>
                <w:iCs/>
                <w:sz w:val="20"/>
                <w:szCs w:val="20"/>
              </w:rPr>
              <w:t>………………………………………</w:t>
            </w:r>
          </w:p>
          <w:p w14:paraId="0F754293" w14:textId="77777777" w:rsidR="00512B98" w:rsidRPr="00FC423C" w:rsidRDefault="00512B98" w:rsidP="007A4070">
            <w:pPr>
              <w:autoSpaceDE w:val="0"/>
              <w:autoSpaceDN w:val="0"/>
              <w:jc w:val="center"/>
              <w:rPr>
                <w:rFonts w:ascii="Cambria" w:hAnsi="Cambria"/>
                <w:i/>
                <w:iCs/>
                <w:sz w:val="20"/>
                <w:szCs w:val="20"/>
              </w:rPr>
            </w:pPr>
            <w:r w:rsidRPr="00FC423C">
              <w:rPr>
                <w:rFonts w:ascii="Cambria" w:hAnsi="Cambria"/>
                <w:i/>
                <w:iCs/>
                <w:sz w:val="20"/>
                <w:szCs w:val="20"/>
              </w:rPr>
              <w:t>(podpis osób(-y) uprawnionej</w:t>
            </w:r>
          </w:p>
          <w:p w14:paraId="2087B7F4" w14:textId="77777777" w:rsidR="00512B98" w:rsidRPr="00FC423C" w:rsidRDefault="00512B98" w:rsidP="007A4070">
            <w:pPr>
              <w:autoSpaceDE w:val="0"/>
              <w:autoSpaceDN w:val="0"/>
              <w:jc w:val="center"/>
              <w:rPr>
                <w:rFonts w:ascii="Cambria" w:hAnsi="Cambria"/>
                <w:i/>
                <w:iCs/>
                <w:sz w:val="20"/>
                <w:szCs w:val="20"/>
              </w:rPr>
            </w:pPr>
            <w:r w:rsidRPr="00FC423C">
              <w:rPr>
                <w:rFonts w:ascii="Cambria" w:hAnsi="Cambria"/>
                <w:i/>
                <w:iCs/>
                <w:sz w:val="20"/>
                <w:szCs w:val="20"/>
              </w:rPr>
              <w:t>do składania oświadczenia</w:t>
            </w:r>
          </w:p>
          <w:p w14:paraId="11A8C81C" w14:textId="77777777" w:rsidR="00512B98" w:rsidRPr="00FC423C" w:rsidRDefault="00512B98" w:rsidP="007A4070">
            <w:pPr>
              <w:tabs>
                <w:tab w:val="left" w:pos="567"/>
              </w:tabs>
              <w:autoSpaceDE w:val="0"/>
              <w:autoSpaceDN w:val="0"/>
              <w:jc w:val="center"/>
              <w:rPr>
                <w:rFonts w:ascii="Cambria" w:hAnsi="Cambria"/>
                <w:b/>
                <w:bCs/>
                <w:color w:val="000000"/>
                <w:sz w:val="20"/>
                <w:szCs w:val="20"/>
              </w:rPr>
            </w:pPr>
            <w:r w:rsidRPr="00FC423C">
              <w:rPr>
                <w:rFonts w:ascii="Cambria" w:hAnsi="Cambria"/>
                <w:i/>
                <w:iCs/>
                <w:sz w:val="20"/>
                <w:szCs w:val="20"/>
              </w:rPr>
              <w:t>woli w imieniu wykonawcy)</w:t>
            </w:r>
          </w:p>
        </w:tc>
      </w:tr>
    </w:tbl>
    <w:p w14:paraId="7B01D791" w14:textId="77777777" w:rsidR="00557CCE" w:rsidRPr="00FC423C" w:rsidRDefault="00557CCE" w:rsidP="00512B98">
      <w:pPr>
        <w:tabs>
          <w:tab w:val="left" w:pos="568"/>
          <w:tab w:val="left" w:pos="1701"/>
        </w:tabs>
        <w:suppressAutoHyphens w:val="0"/>
        <w:spacing w:line="276" w:lineRule="auto"/>
        <w:rPr>
          <w:rFonts w:ascii="Cambria" w:hAnsi="Cambria" w:cs="Tahoma"/>
          <w:b/>
          <w:lang w:eastAsia="pl-PL"/>
        </w:rPr>
      </w:pPr>
    </w:p>
    <w:tbl>
      <w:tblPr>
        <w:tblStyle w:val="Tabela-Siatka"/>
        <w:tblW w:w="0" w:type="auto"/>
        <w:jc w:val="right"/>
        <w:tblLook w:val="04A0" w:firstRow="1" w:lastRow="0" w:firstColumn="1" w:lastColumn="0" w:noHBand="0" w:noVBand="1"/>
      </w:tblPr>
      <w:tblGrid>
        <w:gridCol w:w="5240"/>
        <w:gridCol w:w="4294"/>
      </w:tblGrid>
      <w:tr w:rsidR="00557CCE" w:rsidRPr="00FC423C" w14:paraId="6BB5B190" w14:textId="77777777" w:rsidTr="00557CCE">
        <w:trPr>
          <w:trHeight w:val="252"/>
          <w:jc w:val="right"/>
        </w:trPr>
        <w:tc>
          <w:tcPr>
            <w:tcW w:w="5240" w:type="dxa"/>
          </w:tcPr>
          <w:p w14:paraId="10B7DCA0" w14:textId="5F350C89" w:rsidR="00557CCE" w:rsidRPr="00FC423C" w:rsidRDefault="00557CCE" w:rsidP="00972B87">
            <w:pPr>
              <w:jc w:val="both"/>
              <w:rPr>
                <w:bCs/>
                <w:sz w:val="18"/>
                <w:szCs w:val="18"/>
              </w:rPr>
            </w:pPr>
            <w:r w:rsidRPr="00FC423C">
              <w:rPr>
                <w:bCs/>
                <w:sz w:val="18"/>
                <w:szCs w:val="18"/>
              </w:rPr>
              <w:lastRenderedPageBreak/>
              <w:t xml:space="preserve">Załącznik nr </w:t>
            </w:r>
            <w:r w:rsidR="00512B98">
              <w:rPr>
                <w:bCs/>
                <w:sz w:val="18"/>
                <w:szCs w:val="18"/>
              </w:rPr>
              <w:t>4</w:t>
            </w:r>
            <w:r w:rsidRPr="00FC423C">
              <w:rPr>
                <w:bCs/>
                <w:sz w:val="18"/>
                <w:szCs w:val="18"/>
              </w:rPr>
              <w:t xml:space="preserve"> do zapytania ofertowego </w:t>
            </w:r>
            <w:r w:rsidR="00754AC4">
              <w:rPr>
                <w:bCs/>
                <w:sz w:val="18"/>
                <w:szCs w:val="18"/>
              </w:rPr>
              <w:t>3</w:t>
            </w:r>
            <w:r w:rsidRPr="00FC423C">
              <w:rPr>
                <w:bCs/>
                <w:sz w:val="18"/>
                <w:szCs w:val="18"/>
              </w:rPr>
              <w:t xml:space="preserve">/2019/EFS z dn. </w:t>
            </w:r>
            <w:r w:rsidR="00754AC4">
              <w:rPr>
                <w:bCs/>
                <w:sz w:val="18"/>
                <w:szCs w:val="18"/>
              </w:rPr>
              <w:t>27</w:t>
            </w:r>
            <w:r w:rsidR="00512B98">
              <w:rPr>
                <w:bCs/>
                <w:sz w:val="18"/>
                <w:szCs w:val="18"/>
              </w:rPr>
              <w:t>.12.2019</w:t>
            </w:r>
          </w:p>
        </w:tc>
        <w:tc>
          <w:tcPr>
            <w:tcW w:w="4294" w:type="dxa"/>
          </w:tcPr>
          <w:p w14:paraId="78979ED8" w14:textId="6B60F595" w:rsidR="00557CCE" w:rsidRPr="00FC423C" w:rsidRDefault="00512B98" w:rsidP="00972B87">
            <w:pPr>
              <w:rPr>
                <w:sz w:val="18"/>
                <w:szCs w:val="18"/>
              </w:rPr>
            </w:pPr>
            <w:r>
              <w:rPr>
                <w:sz w:val="18"/>
                <w:szCs w:val="18"/>
              </w:rPr>
              <w:t>Oświadczenie</w:t>
            </w:r>
            <w:r w:rsidR="00557CCE" w:rsidRPr="00FC423C">
              <w:rPr>
                <w:sz w:val="18"/>
                <w:szCs w:val="18"/>
              </w:rPr>
              <w:t xml:space="preserve"> o braku powiązań osobowych lub kapitałowych z Zamawiającym</w:t>
            </w:r>
          </w:p>
        </w:tc>
      </w:tr>
    </w:tbl>
    <w:p w14:paraId="3469CD23" w14:textId="77777777" w:rsidR="00F74FC7" w:rsidRPr="00FC423C" w:rsidRDefault="00F74FC7" w:rsidP="00896904">
      <w:pPr>
        <w:rPr>
          <w:rFonts w:ascii="Calibri" w:eastAsia="Calibri" w:hAnsi="Calibri"/>
          <w:color w:val="000000"/>
          <w:sz w:val="18"/>
          <w:szCs w:val="18"/>
        </w:rPr>
      </w:pPr>
    </w:p>
    <w:tbl>
      <w:tblPr>
        <w:tblW w:w="95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2126"/>
        <w:gridCol w:w="2126"/>
        <w:gridCol w:w="1559"/>
        <w:gridCol w:w="2022"/>
      </w:tblGrid>
      <w:tr w:rsidR="00F74FC7" w:rsidRPr="00FC423C" w14:paraId="53236F20" w14:textId="77777777" w:rsidTr="00972B87">
        <w:trPr>
          <w:trHeight w:val="280"/>
        </w:trPr>
        <w:tc>
          <w:tcPr>
            <w:tcW w:w="9535"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59EF79E0" w14:textId="77777777" w:rsidR="00F74FC7" w:rsidRPr="00FC423C" w:rsidRDefault="00F74FC7" w:rsidP="00972B87">
            <w:pPr>
              <w:ind w:left="11"/>
              <w:jc w:val="center"/>
              <w:rPr>
                <w:color w:val="000000"/>
                <w:sz w:val="20"/>
                <w:szCs w:val="20"/>
              </w:rPr>
            </w:pPr>
            <w:r w:rsidRPr="00FC423C">
              <w:rPr>
                <w:color w:val="000000"/>
                <w:sz w:val="20"/>
                <w:szCs w:val="20"/>
              </w:rPr>
              <w:t>Dane Wykonawcy</w:t>
            </w:r>
          </w:p>
        </w:tc>
      </w:tr>
      <w:tr w:rsidR="00F74FC7" w:rsidRPr="00FC423C" w14:paraId="0AB06D07" w14:textId="77777777" w:rsidTr="00972B87">
        <w:trPr>
          <w:trHeight w:val="398"/>
        </w:trPr>
        <w:tc>
          <w:tcPr>
            <w:tcW w:w="17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6AF5EB" w14:textId="77777777" w:rsidR="00F74FC7" w:rsidRPr="00FC423C" w:rsidRDefault="00F74FC7" w:rsidP="00972B87">
            <w:pPr>
              <w:ind w:left="11"/>
              <w:jc w:val="center"/>
              <w:rPr>
                <w:color w:val="000000"/>
                <w:sz w:val="20"/>
                <w:szCs w:val="20"/>
              </w:rPr>
            </w:pPr>
            <w:r w:rsidRPr="00FC423C">
              <w:rPr>
                <w:color w:val="000000"/>
                <w:sz w:val="20"/>
                <w:szCs w:val="20"/>
              </w:rPr>
              <w:t>Pełna nazwa:</w:t>
            </w:r>
          </w:p>
        </w:tc>
        <w:tc>
          <w:tcPr>
            <w:tcW w:w="7833" w:type="dxa"/>
            <w:gridSpan w:val="4"/>
            <w:tcBorders>
              <w:top w:val="single" w:sz="4" w:space="0" w:color="auto"/>
              <w:left w:val="single" w:sz="4" w:space="0" w:color="auto"/>
              <w:bottom w:val="single" w:sz="4" w:space="0" w:color="auto"/>
              <w:right w:val="single" w:sz="4" w:space="0" w:color="auto"/>
            </w:tcBorders>
            <w:vAlign w:val="center"/>
          </w:tcPr>
          <w:p w14:paraId="4F69034C" w14:textId="77777777" w:rsidR="00F74FC7" w:rsidRPr="00FC423C" w:rsidRDefault="00F74FC7" w:rsidP="00972B87">
            <w:pPr>
              <w:ind w:left="11"/>
              <w:rPr>
                <w:color w:val="000000"/>
                <w:sz w:val="20"/>
                <w:szCs w:val="20"/>
              </w:rPr>
            </w:pPr>
          </w:p>
        </w:tc>
      </w:tr>
      <w:tr w:rsidR="00F74FC7" w:rsidRPr="00FC423C" w14:paraId="1CCE50C9" w14:textId="77777777" w:rsidTr="00972B87">
        <w:trPr>
          <w:trHeight w:val="347"/>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D536708" w14:textId="77777777" w:rsidR="00F74FC7" w:rsidRPr="00FC423C" w:rsidRDefault="00F74FC7" w:rsidP="00972B87">
            <w:pPr>
              <w:ind w:left="11"/>
              <w:jc w:val="center"/>
              <w:rPr>
                <w:color w:val="000000"/>
                <w:sz w:val="20"/>
                <w:szCs w:val="20"/>
              </w:rPr>
            </w:pPr>
            <w:r w:rsidRPr="00FC423C">
              <w:rPr>
                <w:color w:val="000000"/>
                <w:sz w:val="20"/>
                <w:szCs w:val="20"/>
              </w:rPr>
              <w:t>Adres:</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3A46E4D" w14:textId="77777777" w:rsidR="00F74FC7" w:rsidRPr="00FC423C" w:rsidRDefault="00F74FC7" w:rsidP="00972B87">
            <w:pPr>
              <w:ind w:left="11"/>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287C5C" w14:textId="77777777" w:rsidR="00F74FC7" w:rsidRPr="00FC423C" w:rsidRDefault="00F74FC7" w:rsidP="00972B87">
            <w:pPr>
              <w:ind w:left="11"/>
              <w:jc w:val="center"/>
              <w:rPr>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14:paraId="5A37769D" w14:textId="77777777" w:rsidR="00F74FC7" w:rsidRPr="00FC423C" w:rsidRDefault="00F74FC7" w:rsidP="00972B87">
            <w:pPr>
              <w:ind w:left="11"/>
              <w:jc w:val="center"/>
              <w:rPr>
                <w:color w:val="000000"/>
                <w:sz w:val="20"/>
                <w:szCs w:val="20"/>
              </w:rPr>
            </w:pPr>
          </w:p>
        </w:tc>
      </w:tr>
      <w:tr w:rsidR="00F74FC7" w:rsidRPr="00FC423C" w14:paraId="323400F7" w14:textId="77777777" w:rsidTr="00972B87">
        <w:trPr>
          <w:trHeight w:val="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DEA24" w14:textId="77777777" w:rsidR="00F74FC7" w:rsidRPr="00FC423C" w:rsidRDefault="00F74FC7" w:rsidP="00972B87">
            <w:pPr>
              <w:rPr>
                <w:color w:val="000000"/>
                <w:sz w:val="20"/>
                <w:szCs w:val="20"/>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50C269D" w14:textId="77777777" w:rsidR="00F74FC7" w:rsidRPr="00FC423C" w:rsidRDefault="00F74FC7" w:rsidP="00972B87">
            <w:pPr>
              <w:ind w:left="11"/>
              <w:jc w:val="center"/>
              <w:rPr>
                <w:i/>
                <w:color w:val="000000"/>
                <w:sz w:val="20"/>
                <w:szCs w:val="20"/>
              </w:rPr>
            </w:pPr>
            <w:r w:rsidRPr="00FC423C">
              <w:rPr>
                <w:i/>
                <w:color w:val="000000"/>
                <w:sz w:val="20"/>
                <w:szCs w:val="20"/>
              </w:rPr>
              <w:t>ulica</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32566F" w14:textId="77777777" w:rsidR="00F74FC7" w:rsidRPr="00FC423C" w:rsidRDefault="00F74FC7" w:rsidP="00972B87">
            <w:pPr>
              <w:ind w:left="11"/>
              <w:jc w:val="center"/>
              <w:rPr>
                <w:i/>
                <w:color w:val="000000"/>
                <w:sz w:val="20"/>
                <w:szCs w:val="20"/>
              </w:rPr>
            </w:pPr>
            <w:r w:rsidRPr="00FC423C">
              <w:rPr>
                <w:i/>
                <w:color w:val="000000"/>
                <w:sz w:val="20"/>
                <w:szCs w:val="20"/>
              </w:rPr>
              <w:t>kod pocztowy</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2AD4D7" w14:textId="77777777" w:rsidR="00F74FC7" w:rsidRPr="00FC423C" w:rsidRDefault="00F74FC7" w:rsidP="00972B87">
            <w:pPr>
              <w:ind w:left="11"/>
              <w:jc w:val="center"/>
              <w:rPr>
                <w:i/>
                <w:color w:val="000000"/>
                <w:sz w:val="20"/>
                <w:szCs w:val="20"/>
              </w:rPr>
            </w:pPr>
            <w:r w:rsidRPr="00FC423C">
              <w:rPr>
                <w:i/>
                <w:color w:val="000000"/>
                <w:sz w:val="20"/>
                <w:szCs w:val="20"/>
              </w:rPr>
              <w:t>miejscowość</w:t>
            </w:r>
          </w:p>
        </w:tc>
      </w:tr>
      <w:tr w:rsidR="00F74FC7" w:rsidRPr="00FC423C" w14:paraId="4454D03E" w14:textId="77777777" w:rsidTr="00972B87">
        <w:trPr>
          <w:trHeight w:val="324"/>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015DACD" w14:textId="77777777" w:rsidR="00F74FC7" w:rsidRPr="00FC423C" w:rsidRDefault="00F74FC7" w:rsidP="00972B87">
            <w:pPr>
              <w:ind w:left="11"/>
              <w:jc w:val="center"/>
              <w:rPr>
                <w:color w:val="000000"/>
                <w:sz w:val="20"/>
                <w:szCs w:val="20"/>
              </w:rPr>
            </w:pPr>
            <w:r w:rsidRPr="00FC423C">
              <w:rPr>
                <w:color w:val="000000"/>
                <w:sz w:val="20"/>
                <w:szCs w:val="20"/>
              </w:rPr>
              <w:t>Dane kontaktowe:</w:t>
            </w:r>
          </w:p>
        </w:tc>
        <w:tc>
          <w:tcPr>
            <w:tcW w:w="2126" w:type="dxa"/>
            <w:tcBorders>
              <w:top w:val="single" w:sz="4" w:space="0" w:color="auto"/>
              <w:left w:val="single" w:sz="4" w:space="0" w:color="auto"/>
              <w:bottom w:val="single" w:sz="4" w:space="0" w:color="auto"/>
              <w:right w:val="single" w:sz="4" w:space="0" w:color="auto"/>
            </w:tcBorders>
            <w:vAlign w:val="center"/>
          </w:tcPr>
          <w:p w14:paraId="3177A07F" w14:textId="77777777" w:rsidR="00F74FC7" w:rsidRPr="00FC423C" w:rsidRDefault="00F74FC7" w:rsidP="00972B87">
            <w:pPr>
              <w:ind w:left="11"/>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555008D" w14:textId="77777777" w:rsidR="00F74FC7" w:rsidRPr="00FC423C" w:rsidRDefault="00F74FC7" w:rsidP="00972B87">
            <w:pPr>
              <w:ind w:left="11"/>
              <w:jc w:val="center"/>
              <w:rPr>
                <w:color w:val="000000"/>
                <w:sz w:val="20"/>
                <w:szCs w:val="20"/>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90307F3" w14:textId="77777777" w:rsidR="00F74FC7" w:rsidRPr="00FC423C" w:rsidRDefault="00F74FC7" w:rsidP="00972B87">
            <w:pPr>
              <w:ind w:left="11"/>
              <w:jc w:val="center"/>
              <w:rPr>
                <w:color w:val="000000"/>
                <w:sz w:val="20"/>
                <w:szCs w:val="20"/>
              </w:rPr>
            </w:pPr>
          </w:p>
        </w:tc>
      </w:tr>
      <w:tr w:rsidR="00F74FC7" w:rsidRPr="00FC423C" w14:paraId="0A5BA761" w14:textId="77777777" w:rsidTr="00972B87">
        <w:trPr>
          <w:trHeight w:val="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5A1A2" w14:textId="77777777" w:rsidR="00F74FC7" w:rsidRPr="00FC423C" w:rsidRDefault="00F74FC7" w:rsidP="00972B87">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D685CA" w14:textId="77777777" w:rsidR="00F74FC7" w:rsidRPr="00FC423C" w:rsidRDefault="00F74FC7" w:rsidP="00972B87">
            <w:pPr>
              <w:ind w:left="11"/>
              <w:jc w:val="center"/>
              <w:rPr>
                <w:i/>
                <w:color w:val="000000"/>
                <w:sz w:val="20"/>
                <w:szCs w:val="20"/>
              </w:rPr>
            </w:pPr>
            <w:r w:rsidRPr="00FC423C">
              <w:rPr>
                <w:i/>
                <w:color w:val="000000"/>
                <w:sz w:val="20"/>
                <w:szCs w:val="20"/>
              </w:rPr>
              <w:t>telefon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D76A3A" w14:textId="77777777" w:rsidR="00F74FC7" w:rsidRPr="00FC423C" w:rsidRDefault="00F74FC7" w:rsidP="00972B87">
            <w:pPr>
              <w:ind w:left="11"/>
              <w:jc w:val="center"/>
              <w:rPr>
                <w:i/>
                <w:color w:val="000000"/>
                <w:sz w:val="20"/>
                <w:szCs w:val="20"/>
              </w:rPr>
            </w:pPr>
            <w:r w:rsidRPr="00FC423C">
              <w:rPr>
                <w:i/>
                <w:color w:val="000000"/>
                <w:sz w:val="20"/>
                <w:szCs w:val="20"/>
              </w:rPr>
              <w:t>fax</w:t>
            </w:r>
          </w:p>
        </w:tc>
        <w:tc>
          <w:tcPr>
            <w:tcW w:w="358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F1316BA" w14:textId="77777777" w:rsidR="00F74FC7" w:rsidRPr="00FC423C" w:rsidRDefault="00F74FC7" w:rsidP="00972B87">
            <w:pPr>
              <w:ind w:left="11"/>
              <w:jc w:val="center"/>
              <w:rPr>
                <w:i/>
                <w:color w:val="000000"/>
                <w:sz w:val="20"/>
                <w:szCs w:val="20"/>
              </w:rPr>
            </w:pPr>
            <w:r w:rsidRPr="00FC423C">
              <w:rPr>
                <w:i/>
                <w:color w:val="000000"/>
                <w:sz w:val="20"/>
                <w:szCs w:val="20"/>
              </w:rPr>
              <w:t>e-mail</w:t>
            </w:r>
          </w:p>
        </w:tc>
      </w:tr>
      <w:tr w:rsidR="00F74FC7" w:rsidRPr="00FC423C" w14:paraId="494DF0B9" w14:textId="77777777" w:rsidTr="00972B87">
        <w:trPr>
          <w:trHeight w:val="288"/>
        </w:trPr>
        <w:tc>
          <w:tcPr>
            <w:tcW w:w="1702" w:type="dxa"/>
            <w:vMerge w:val="restart"/>
            <w:tcBorders>
              <w:top w:val="single" w:sz="4" w:space="0" w:color="auto"/>
              <w:left w:val="single" w:sz="4" w:space="0" w:color="auto"/>
              <w:right w:val="single" w:sz="4" w:space="0" w:color="auto"/>
            </w:tcBorders>
            <w:shd w:val="clear" w:color="auto" w:fill="F2F2F2"/>
            <w:vAlign w:val="center"/>
          </w:tcPr>
          <w:p w14:paraId="7930E47D" w14:textId="77777777" w:rsidR="00F74FC7" w:rsidRPr="00FC423C" w:rsidRDefault="00F74FC7" w:rsidP="00972B87">
            <w:pPr>
              <w:ind w:left="11"/>
              <w:jc w:val="center"/>
              <w:rPr>
                <w:color w:val="000000"/>
                <w:sz w:val="20"/>
                <w:szCs w:val="20"/>
              </w:rPr>
            </w:pPr>
            <w:r w:rsidRPr="00FC423C">
              <w:rPr>
                <w:color w:val="000000"/>
                <w:sz w:val="20"/>
                <w:szCs w:val="20"/>
              </w:rPr>
              <w:t>NIP/REGON/VAT</w:t>
            </w:r>
          </w:p>
        </w:tc>
        <w:tc>
          <w:tcPr>
            <w:tcW w:w="2126" w:type="dxa"/>
            <w:tcBorders>
              <w:top w:val="single" w:sz="4" w:space="0" w:color="auto"/>
              <w:left w:val="single" w:sz="4" w:space="0" w:color="auto"/>
              <w:bottom w:val="single" w:sz="4" w:space="0" w:color="auto"/>
              <w:right w:val="single" w:sz="4" w:space="0" w:color="auto"/>
            </w:tcBorders>
            <w:vAlign w:val="center"/>
          </w:tcPr>
          <w:p w14:paraId="63BA8EB6" w14:textId="77777777" w:rsidR="00F74FC7" w:rsidRPr="00FC423C" w:rsidRDefault="00F74FC7" w:rsidP="00972B87">
            <w:pPr>
              <w:ind w:left="11"/>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701CD56" w14:textId="77777777" w:rsidR="00F74FC7" w:rsidRPr="00FC423C" w:rsidRDefault="00F74FC7" w:rsidP="00972B87">
            <w:pPr>
              <w:ind w:left="11"/>
              <w:jc w:val="center"/>
              <w:rPr>
                <w:color w:val="000000"/>
                <w:sz w:val="20"/>
                <w:szCs w:val="20"/>
              </w:rPr>
            </w:pPr>
          </w:p>
        </w:tc>
        <w:tc>
          <w:tcPr>
            <w:tcW w:w="1559" w:type="dxa"/>
            <w:tcBorders>
              <w:top w:val="single" w:sz="4" w:space="0" w:color="auto"/>
              <w:left w:val="single" w:sz="4" w:space="0" w:color="auto"/>
              <w:bottom w:val="single" w:sz="4" w:space="0" w:color="auto"/>
              <w:right w:val="nil"/>
            </w:tcBorders>
            <w:vAlign w:val="center"/>
          </w:tcPr>
          <w:p w14:paraId="6B2F2153" w14:textId="77777777" w:rsidR="00F74FC7" w:rsidRPr="00FC423C" w:rsidRDefault="00F74FC7" w:rsidP="00972B87">
            <w:pPr>
              <w:ind w:left="11"/>
              <w:jc w:val="right"/>
              <w:rPr>
                <w:color w:val="000000"/>
                <w:sz w:val="20"/>
                <w:szCs w:val="20"/>
              </w:rPr>
            </w:pPr>
            <w:r w:rsidRPr="00FC423C">
              <w:rPr>
                <w:color w:val="000000"/>
                <w:sz w:val="20"/>
                <w:szCs w:val="20"/>
              </w:rPr>
              <w:t>Podatnik VAT:</w:t>
            </w:r>
          </w:p>
        </w:tc>
        <w:tc>
          <w:tcPr>
            <w:tcW w:w="2022" w:type="dxa"/>
            <w:tcBorders>
              <w:top w:val="single" w:sz="4" w:space="0" w:color="auto"/>
              <w:left w:val="nil"/>
              <w:bottom w:val="single" w:sz="4" w:space="0" w:color="auto"/>
              <w:right w:val="single" w:sz="4" w:space="0" w:color="auto"/>
            </w:tcBorders>
            <w:vAlign w:val="center"/>
          </w:tcPr>
          <w:p w14:paraId="0A1E5921" w14:textId="77777777" w:rsidR="00F74FC7" w:rsidRPr="00FC423C" w:rsidRDefault="00F74FC7" w:rsidP="00972B87">
            <w:pPr>
              <w:ind w:left="11"/>
              <w:jc w:val="center"/>
              <w:rPr>
                <w:color w:val="000000"/>
                <w:sz w:val="20"/>
                <w:szCs w:val="20"/>
              </w:rPr>
            </w:pPr>
            <w:r w:rsidRPr="00FC423C">
              <w:rPr>
                <w:b/>
                <w:color w:val="000000"/>
                <w:sz w:val="20"/>
                <w:szCs w:val="20"/>
              </w:rPr>
              <w:fldChar w:fldCharType="begin">
                <w:ffData>
                  <w:name w:val="Wybór1"/>
                  <w:enabled/>
                  <w:calcOnExit w:val="0"/>
                  <w:checkBox>
                    <w:size w:val="20"/>
                    <w:default w:val="0"/>
                  </w:checkBox>
                </w:ffData>
              </w:fldChar>
            </w:r>
            <w:r w:rsidRPr="00FC423C">
              <w:rPr>
                <w:b/>
                <w:color w:val="000000"/>
                <w:sz w:val="20"/>
                <w:szCs w:val="20"/>
              </w:rPr>
              <w:instrText xml:space="preserve"> FORMCHECKBOX </w:instrText>
            </w:r>
            <w:r w:rsidR="003600F2">
              <w:rPr>
                <w:b/>
                <w:color w:val="000000"/>
                <w:sz w:val="20"/>
                <w:szCs w:val="20"/>
              </w:rPr>
            </w:r>
            <w:r w:rsidR="003600F2">
              <w:rPr>
                <w:b/>
                <w:color w:val="000000"/>
                <w:sz w:val="20"/>
                <w:szCs w:val="20"/>
              </w:rPr>
              <w:fldChar w:fldCharType="separate"/>
            </w:r>
            <w:r w:rsidRPr="00FC423C">
              <w:rPr>
                <w:b/>
                <w:color w:val="000000"/>
                <w:sz w:val="20"/>
                <w:szCs w:val="20"/>
              </w:rPr>
              <w:fldChar w:fldCharType="end"/>
            </w:r>
            <w:r w:rsidRPr="00FC423C">
              <w:rPr>
                <w:color w:val="000000"/>
                <w:sz w:val="20"/>
                <w:szCs w:val="20"/>
              </w:rPr>
              <w:t xml:space="preserve">TAK     </w:t>
            </w:r>
            <w:r w:rsidRPr="00FC423C">
              <w:rPr>
                <w:b/>
                <w:color w:val="000000"/>
                <w:sz w:val="20"/>
                <w:szCs w:val="20"/>
              </w:rPr>
              <w:fldChar w:fldCharType="begin">
                <w:ffData>
                  <w:name w:val="Wybór1"/>
                  <w:enabled/>
                  <w:calcOnExit w:val="0"/>
                  <w:checkBox>
                    <w:size w:val="20"/>
                    <w:default w:val="0"/>
                  </w:checkBox>
                </w:ffData>
              </w:fldChar>
            </w:r>
            <w:r w:rsidRPr="00FC423C">
              <w:rPr>
                <w:b/>
                <w:color w:val="000000"/>
                <w:sz w:val="20"/>
                <w:szCs w:val="20"/>
              </w:rPr>
              <w:instrText xml:space="preserve"> FORMCHECKBOX </w:instrText>
            </w:r>
            <w:r w:rsidR="003600F2">
              <w:rPr>
                <w:b/>
                <w:color w:val="000000"/>
                <w:sz w:val="20"/>
                <w:szCs w:val="20"/>
              </w:rPr>
            </w:r>
            <w:r w:rsidR="003600F2">
              <w:rPr>
                <w:b/>
                <w:color w:val="000000"/>
                <w:sz w:val="20"/>
                <w:szCs w:val="20"/>
              </w:rPr>
              <w:fldChar w:fldCharType="separate"/>
            </w:r>
            <w:r w:rsidRPr="00FC423C">
              <w:rPr>
                <w:b/>
                <w:color w:val="000000"/>
                <w:sz w:val="20"/>
                <w:szCs w:val="20"/>
              </w:rPr>
              <w:fldChar w:fldCharType="end"/>
            </w:r>
            <w:r w:rsidRPr="00FC423C">
              <w:rPr>
                <w:color w:val="000000"/>
                <w:sz w:val="20"/>
                <w:szCs w:val="20"/>
              </w:rPr>
              <w:t>NIE</w:t>
            </w:r>
          </w:p>
        </w:tc>
      </w:tr>
      <w:tr w:rsidR="00F74FC7" w:rsidRPr="00FC423C" w14:paraId="2E703F56" w14:textId="77777777" w:rsidTr="00972B87">
        <w:trPr>
          <w:trHeight w:val="38"/>
        </w:trPr>
        <w:tc>
          <w:tcPr>
            <w:tcW w:w="1702" w:type="dxa"/>
            <w:vMerge/>
            <w:tcBorders>
              <w:left w:val="single" w:sz="4" w:space="0" w:color="auto"/>
              <w:right w:val="single" w:sz="4" w:space="0" w:color="auto"/>
            </w:tcBorders>
            <w:shd w:val="clear" w:color="auto" w:fill="F2F2F2"/>
            <w:vAlign w:val="center"/>
            <w:hideMark/>
          </w:tcPr>
          <w:p w14:paraId="4E18C9B7" w14:textId="77777777" w:rsidR="00F74FC7" w:rsidRPr="00FC423C" w:rsidRDefault="00F74FC7" w:rsidP="00972B87">
            <w:pPr>
              <w:ind w:left="11"/>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27FF4986" w14:textId="77777777" w:rsidR="00F74FC7" w:rsidRPr="00FC423C" w:rsidRDefault="00F74FC7" w:rsidP="00972B87">
            <w:pPr>
              <w:ind w:left="11"/>
              <w:jc w:val="center"/>
              <w:rPr>
                <w:i/>
                <w:color w:val="000000"/>
                <w:sz w:val="20"/>
                <w:szCs w:val="20"/>
              </w:rPr>
            </w:pPr>
            <w:r w:rsidRPr="00FC423C">
              <w:rPr>
                <w:i/>
                <w:color w:val="000000"/>
                <w:sz w:val="20"/>
                <w:szCs w:val="20"/>
              </w:rPr>
              <w:t>numer NIP</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07B45D92" w14:textId="77777777" w:rsidR="00F74FC7" w:rsidRPr="00FC423C" w:rsidRDefault="00F74FC7" w:rsidP="00972B87">
            <w:pPr>
              <w:ind w:left="11"/>
              <w:jc w:val="center"/>
              <w:rPr>
                <w:i/>
                <w:color w:val="000000"/>
                <w:sz w:val="20"/>
                <w:szCs w:val="20"/>
              </w:rPr>
            </w:pPr>
            <w:r w:rsidRPr="00FC423C">
              <w:rPr>
                <w:i/>
                <w:color w:val="000000"/>
                <w:sz w:val="20"/>
                <w:szCs w:val="20"/>
              </w:rPr>
              <w:t>numer REGON</w:t>
            </w:r>
          </w:p>
        </w:tc>
        <w:tc>
          <w:tcPr>
            <w:tcW w:w="358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764CE2" w14:textId="77777777" w:rsidR="00F74FC7" w:rsidRPr="00FC423C" w:rsidRDefault="00F74FC7" w:rsidP="00972B87">
            <w:pPr>
              <w:ind w:left="11"/>
              <w:jc w:val="center"/>
              <w:rPr>
                <w:i/>
                <w:color w:val="000000"/>
                <w:sz w:val="20"/>
                <w:szCs w:val="20"/>
              </w:rPr>
            </w:pPr>
            <w:r w:rsidRPr="00FC423C">
              <w:rPr>
                <w:i/>
                <w:color w:val="000000"/>
                <w:sz w:val="20"/>
                <w:szCs w:val="20"/>
              </w:rPr>
              <w:t>Oświadczenie w sprawie podatku VAT</w:t>
            </w:r>
          </w:p>
        </w:tc>
      </w:tr>
      <w:tr w:rsidR="00F74FC7" w:rsidRPr="00FC423C" w14:paraId="2BA772FB" w14:textId="77777777" w:rsidTr="00972B87">
        <w:trPr>
          <w:trHeight w:val="468"/>
        </w:trPr>
        <w:tc>
          <w:tcPr>
            <w:tcW w:w="1702" w:type="dxa"/>
            <w:vMerge w:val="restart"/>
            <w:tcBorders>
              <w:left w:val="single" w:sz="4" w:space="0" w:color="auto"/>
              <w:right w:val="single" w:sz="4" w:space="0" w:color="auto"/>
            </w:tcBorders>
            <w:shd w:val="clear" w:color="auto" w:fill="F2F2F2"/>
            <w:vAlign w:val="center"/>
          </w:tcPr>
          <w:p w14:paraId="233A99CA" w14:textId="77777777" w:rsidR="00F74FC7" w:rsidRPr="00FC423C" w:rsidRDefault="00F74FC7" w:rsidP="00972B87">
            <w:pPr>
              <w:ind w:left="11"/>
              <w:jc w:val="center"/>
              <w:rPr>
                <w:color w:val="000000"/>
                <w:sz w:val="20"/>
                <w:szCs w:val="20"/>
              </w:rPr>
            </w:pPr>
            <w:r w:rsidRPr="00FC423C">
              <w:rPr>
                <w:color w:val="000000"/>
                <w:sz w:val="20"/>
                <w:szCs w:val="20"/>
              </w:rPr>
              <w:t>Reprezentacja Wykonawcy:</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AA22B" w14:textId="77777777" w:rsidR="00F74FC7" w:rsidRPr="00FC423C" w:rsidRDefault="00F74FC7" w:rsidP="00972B87">
            <w:pPr>
              <w:ind w:left="11"/>
              <w:rPr>
                <w:color w:val="000000"/>
                <w:sz w:val="20"/>
                <w:szCs w:val="20"/>
              </w:rPr>
            </w:pPr>
          </w:p>
        </w:tc>
        <w:tc>
          <w:tcPr>
            <w:tcW w:w="3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BFF8B" w14:textId="77777777" w:rsidR="00F74FC7" w:rsidRPr="00FC423C" w:rsidRDefault="00F74FC7" w:rsidP="00972B87">
            <w:pPr>
              <w:ind w:left="11"/>
              <w:rPr>
                <w:i/>
                <w:color w:val="000000"/>
                <w:sz w:val="20"/>
                <w:szCs w:val="20"/>
              </w:rPr>
            </w:pPr>
          </w:p>
        </w:tc>
      </w:tr>
      <w:tr w:rsidR="00F74FC7" w:rsidRPr="00FC423C" w14:paraId="40CCC29D" w14:textId="77777777" w:rsidTr="00972B87">
        <w:trPr>
          <w:trHeight w:val="38"/>
        </w:trPr>
        <w:tc>
          <w:tcPr>
            <w:tcW w:w="1702" w:type="dxa"/>
            <w:vMerge/>
            <w:tcBorders>
              <w:left w:val="single" w:sz="4" w:space="0" w:color="auto"/>
              <w:bottom w:val="single" w:sz="4" w:space="0" w:color="auto"/>
              <w:right w:val="single" w:sz="4" w:space="0" w:color="auto"/>
            </w:tcBorders>
            <w:shd w:val="clear" w:color="auto" w:fill="F2F2F2"/>
            <w:vAlign w:val="center"/>
          </w:tcPr>
          <w:p w14:paraId="51F2C7D9" w14:textId="77777777" w:rsidR="00F74FC7" w:rsidRPr="00FC423C" w:rsidRDefault="00F74FC7" w:rsidP="00972B87">
            <w:pPr>
              <w:ind w:left="11"/>
              <w:jc w:val="center"/>
              <w:rPr>
                <w:color w:val="000000"/>
                <w:sz w:val="18"/>
                <w:szCs w:val="18"/>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E9A04E" w14:textId="77777777" w:rsidR="00F74FC7" w:rsidRPr="00FC423C" w:rsidRDefault="00F74FC7" w:rsidP="00972B87">
            <w:pPr>
              <w:ind w:left="11"/>
              <w:jc w:val="center"/>
              <w:rPr>
                <w:i/>
                <w:color w:val="000000"/>
                <w:sz w:val="20"/>
                <w:szCs w:val="20"/>
              </w:rPr>
            </w:pPr>
            <w:r w:rsidRPr="00FC423C">
              <w:rPr>
                <w:i/>
                <w:color w:val="000000"/>
                <w:sz w:val="20"/>
                <w:szCs w:val="20"/>
              </w:rPr>
              <w:t xml:space="preserve">imię i nazwisko, stanowisko osoby/osób </w:t>
            </w:r>
          </w:p>
          <w:p w14:paraId="42B7AD52" w14:textId="77777777" w:rsidR="00F74FC7" w:rsidRPr="00FC423C" w:rsidRDefault="00F74FC7" w:rsidP="00972B87">
            <w:pPr>
              <w:ind w:left="11"/>
              <w:jc w:val="center"/>
              <w:rPr>
                <w:i/>
                <w:color w:val="000000"/>
                <w:sz w:val="20"/>
                <w:szCs w:val="20"/>
              </w:rPr>
            </w:pPr>
            <w:r w:rsidRPr="00FC423C">
              <w:rPr>
                <w:i/>
                <w:color w:val="000000"/>
                <w:sz w:val="20"/>
                <w:szCs w:val="20"/>
              </w:rPr>
              <w:t>uprawnionych do reprezentacji Wykonawcy</w:t>
            </w:r>
          </w:p>
        </w:tc>
        <w:tc>
          <w:tcPr>
            <w:tcW w:w="358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B810C97" w14:textId="77777777" w:rsidR="00F74FC7" w:rsidRPr="00FC423C" w:rsidRDefault="00F74FC7" w:rsidP="00972B87">
            <w:pPr>
              <w:ind w:left="11"/>
              <w:jc w:val="center"/>
              <w:rPr>
                <w:i/>
                <w:color w:val="000000"/>
                <w:sz w:val="20"/>
                <w:szCs w:val="20"/>
              </w:rPr>
            </w:pPr>
            <w:r w:rsidRPr="00FC423C">
              <w:rPr>
                <w:i/>
                <w:color w:val="000000"/>
                <w:sz w:val="20"/>
                <w:szCs w:val="20"/>
              </w:rPr>
              <w:t>podstawa upoważnienia do reprezentacji</w:t>
            </w:r>
          </w:p>
        </w:tc>
      </w:tr>
    </w:tbl>
    <w:p w14:paraId="0A52DF00" w14:textId="77777777" w:rsidR="00F74FC7" w:rsidRPr="00FC423C" w:rsidRDefault="00F74FC7" w:rsidP="00F74FC7">
      <w:pPr>
        <w:keepNext/>
        <w:widowControl w:val="0"/>
        <w:autoSpaceDN w:val="0"/>
        <w:ind w:right="-2"/>
        <w:jc w:val="center"/>
        <w:textAlignment w:val="baseline"/>
        <w:rPr>
          <w:rFonts w:eastAsia="SimSun"/>
          <w:b/>
          <w:bCs/>
          <w:kern w:val="3"/>
          <w:sz w:val="22"/>
          <w:szCs w:val="22"/>
          <w:lang w:bidi="hi-IN"/>
        </w:rPr>
      </w:pPr>
    </w:p>
    <w:p w14:paraId="2841ADF0" w14:textId="77777777" w:rsidR="00F74FC7" w:rsidRPr="00FC423C" w:rsidRDefault="00F74FC7" w:rsidP="00896904">
      <w:pPr>
        <w:keepNext/>
        <w:widowControl w:val="0"/>
        <w:autoSpaceDN w:val="0"/>
        <w:ind w:right="-2"/>
        <w:textAlignment w:val="baseline"/>
        <w:rPr>
          <w:rFonts w:eastAsia="SimSun"/>
          <w:b/>
          <w:bCs/>
          <w:kern w:val="3"/>
          <w:sz w:val="22"/>
          <w:szCs w:val="22"/>
          <w:lang w:bidi="hi-IN"/>
        </w:rPr>
      </w:pPr>
    </w:p>
    <w:p w14:paraId="7ABA86BB" w14:textId="77777777" w:rsidR="00F74FC7" w:rsidRPr="00FC423C" w:rsidRDefault="00F74FC7" w:rsidP="00F74FC7">
      <w:pPr>
        <w:keepNext/>
        <w:widowControl w:val="0"/>
        <w:autoSpaceDN w:val="0"/>
        <w:ind w:right="-2"/>
        <w:jc w:val="center"/>
        <w:textAlignment w:val="baseline"/>
        <w:rPr>
          <w:rFonts w:eastAsia="SimSun"/>
          <w:b/>
          <w:bCs/>
          <w:kern w:val="3"/>
          <w:sz w:val="22"/>
          <w:szCs w:val="22"/>
          <w:lang w:bidi="hi-IN"/>
        </w:rPr>
      </w:pPr>
      <w:r w:rsidRPr="00FC423C">
        <w:rPr>
          <w:rFonts w:eastAsia="SimSun"/>
          <w:b/>
          <w:bCs/>
          <w:kern w:val="3"/>
          <w:sz w:val="22"/>
          <w:szCs w:val="22"/>
          <w:lang w:bidi="hi-IN"/>
        </w:rPr>
        <w:t>OŚWIADCZENIE</w:t>
      </w:r>
    </w:p>
    <w:p w14:paraId="60CFBD20" w14:textId="77777777" w:rsidR="00F74FC7" w:rsidRPr="00FC423C" w:rsidRDefault="00F74FC7" w:rsidP="00F74FC7">
      <w:pPr>
        <w:keepNext/>
        <w:widowControl w:val="0"/>
        <w:autoSpaceDN w:val="0"/>
        <w:ind w:right="-2"/>
        <w:jc w:val="center"/>
        <w:textAlignment w:val="baseline"/>
        <w:rPr>
          <w:rFonts w:eastAsia="SimSun"/>
          <w:b/>
          <w:bCs/>
          <w:kern w:val="3"/>
          <w:sz w:val="22"/>
          <w:szCs w:val="22"/>
          <w:lang w:bidi="hi-IN"/>
        </w:rPr>
      </w:pPr>
    </w:p>
    <w:p w14:paraId="1C9764F2" w14:textId="77777777" w:rsidR="00F74FC7" w:rsidRPr="00FC423C" w:rsidRDefault="00F74FC7" w:rsidP="00F74FC7">
      <w:pPr>
        <w:jc w:val="both"/>
      </w:pPr>
      <w:r w:rsidRPr="00FC423C">
        <w:rPr>
          <w:rFonts w:eastAsia="Calibri"/>
        </w:rPr>
        <w:t xml:space="preserve">W  związku ze złożeniem oferty o udzielenie zamówienia </w:t>
      </w:r>
      <w:r w:rsidRPr="00FC423C">
        <w:t xml:space="preserve">oświadczam/my, że </w:t>
      </w:r>
      <w:r w:rsidRPr="00FC423C">
        <w:rPr>
          <w:u w:val="single"/>
        </w:rPr>
        <w:t>nie istnieją</w:t>
      </w:r>
      <w:r w:rsidRPr="00FC423C">
        <w:t xml:space="preserve">  pomiędzy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 w tym biorące udział w procesie oceny ofert, polegające w szczególności na:</w:t>
      </w:r>
    </w:p>
    <w:p w14:paraId="7708561A" w14:textId="77777777" w:rsidR="00F74FC7" w:rsidRPr="00FC423C" w:rsidRDefault="00F74FC7" w:rsidP="00F74FC7">
      <w:pPr>
        <w:numPr>
          <w:ilvl w:val="0"/>
          <w:numId w:val="15"/>
        </w:numPr>
        <w:autoSpaceDN w:val="0"/>
        <w:ind w:right="-112"/>
        <w:jc w:val="both"/>
        <w:textAlignment w:val="baseline"/>
        <w:rPr>
          <w:lang w:val="x-none" w:eastAsia="x-none"/>
        </w:rPr>
      </w:pPr>
      <w:r w:rsidRPr="00FC423C">
        <w:rPr>
          <w:lang w:val="x-none" w:eastAsia="x-none"/>
        </w:rPr>
        <w:t>uczestniczeniu w spółce jako wspólnik spółki cywilnej lub spółki osobowej,</w:t>
      </w:r>
    </w:p>
    <w:p w14:paraId="15DC1A82" w14:textId="77777777" w:rsidR="00F74FC7" w:rsidRPr="00FC423C" w:rsidRDefault="00F74FC7" w:rsidP="00F74FC7">
      <w:pPr>
        <w:numPr>
          <w:ilvl w:val="0"/>
          <w:numId w:val="15"/>
        </w:numPr>
        <w:autoSpaceDN w:val="0"/>
        <w:ind w:right="-112"/>
        <w:jc w:val="both"/>
        <w:textAlignment w:val="baseline"/>
        <w:rPr>
          <w:lang w:val="x-none" w:eastAsia="x-none"/>
        </w:rPr>
      </w:pPr>
      <w:r w:rsidRPr="00FC423C">
        <w:rPr>
          <w:lang w:val="x-none" w:eastAsia="x-none"/>
        </w:rPr>
        <w:t>posiadaniu co najmniej 10% udziałów lub akcji,</w:t>
      </w:r>
    </w:p>
    <w:p w14:paraId="37F1B8D4" w14:textId="77777777" w:rsidR="00F74FC7" w:rsidRPr="00FC423C" w:rsidRDefault="00F74FC7" w:rsidP="00F74FC7">
      <w:pPr>
        <w:numPr>
          <w:ilvl w:val="0"/>
          <w:numId w:val="15"/>
        </w:numPr>
        <w:autoSpaceDN w:val="0"/>
        <w:ind w:right="-112"/>
        <w:jc w:val="both"/>
        <w:textAlignment w:val="baseline"/>
        <w:rPr>
          <w:lang w:val="x-none" w:eastAsia="x-none"/>
        </w:rPr>
      </w:pPr>
      <w:r w:rsidRPr="00FC423C">
        <w:rPr>
          <w:lang w:val="x-none" w:eastAsia="x-none"/>
        </w:rPr>
        <w:t>pełnieniu funkcji członka organu nadzorczego lub zarządzającego, prokurenta, pełnomocnika,</w:t>
      </w:r>
    </w:p>
    <w:p w14:paraId="4F4C816B" w14:textId="77777777" w:rsidR="00F74FC7" w:rsidRPr="00FC423C" w:rsidRDefault="00F74FC7" w:rsidP="00F74FC7">
      <w:pPr>
        <w:numPr>
          <w:ilvl w:val="0"/>
          <w:numId w:val="15"/>
        </w:numPr>
        <w:autoSpaceDN w:val="0"/>
        <w:ind w:right="-112"/>
        <w:jc w:val="both"/>
        <w:textAlignment w:val="baseline"/>
        <w:rPr>
          <w:rFonts w:ascii="Calibri" w:hAnsi="Calibri" w:cs="Calibri"/>
          <w:lang w:val="x-none" w:eastAsia="x-none"/>
        </w:rPr>
      </w:pPr>
      <w:r w:rsidRPr="00FC423C">
        <w:rPr>
          <w:lang w:val="x-none" w:eastAsia="x-none"/>
        </w:rPr>
        <w:t>pozostaniu w związku małżeńskim, w stosunku pokrewieństwa lub powinowactwa w linii prostej, pokrewieństwa drugiego stopnia lub powinowactwa drugiego stopnia w linii bocznej lub w stosunku przysposobienia, opieki lub kurateli.</w:t>
      </w:r>
    </w:p>
    <w:p w14:paraId="450DCEFF" w14:textId="77777777" w:rsidR="00557CCE" w:rsidRPr="00FC423C" w:rsidRDefault="00557CCE" w:rsidP="00A778B1">
      <w:pPr>
        <w:tabs>
          <w:tab w:val="left" w:pos="568"/>
          <w:tab w:val="left" w:pos="1701"/>
        </w:tabs>
        <w:suppressAutoHyphens w:val="0"/>
        <w:spacing w:line="276" w:lineRule="auto"/>
        <w:jc w:val="right"/>
        <w:rPr>
          <w:rFonts w:ascii="Cambria" w:hAnsi="Cambria" w:cs="Tahoma"/>
          <w:b/>
          <w:lang w:eastAsia="pl-PL"/>
        </w:rPr>
      </w:pPr>
    </w:p>
    <w:p w14:paraId="3DCAE068" w14:textId="77777777" w:rsidR="00557CCE" w:rsidRPr="00FC423C" w:rsidRDefault="00557CCE" w:rsidP="00A778B1">
      <w:pPr>
        <w:tabs>
          <w:tab w:val="left" w:pos="568"/>
          <w:tab w:val="left" w:pos="1701"/>
        </w:tabs>
        <w:suppressAutoHyphens w:val="0"/>
        <w:spacing w:line="276" w:lineRule="auto"/>
        <w:jc w:val="right"/>
        <w:rPr>
          <w:rFonts w:ascii="Cambria" w:hAnsi="Cambria" w:cs="Tahoma"/>
          <w:b/>
          <w:lang w:eastAsia="pl-PL"/>
        </w:rPr>
      </w:pPr>
    </w:p>
    <w:p w14:paraId="2B0FD278" w14:textId="77777777" w:rsidR="00F74FC7" w:rsidRPr="00FC423C" w:rsidRDefault="00F74FC7" w:rsidP="00F74FC7">
      <w:pPr>
        <w:tabs>
          <w:tab w:val="left" w:pos="567"/>
        </w:tabs>
        <w:autoSpaceDE w:val="0"/>
        <w:autoSpaceDN w:val="0"/>
        <w:ind w:left="360"/>
        <w:jc w:val="both"/>
        <w:rPr>
          <w:rFonts w:ascii="Cambria" w:hAnsi="Cambria"/>
          <w:i/>
          <w:iCs/>
        </w:rPr>
      </w:pPr>
      <w:r w:rsidRPr="00FC423C">
        <w:rPr>
          <w:sz w:val="22"/>
          <w:szCs w:val="22"/>
        </w:rPr>
        <w:t>Ponadto oświadczam, że w stosunku do Wykonawcy nie otwarto likwidacji i nie ogłoszono jego upadłości</w:t>
      </w:r>
      <w:r w:rsidRPr="00FC423C">
        <w:t>.</w:t>
      </w:r>
    </w:p>
    <w:p w14:paraId="190A1386" w14:textId="77777777" w:rsidR="00F74FC7" w:rsidRPr="00FC423C" w:rsidRDefault="00F74FC7" w:rsidP="00F74FC7">
      <w:pPr>
        <w:spacing w:line="276" w:lineRule="auto"/>
        <w:ind w:left="360"/>
        <w:jc w:val="both"/>
        <w:rPr>
          <w:rFonts w:ascii="Cambria" w:hAnsi="Cambria" w:cs="Calibri"/>
        </w:rPr>
      </w:pPr>
    </w:p>
    <w:tbl>
      <w:tblPr>
        <w:tblW w:w="0" w:type="auto"/>
        <w:tblInd w:w="108" w:type="dxa"/>
        <w:tblLook w:val="00A0" w:firstRow="1" w:lastRow="0" w:firstColumn="1" w:lastColumn="0" w:noHBand="0" w:noVBand="0"/>
      </w:tblPr>
      <w:tblGrid>
        <w:gridCol w:w="4497"/>
        <w:gridCol w:w="4605"/>
      </w:tblGrid>
      <w:tr w:rsidR="00F74FC7" w:rsidRPr="00FC423C" w14:paraId="23E349D2" w14:textId="77777777" w:rsidTr="00972B87">
        <w:trPr>
          <w:trHeight w:val="74"/>
        </w:trPr>
        <w:tc>
          <w:tcPr>
            <w:tcW w:w="4497" w:type="dxa"/>
          </w:tcPr>
          <w:p w14:paraId="329BAB8F" w14:textId="77777777" w:rsidR="00F74FC7" w:rsidRPr="00FC423C" w:rsidRDefault="00F74FC7" w:rsidP="00972B87">
            <w:pPr>
              <w:tabs>
                <w:tab w:val="left" w:pos="567"/>
              </w:tabs>
              <w:autoSpaceDE w:val="0"/>
              <w:autoSpaceDN w:val="0"/>
              <w:jc w:val="center"/>
              <w:rPr>
                <w:rFonts w:ascii="Cambria" w:hAnsi="Cambria"/>
                <w:i/>
                <w:iCs/>
                <w:sz w:val="20"/>
                <w:szCs w:val="20"/>
              </w:rPr>
            </w:pPr>
          </w:p>
          <w:p w14:paraId="1911696A" w14:textId="77777777" w:rsidR="00F74FC7" w:rsidRPr="00FC423C" w:rsidRDefault="00F74FC7" w:rsidP="00972B87">
            <w:pPr>
              <w:tabs>
                <w:tab w:val="left" w:pos="567"/>
              </w:tabs>
              <w:autoSpaceDE w:val="0"/>
              <w:autoSpaceDN w:val="0"/>
              <w:jc w:val="center"/>
              <w:rPr>
                <w:rFonts w:ascii="Cambria" w:hAnsi="Cambria"/>
                <w:i/>
                <w:iCs/>
                <w:sz w:val="20"/>
                <w:szCs w:val="20"/>
              </w:rPr>
            </w:pPr>
          </w:p>
          <w:p w14:paraId="4C05C087" w14:textId="77777777" w:rsidR="00F74FC7" w:rsidRPr="00FC423C" w:rsidRDefault="00F74FC7" w:rsidP="00972B87">
            <w:pPr>
              <w:tabs>
                <w:tab w:val="left" w:pos="567"/>
              </w:tabs>
              <w:autoSpaceDE w:val="0"/>
              <w:autoSpaceDN w:val="0"/>
              <w:jc w:val="center"/>
              <w:rPr>
                <w:rFonts w:ascii="Cambria" w:hAnsi="Cambria"/>
                <w:i/>
                <w:iCs/>
                <w:sz w:val="20"/>
                <w:szCs w:val="20"/>
              </w:rPr>
            </w:pPr>
            <w:r w:rsidRPr="00FC423C">
              <w:rPr>
                <w:rFonts w:ascii="Cambria" w:hAnsi="Cambria"/>
                <w:i/>
                <w:iCs/>
                <w:sz w:val="20"/>
                <w:szCs w:val="20"/>
              </w:rPr>
              <w:t>…………………………………………</w:t>
            </w:r>
          </w:p>
          <w:p w14:paraId="13B7DDA7" w14:textId="77777777" w:rsidR="00F74FC7" w:rsidRPr="00FC423C" w:rsidRDefault="00F74FC7" w:rsidP="00972B87">
            <w:pPr>
              <w:tabs>
                <w:tab w:val="left" w:pos="567"/>
              </w:tabs>
              <w:autoSpaceDE w:val="0"/>
              <w:autoSpaceDN w:val="0"/>
              <w:jc w:val="center"/>
              <w:rPr>
                <w:rFonts w:ascii="Cambria" w:hAnsi="Cambria"/>
                <w:b/>
                <w:bCs/>
                <w:color w:val="000000"/>
                <w:sz w:val="20"/>
                <w:szCs w:val="20"/>
              </w:rPr>
            </w:pPr>
            <w:r w:rsidRPr="00FC423C">
              <w:rPr>
                <w:rFonts w:ascii="Cambria" w:hAnsi="Cambria"/>
                <w:i/>
                <w:iCs/>
                <w:sz w:val="20"/>
                <w:szCs w:val="20"/>
              </w:rPr>
              <w:t>(miejscowość i data)</w:t>
            </w:r>
          </w:p>
        </w:tc>
        <w:tc>
          <w:tcPr>
            <w:tcW w:w="4605" w:type="dxa"/>
          </w:tcPr>
          <w:p w14:paraId="0FBF04A5" w14:textId="77777777" w:rsidR="00F74FC7" w:rsidRPr="00FC423C" w:rsidRDefault="00F74FC7" w:rsidP="00972B87">
            <w:pPr>
              <w:autoSpaceDE w:val="0"/>
              <w:autoSpaceDN w:val="0"/>
              <w:jc w:val="center"/>
              <w:rPr>
                <w:rFonts w:ascii="Cambria" w:hAnsi="Cambria"/>
                <w:i/>
                <w:iCs/>
                <w:sz w:val="20"/>
                <w:szCs w:val="20"/>
              </w:rPr>
            </w:pPr>
          </w:p>
          <w:p w14:paraId="2E21F187" w14:textId="77777777" w:rsidR="00F74FC7" w:rsidRPr="00FC423C" w:rsidRDefault="00F74FC7" w:rsidP="00972B87">
            <w:pPr>
              <w:autoSpaceDE w:val="0"/>
              <w:autoSpaceDN w:val="0"/>
              <w:jc w:val="center"/>
              <w:rPr>
                <w:rFonts w:ascii="Cambria" w:hAnsi="Cambria"/>
                <w:i/>
                <w:iCs/>
                <w:sz w:val="20"/>
                <w:szCs w:val="20"/>
              </w:rPr>
            </w:pPr>
          </w:p>
          <w:p w14:paraId="673B9BBC" w14:textId="77777777" w:rsidR="00F74FC7" w:rsidRPr="00FC423C" w:rsidRDefault="00F74FC7" w:rsidP="00972B87">
            <w:pPr>
              <w:autoSpaceDE w:val="0"/>
              <w:autoSpaceDN w:val="0"/>
              <w:jc w:val="center"/>
              <w:rPr>
                <w:rFonts w:ascii="Cambria" w:hAnsi="Cambria"/>
                <w:i/>
                <w:iCs/>
                <w:sz w:val="20"/>
                <w:szCs w:val="20"/>
              </w:rPr>
            </w:pPr>
            <w:r w:rsidRPr="00FC423C">
              <w:rPr>
                <w:rFonts w:ascii="Cambria" w:hAnsi="Cambria"/>
                <w:i/>
                <w:iCs/>
                <w:sz w:val="20"/>
                <w:szCs w:val="20"/>
              </w:rPr>
              <w:t>……………………………………………</w:t>
            </w:r>
          </w:p>
          <w:p w14:paraId="74D27760" w14:textId="77777777" w:rsidR="00F74FC7" w:rsidRPr="00FC423C" w:rsidRDefault="00F74FC7" w:rsidP="00972B87">
            <w:pPr>
              <w:autoSpaceDE w:val="0"/>
              <w:autoSpaceDN w:val="0"/>
              <w:jc w:val="center"/>
              <w:rPr>
                <w:rFonts w:ascii="Cambria" w:hAnsi="Cambria"/>
                <w:i/>
                <w:iCs/>
                <w:sz w:val="20"/>
                <w:szCs w:val="20"/>
              </w:rPr>
            </w:pPr>
            <w:r w:rsidRPr="00FC423C">
              <w:rPr>
                <w:rFonts w:ascii="Cambria" w:hAnsi="Cambria"/>
                <w:i/>
                <w:iCs/>
                <w:sz w:val="20"/>
                <w:szCs w:val="20"/>
              </w:rPr>
              <w:t>(podpis osób(-y) uprawnionej</w:t>
            </w:r>
          </w:p>
          <w:p w14:paraId="493A9649" w14:textId="77777777" w:rsidR="00F74FC7" w:rsidRPr="00FC423C" w:rsidRDefault="00F74FC7" w:rsidP="00972B87">
            <w:pPr>
              <w:autoSpaceDE w:val="0"/>
              <w:autoSpaceDN w:val="0"/>
              <w:jc w:val="center"/>
              <w:rPr>
                <w:rFonts w:ascii="Cambria" w:hAnsi="Cambria"/>
                <w:i/>
                <w:iCs/>
                <w:sz w:val="20"/>
                <w:szCs w:val="20"/>
              </w:rPr>
            </w:pPr>
            <w:r w:rsidRPr="00FC423C">
              <w:rPr>
                <w:rFonts w:ascii="Cambria" w:hAnsi="Cambria"/>
                <w:i/>
                <w:iCs/>
                <w:sz w:val="20"/>
                <w:szCs w:val="20"/>
              </w:rPr>
              <w:t>do składania oświadczenia</w:t>
            </w:r>
          </w:p>
          <w:p w14:paraId="67A44476" w14:textId="77777777" w:rsidR="00F74FC7" w:rsidRPr="00FC423C" w:rsidRDefault="00F74FC7" w:rsidP="00972B87">
            <w:pPr>
              <w:tabs>
                <w:tab w:val="left" w:pos="567"/>
              </w:tabs>
              <w:autoSpaceDE w:val="0"/>
              <w:autoSpaceDN w:val="0"/>
              <w:jc w:val="center"/>
              <w:rPr>
                <w:rFonts w:ascii="Cambria" w:hAnsi="Cambria"/>
                <w:b/>
                <w:bCs/>
                <w:color w:val="000000"/>
                <w:sz w:val="20"/>
                <w:szCs w:val="20"/>
              </w:rPr>
            </w:pPr>
            <w:r w:rsidRPr="00FC423C">
              <w:rPr>
                <w:rFonts w:ascii="Cambria" w:hAnsi="Cambria"/>
                <w:i/>
                <w:iCs/>
                <w:sz w:val="20"/>
                <w:szCs w:val="20"/>
              </w:rPr>
              <w:t>woli w imieniu wykonawcy)</w:t>
            </w:r>
          </w:p>
        </w:tc>
      </w:tr>
    </w:tbl>
    <w:p w14:paraId="6193C6CB" w14:textId="77777777" w:rsidR="00F74FC7" w:rsidRPr="00FC423C" w:rsidRDefault="00F74FC7" w:rsidP="00F74FC7">
      <w:pPr>
        <w:tabs>
          <w:tab w:val="left" w:pos="1410"/>
        </w:tabs>
        <w:jc w:val="both"/>
        <w:rPr>
          <w:rFonts w:ascii="Cambria" w:hAnsi="Cambria"/>
          <w:b/>
        </w:rPr>
      </w:pPr>
    </w:p>
    <w:p w14:paraId="7D3E3ADA" w14:textId="77777777" w:rsidR="00F74FC7" w:rsidRPr="00FC423C" w:rsidRDefault="00F74FC7" w:rsidP="00F74FC7">
      <w:pPr>
        <w:ind w:left="7080"/>
        <w:rPr>
          <w:rFonts w:ascii="Cambria" w:hAnsi="Cambria"/>
        </w:rPr>
      </w:pPr>
    </w:p>
    <w:p w14:paraId="332A5F75" w14:textId="77777777" w:rsidR="00DA2DBB" w:rsidRPr="00DA2DBB" w:rsidRDefault="00DA2DBB" w:rsidP="00DA2DBB">
      <w:pPr>
        <w:tabs>
          <w:tab w:val="left" w:pos="8652"/>
        </w:tabs>
      </w:pPr>
    </w:p>
    <w:sectPr w:rsidR="00DA2DBB" w:rsidRPr="00DA2DBB" w:rsidSect="0014569B">
      <w:headerReference w:type="default" r:id="rId11"/>
      <w:footerReference w:type="default" r:id="rId12"/>
      <w:pgSz w:w="11906" w:h="16838"/>
      <w:pgMar w:top="1417" w:right="1417" w:bottom="1702" w:left="851" w:header="708" w:footer="1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CB8A" w14:textId="77777777" w:rsidR="003600F2" w:rsidRDefault="003600F2" w:rsidP="0085469A">
      <w:r>
        <w:separator/>
      </w:r>
    </w:p>
  </w:endnote>
  <w:endnote w:type="continuationSeparator" w:id="0">
    <w:p w14:paraId="02A0DCC0" w14:textId="77777777" w:rsidR="003600F2" w:rsidRDefault="003600F2" w:rsidP="0085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ndale Sans UI">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B753" w14:textId="77777777" w:rsidR="007818CE" w:rsidRDefault="007818CE">
    <w:pPr>
      <w:pStyle w:val="Stopka"/>
    </w:pPr>
    <w:r>
      <w:rPr>
        <w:noProof/>
      </w:rPr>
      <mc:AlternateContent>
        <mc:Choice Requires="wps">
          <w:drawing>
            <wp:anchor distT="0" distB="0" distL="114300" distR="114300" simplePos="0" relativeHeight="251659264" behindDoc="0" locked="0" layoutInCell="1" allowOverlap="1" wp14:anchorId="241C4B1A" wp14:editId="6C79EE2C">
              <wp:simplePos x="0" y="0"/>
              <wp:positionH relativeFrom="column">
                <wp:posOffset>2059940</wp:posOffset>
              </wp:positionH>
              <wp:positionV relativeFrom="paragraph">
                <wp:posOffset>-148590</wp:posOffset>
              </wp:positionV>
              <wp:extent cx="4617720" cy="771525"/>
              <wp:effectExtent l="0" t="0" r="0" b="9525"/>
              <wp:wrapNone/>
              <wp:docPr id="2" name="Pole tekstowe 2"/>
              <wp:cNvGraphicFramePr/>
              <a:graphic xmlns:a="http://schemas.openxmlformats.org/drawingml/2006/main">
                <a:graphicData uri="http://schemas.microsoft.com/office/word/2010/wordprocessingShape">
                  <wps:wsp>
                    <wps:cNvSpPr txBox="1"/>
                    <wps:spPr>
                      <a:xfrm>
                        <a:off x="0" y="0"/>
                        <a:ext cx="4617720" cy="771525"/>
                      </a:xfrm>
                      <a:prstGeom prst="rect">
                        <a:avLst/>
                      </a:prstGeom>
                      <a:solidFill>
                        <a:schemeClr val="lt1"/>
                      </a:solidFill>
                      <a:ln w="6350">
                        <a:noFill/>
                      </a:ln>
                    </wps:spPr>
                    <wps:txbx>
                      <w:txbxContent>
                        <w:p w14:paraId="004EBF4E" w14:textId="77777777" w:rsidR="007818CE" w:rsidRPr="005F6E26" w:rsidRDefault="007818CE" w:rsidP="00C326EE">
                          <w:pPr>
                            <w:jc w:val="both"/>
                            <w:rPr>
                              <w:i/>
                              <w:iCs/>
                              <w:sz w:val="22"/>
                              <w:szCs w:val="22"/>
                            </w:rPr>
                          </w:pPr>
                          <w:r w:rsidRPr="005F6E26">
                            <w:rPr>
                              <w:i/>
                              <w:iCs/>
                              <w:sz w:val="22"/>
                              <w:szCs w:val="22"/>
                            </w:rPr>
                            <w:t xml:space="preserve">Projekt „Opiekunki w </w:t>
                          </w:r>
                          <w:proofErr w:type="spellStart"/>
                          <w:r w:rsidRPr="005F6E26">
                            <w:rPr>
                              <w:i/>
                              <w:iCs/>
                              <w:sz w:val="22"/>
                              <w:szCs w:val="22"/>
                            </w:rPr>
                            <w:t>CISie</w:t>
                          </w:r>
                          <w:proofErr w:type="spellEnd"/>
                          <w:r w:rsidRPr="005F6E26">
                            <w:rPr>
                              <w:i/>
                              <w:iCs/>
                              <w:sz w:val="22"/>
                              <w:szCs w:val="22"/>
                            </w:rPr>
                            <w:t>” realizowany przez Spółdzielnię Socjalną „Parasol” w ramach Regionalnego Programu Operacyjnego Województwa Opolskiego na lata 2014 – 2020. Działanie 8.2 Włączenie społeczne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C4B1A" id="_x0000_t202" coordsize="21600,21600" o:spt="202" path="m,l,21600r21600,l21600,xe">
              <v:stroke joinstyle="miter"/>
              <v:path gradientshapeok="t" o:connecttype="rect"/>
            </v:shapetype>
            <v:shape id="Pole tekstowe 2" o:spid="_x0000_s1026" type="#_x0000_t202" style="position:absolute;margin-left:162.2pt;margin-top:-11.7pt;width:363.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" fillcolor="white [3201]" stroked="f" strokeweight=".5pt">
              <v:textbox>
                <w:txbxContent>
                  <w:p w14:paraId="004EBF4E" w14:textId="77777777" w:rsidR="007A4070" w:rsidRPr="005F6E26" w:rsidRDefault="007A4070" w:rsidP="00C326EE">
                    <w:pPr>
                      <w:jc w:val="both"/>
                      <w:rPr>
                        <w:i/>
                        <w:iCs/>
                        <w:sz w:val="22"/>
                        <w:szCs w:val="22"/>
                      </w:rPr>
                    </w:pPr>
                    <w:r w:rsidRPr="005F6E26">
                      <w:rPr>
                        <w:i/>
                        <w:iCs/>
                        <w:sz w:val="22"/>
                        <w:szCs w:val="22"/>
                      </w:rPr>
                      <w:t>Projekt „Opiekunki w CISie” realizowany przez Spółdzielnię Socjalną „Parasol” w ramach Regionalnego Programu Operacyjnego Województwa Opolskiego na lata 2014 – 2020. Działanie 8.2 Włączenie społeczne</w:t>
                    </w:r>
                  </w:p>
                </w:txbxContent>
              </v:textbox>
            </v:shape>
          </w:pict>
        </mc:Fallback>
      </mc:AlternateContent>
    </w:r>
    <w:r w:rsidRPr="00C57E2C">
      <w:rPr>
        <w:noProof/>
      </w:rPr>
      <w:drawing>
        <wp:anchor distT="0" distB="0" distL="114300" distR="114300" simplePos="0" relativeHeight="251660288" behindDoc="0" locked="0" layoutInCell="1" allowOverlap="1" wp14:anchorId="1CB30400" wp14:editId="1AAD2AC6">
          <wp:simplePos x="0" y="0"/>
          <wp:positionH relativeFrom="margin">
            <wp:align>left</wp:align>
          </wp:positionH>
          <wp:positionV relativeFrom="paragraph">
            <wp:posOffset>-177165</wp:posOffset>
          </wp:positionV>
          <wp:extent cx="1653540" cy="688340"/>
          <wp:effectExtent l="0" t="0" r="381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70238"/>
                  <a:stretch/>
                </pic:blipFill>
                <pic:spPr bwMode="auto">
                  <a:xfrm>
                    <a:off x="0" y="0"/>
                    <a:ext cx="1653540" cy="688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C050" w14:textId="77777777" w:rsidR="003600F2" w:rsidRDefault="003600F2" w:rsidP="0085469A">
      <w:r>
        <w:separator/>
      </w:r>
    </w:p>
  </w:footnote>
  <w:footnote w:type="continuationSeparator" w:id="0">
    <w:p w14:paraId="7AD376BA" w14:textId="77777777" w:rsidR="003600F2" w:rsidRDefault="003600F2" w:rsidP="00854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83EE" w14:textId="77777777" w:rsidR="007818CE" w:rsidRDefault="007818CE" w:rsidP="000C05F5">
    <w:pPr>
      <w:pStyle w:val="Nagwek"/>
      <w:jc w:val="center"/>
    </w:pPr>
    <w:r>
      <w:rPr>
        <w:noProof/>
      </w:rPr>
      <w:drawing>
        <wp:inline distT="0" distB="0" distL="0" distR="0" wp14:anchorId="53D539B3" wp14:editId="3613792C">
          <wp:extent cx="5760720" cy="54858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580"/>
                  </a:xfrm>
                  <a:prstGeom prst="rect">
                    <a:avLst/>
                  </a:prstGeom>
                  <a:noFill/>
                </pic:spPr>
              </pic:pic>
            </a:graphicData>
          </a:graphic>
        </wp:inline>
      </w:drawing>
    </w:r>
  </w:p>
  <w:p w14:paraId="3E733F44" w14:textId="77777777" w:rsidR="007818CE" w:rsidRDefault="007818CE" w:rsidP="000C05F5">
    <w:pPr>
      <w:pStyle w:val="Nagwek"/>
      <w:jc w:val="center"/>
    </w:pPr>
  </w:p>
  <w:p w14:paraId="664EECA4" w14:textId="77777777" w:rsidR="007818CE" w:rsidRDefault="007818CE" w:rsidP="00EE2E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174CC9"/>
    <w:multiLevelType w:val="hybridMultilevel"/>
    <w:tmpl w:val="3B5D190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C1D897"/>
    <w:multiLevelType w:val="hybridMultilevel"/>
    <w:tmpl w:val="70536A0A"/>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1092C"/>
    <w:multiLevelType w:val="hybridMultilevel"/>
    <w:tmpl w:val="F99C5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42E25"/>
    <w:multiLevelType w:val="hybridMultilevel"/>
    <w:tmpl w:val="1F0A4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966BC"/>
    <w:multiLevelType w:val="multilevel"/>
    <w:tmpl w:val="90CEC318"/>
    <w:lvl w:ilvl="0">
      <w:start w:val="1"/>
      <w:numFmt w:val="decimal"/>
      <w:lvlText w:val="%1."/>
      <w:lvlJc w:val="left"/>
      <w:pPr>
        <w:ind w:left="928" w:hanging="360"/>
      </w:pPr>
      <w:rPr>
        <w:rFonts w:hint="default"/>
        <w:b/>
        <w:bCs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790FC3"/>
    <w:multiLevelType w:val="hybridMultilevel"/>
    <w:tmpl w:val="EC5E7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77120"/>
    <w:multiLevelType w:val="hybridMultilevel"/>
    <w:tmpl w:val="53ECDBB6"/>
    <w:lvl w:ilvl="0" w:tplc="9208AA0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8904CD8"/>
    <w:multiLevelType w:val="hybridMultilevel"/>
    <w:tmpl w:val="34C284A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315D7848"/>
    <w:multiLevelType w:val="hybridMultilevel"/>
    <w:tmpl w:val="12220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9530C0"/>
    <w:multiLevelType w:val="multilevel"/>
    <w:tmpl w:val="415835E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3DD020"/>
    <w:multiLevelType w:val="hybridMultilevel"/>
    <w:tmpl w:val="DD407836"/>
    <w:lvl w:ilvl="0" w:tplc="FFFFFFFF">
      <w:start w:val="1"/>
      <w:numFmt w:val="ideographDigital"/>
      <w:lvlText w:val=""/>
      <w:lvlJc w:val="left"/>
    </w:lvl>
    <w:lvl w:ilvl="1" w:tplc="0415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486067E"/>
    <w:multiLevelType w:val="multilevel"/>
    <w:tmpl w:val="64F0D5C8"/>
    <w:lvl w:ilvl="0">
      <w:start w:val="16"/>
      <w:numFmt w:val="decimal"/>
      <w:lvlText w:val="%1"/>
      <w:lvlJc w:val="left"/>
      <w:pPr>
        <w:ind w:left="384" w:hanging="384"/>
      </w:pPr>
      <w:rPr>
        <w:rFonts w:hint="default"/>
      </w:rPr>
    </w:lvl>
    <w:lvl w:ilvl="1">
      <w:start w:val="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00564B"/>
    <w:multiLevelType w:val="hybridMultilevel"/>
    <w:tmpl w:val="260CE9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1C5701"/>
    <w:multiLevelType w:val="multilevel"/>
    <w:tmpl w:val="37A88E0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0D252C"/>
    <w:multiLevelType w:val="hybridMultilevel"/>
    <w:tmpl w:val="212CE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FF4045"/>
    <w:multiLevelType w:val="hybridMultilevel"/>
    <w:tmpl w:val="5A8635F2"/>
    <w:lvl w:ilvl="0" w:tplc="04150011">
      <w:start w:val="1"/>
      <w:numFmt w:val="lowerLetter"/>
      <w:lvlText w:val="%1)"/>
      <w:lvlJc w:val="left"/>
      <w:pPr>
        <w:ind w:left="1146" w:hanging="360"/>
      </w:pPr>
      <w:rPr>
        <w:rFonts w:hint="default"/>
      </w:rPr>
    </w:lvl>
    <w:lvl w:ilvl="1" w:tplc="0415000F"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00805A9"/>
    <w:multiLevelType w:val="multilevel"/>
    <w:tmpl w:val="CDE0C2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715321"/>
    <w:multiLevelType w:val="hybridMultilevel"/>
    <w:tmpl w:val="A7CE0DBC"/>
    <w:lvl w:ilvl="0" w:tplc="3D9E4B2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EB33CCD"/>
    <w:multiLevelType w:val="hybridMultilevel"/>
    <w:tmpl w:val="834A25E0"/>
    <w:lvl w:ilvl="0" w:tplc="43A80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3534449"/>
    <w:multiLevelType w:val="multilevel"/>
    <w:tmpl w:val="E7368DCA"/>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Zero"/>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653E3D23"/>
    <w:multiLevelType w:val="multilevel"/>
    <w:tmpl w:val="6EC288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C281169"/>
    <w:multiLevelType w:val="hybridMultilevel"/>
    <w:tmpl w:val="3D601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8E1D38"/>
    <w:multiLevelType w:val="hybridMultilevel"/>
    <w:tmpl w:val="F9222E22"/>
    <w:lvl w:ilvl="0" w:tplc="29843884">
      <w:start w:val="1"/>
      <w:numFmt w:val="decimal"/>
      <w:lvlText w:val="%1."/>
      <w:lvlJc w:val="left"/>
      <w:pPr>
        <w:ind w:left="644" w:hanging="360"/>
      </w:pPr>
      <w:rPr>
        <w:rFonts w:cs="Times New Roman"/>
      </w:rPr>
    </w:lvl>
    <w:lvl w:ilvl="1" w:tplc="E644713A">
      <w:start w:val="1"/>
      <w:numFmt w:val="decimal"/>
      <w:lvlText w:val="%2)"/>
      <w:lvlJc w:val="left"/>
      <w:pPr>
        <w:ind w:left="928" w:hanging="360"/>
      </w:pPr>
      <w:rPr>
        <w:rFonts w:cs="Times New Roman"/>
      </w:rPr>
    </w:lvl>
    <w:lvl w:ilvl="2" w:tplc="0B16C9CA">
      <w:start w:val="1"/>
      <w:numFmt w:val="lowerLetter"/>
      <w:lvlText w:val="%3)"/>
      <w:lvlJc w:val="left"/>
      <w:pPr>
        <w:ind w:left="1211" w:hanging="360"/>
      </w:pPr>
      <w:rPr>
        <w:rFonts w:cs="Times New Roman"/>
      </w:rPr>
    </w:lvl>
    <w:lvl w:ilvl="3" w:tplc="0415000F">
      <w:start w:val="1"/>
      <w:numFmt w:val="decimal"/>
      <w:lvlText w:val="%4."/>
      <w:lvlJc w:val="left"/>
      <w:pPr>
        <w:ind w:left="2804" w:hanging="360"/>
      </w:pPr>
      <w:rPr>
        <w:rFonts w:cs="Times New Roman"/>
      </w:rPr>
    </w:lvl>
    <w:lvl w:ilvl="4" w:tplc="D146F18C">
      <w:start w:val="10"/>
      <w:numFmt w:val="upperRoman"/>
      <w:lvlText w:val="%5."/>
      <w:lvlJc w:val="left"/>
      <w:pPr>
        <w:ind w:left="720" w:hanging="720"/>
      </w:pPr>
      <w:rPr>
        <w:rFonts w:cs="Times New Roman"/>
        <w:b/>
      </w:rPr>
    </w:lvl>
    <w:lvl w:ilvl="5" w:tplc="168C5E1E">
      <w:start w:val="15"/>
      <w:numFmt w:val="decimal"/>
      <w:lvlText w:val="%6"/>
      <w:lvlJc w:val="left"/>
      <w:pPr>
        <w:ind w:left="4424" w:hanging="36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3" w15:restartNumberingAfterBreak="0">
    <w:nsid w:val="6FB6673B"/>
    <w:multiLevelType w:val="hybridMultilevel"/>
    <w:tmpl w:val="09625210"/>
    <w:lvl w:ilvl="0" w:tplc="FFFFFFFF">
      <w:start w:val="1"/>
      <w:numFmt w:val="lowerLetter"/>
      <w:lvlText w:null="1"/>
      <w:lvlJc w:val="left"/>
    </w:lvl>
    <w:lvl w:ilvl="1" w:tplc="0415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4"/>
  </w:num>
  <w:num w:numId="4">
    <w:abstractNumId w:val="19"/>
  </w:num>
  <w:num w:numId="5">
    <w:abstractNumId w:val="2"/>
  </w:num>
  <w:num w:numId="6">
    <w:abstractNumId w:val="14"/>
  </w:num>
  <w:num w:numId="7">
    <w:abstractNumId w:val="20"/>
  </w:num>
  <w:num w:numId="8">
    <w:abstractNumId w:val="13"/>
  </w:num>
  <w:num w:numId="9">
    <w:abstractNumId w:val="8"/>
  </w:num>
  <w:num w:numId="10">
    <w:abstractNumId w:val="9"/>
  </w:num>
  <w:num w:numId="11">
    <w:abstractNumId w:val="11"/>
  </w:num>
  <w:num w:numId="12">
    <w:abstractNumId w:val="6"/>
  </w:num>
  <w:num w:numId="13">
    <w:abstractNumId w:val="17"/>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5"/>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
  </w:num>
  <w:num w:numId="20">
    <w:abstractNumId w:val="23"/>
  </w:num>
  <w:num w:numId="21">
    <w:abstractNumId w:val="21"/>
  </w:num>
  <w:num w:numId="22">
    <w:abstractNumId w:val="12"/>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C5"/>
    <w:rsid w:val="000134F6"/>
    <w:rsid w:val="000270DB"/>
    <w:rsid w:val="00030FF8"/>
    <w:rsid w:val="00034D63"/>
    <w:rsid w:val="000527C6"/>
    <w:rsid w:val="00083FB6"/>
    <w:rsid w:val="0008748E"/>
    <w:rsid w:val="000C05F5"/>
    <w:rsid w:val="000D1CD3"/>
    <w:rsid w:val="000D3E5F"/>
    <w:rsid w:val="000F68E7"/>
    <w:rsid w:val="0012780A"/>
    <w:rsid w:val="0014569B"/>
    <w:rsid w:val="00147D8E"/>
    <w:rsid w:val="0015568C"/>
    <w:rsid w:val="001631C4"/>
    <w:rsid w:val="00172C7D"/>
    <w:rsid w:val="001871DD"/>
    <w:rsid w:val="0019107D"/>
    <w:rsid w:val="0019294F"/>
    <w:rsid w:val="001933DA"/>
    <w:rsid w:val="001B1CFF"/>
    <w:rsid w:val="001F4DAD"/>
    <w:rsid w:val="0020411F"/>
    <w:rsid w:val="0022679F"/>
    <w:rsid w:val="00253CD8"/>
    <w:rsid w:val="00261642"/>
    <w:rsid w:val="0028623C"/>
    <w:rsid w:val="00296AEE"/>
    <w:rsid w:val="002A0169"/>
    <w:rsid w:val="002D573F"/>
    <w:rsid w:val="00303002"/>
    <w:rsid w:val="00314A65"/>
    <w:rsid w:val="0033075F"/>
    <w:rsid w:val="003507BF"/>
    <w:rsid w:val="00353E08"/>
    <w:rsid w:val="003600F2"/>
    <w:rsid w:val="00383458"/>
    <w:rsid w:val="00397DFE"/>
    <w:rsid w:val="003C68CA"/>
    <w:rsid w:val="003E72AA"/>
    <w:rsid w:val="003F5910"/>
    <w:rsid w:val="00404C35"/>
    <w:rsid w:val="00406705"/>
    <w:rsid w:val="00431DE1"/>
    <w:rsid w:val="0044364E"/>
    <w:rsid w:val="00456B07"/>
    <w:rsid w:val="0046301F"/>
    <w:rsid w:val="00467D66"/>
    <w:rsid w:val="00470632"/>
    <w:rsid w:val="00490D9D"/>
    <w:rsid w:val="0049500B"/>
    <w:rsid w:val="00495BC5"/>
    <w:rsid w:val="004A07C2"/>
    <w:rsid w:val="004A0882"/>
    <w:rsid w:val="004B1F2D"/>
    <w:rsid w:val="004C05AC"/>
    <w:rsid w:val="004C527B"/>
    <w:rsid w:val="004E37CD"/>
    <w:rsid w:val="004E6F38"/>
    <w:rsid w:val="00512B98"/>
    <w:rsid w:val="00524BBE"/>
    <w:rsid w:val="005455BA"/>
    <w:rsid w:val="005463A8"/>
    <w:rsid w:val="00557CCE"/>
    <w:rsid w:val="005640A3"/>
    <w:rsid w:val="00593F79"/>
    <w:rsid w:val="005B1954"/>
    <w:rsid w:val="005B69A0"/>
    <w:rsid w:val="005C3C2E"/>
    <w:rsid w:val="005D02B3"/>
    <w:rsid w:val="005E092C"/>
    <w:rsid w:val="005F6E26"/>
    <w:rsid w:val="0060207E"/>
    <w:rsid w:val="00602C40"/>
    <w:rsid w:val="00621AE9"/>
    <w:rsid w:val="00624F1F"/>
    <w:rsid w:val="00640A34"/>
    <w:rsid w:val="00641C6C"/>
    <w:rsid w:val="00654DAF"/>
    <w:rsid w:val="006709CB"/>
    <w:rsid w:val="00682B8C"/>
    <w:rsid w:val="00684D60"/>
    <w:rsid w:val="006A22D7"/>
    <w:rsid w:val="006A2672"/>
    <w:rsid w:val="006A5ED9"/>
    <w:rsid w:val="006B2029"/>
    <w:rsid w:val="006E1EBF"/>
    <w:rsid w:val="006F56BA"/>
    <w:rsid w:val="0070317F"/>
    <w:rsid w:val="00712899"/>
    <w:rsid w:val="00712AB5"/>
    <w:rsid w:val="00754AC4"/>
    <w:rsid w:val="007818CE"/>
    <w:rsid w:val="007A3CBB"/>
    <w:rsid w:val="007A4070"/>
    <w:rsid w:val="007B1F1B"/>
    <w:rsid w:val="007C4824"/>
    <w:rsid w:val="007D5040"/>
    <w:rsid w:val="007E3B4F"/>
    <w:rsid w:val="007F5697"/>
    <w:rsid w:val="0081175D"/>
    <w:rsid w:val="00820994"/>
    <w:rsid w:val="008413F0"/>
    <w:rsid w:val="0084232E"/>
    <w:rsid w:val="008425AD"/>
    <w:rsid w:val="00846008"/>
    <w:rsid w:val="00852675"/>
    <w:rsid w:val="0085469A"/>
    <w:rsid w:val="00876820"/>
    <w:rsid w:val="00877C63"/>
    <w:rsid w:val="00880ADC"/>
    <w:rsid w:val="00896904"/>
    <w:rsid w:val="008973B2"/>
    <w:rsid w:val="008A3554"/>
    <w:rsid w:val="008A4DC0"/>
    <w:rsid w:val="008B7273"/>
    <w:rsid w:val="008C1F1B"/>
    <w:rsid w:val="008C41F9"/>
    <w:rsid w:val="008D61D2"/>
    <w:rsid w:val="008D6550"/>
    <w:rsid w:val="008E3FD1"/>
    <w:rsid w:val="00910E87"/>
    <w:rsid w:val="00920FBB"/>
    <w:rsid w:val="00930CA9"/>
    <w:rsid w:val="00961723"/>
    <w:rsid w:val="00972B87"/>
    <w:rsid w:val="009809DA"/>
    <w:rsid w:val="009855C2"/>
    <w:rsid w:val="00A021AD"/>
    <w:rsid w:val="00A304C4"/>
    <w:rsid w:val="00A778B1"/>
    <w:rsid w:val="00A84769"/>
    <w:rsid w:val="00AA3727"/>
    <w:rsid w:val="00AA5435"/>
    <w:rsid w:val="00AB0506"/>
    <w:rsid w:val="00AB058B"/>
    <w:rsid w:val="00AC04B2"/>
    <w:rsid w:val="00AC56D3"/>
    <w:rsid w:val="00AF3BF2"/>
    <w:rsid w:val="00B103F4"/>
    <w:rsid w:val="00B468CF"/>
    <w:rsid w:val="00BA096C"/>
    <w:rsid w:val="00BB39E7"/>
    <w:rsid w:val="00BB6E81"/>
    <w:rsid w:val="00BD082C"/>
    <w:rsid w:val="00BD4421"/>
    <w:rsid w:val="00BE4401"/>
    <w:rsid w:val="00BE5D99"/>
    <w:rsid w:val="00BF3703"/>
    <w:rsid w:val="00BF37D9"/>
    <w:rsid w:val="00BF420C"/>
    <w:rsid w:val="00BF6325"/>
    <w:rsid w:val="00C01AA5"/>
    <w:rsid w:val="00C0348F"/>
    <w:rsid w:val="00C16B68"/>
    <w:rsid w:val="00C326EE"/>
    <w:rsid w:val="00C32E96"/>
    <w:rsid w:val="00C424A2"/>
    <w:rsid w:val="00C91C1B"/>
    <w:rsid w:val="00CA3F98"/>
    <w:rsid w:val="00CB1B50"/>
    <w:rsid w:val="00CC38D2"/>
    <w:rsid w:val="00CC48D5"/>
    <w:rsid w:val="00CD369B"/>
    <w:rsid w:val="00CE4855"/>
    <w:rsid w:val="00CE5320"/>
    <w:rsid w:val="00CE558E"/>
    <w:rsid w:val="00CF6111"/>
    <w:rsid w:val="00D01C7A"/>
    <w:rsid w:val="00D01EAE"/>
    <w:rsid w:val="00D03067"/>
    <w:rsid w:val="00D8010B"/>
    <w:rsid w:val="00D87169"/>
    <w:rsid w:val="00D9267E"/>
    <w:rsid w:val="00D93C73"/>
    <w:rsid w:val="00DA2568"/>
    <w:rsid w:val="00DA2DBB"/>
    <w:rsid w:val="00DD13DD"/>
    <w:rsid w:val="00DD21B7"/>
    <w:rsid w:val="00DE7E43"/>
    <w:rsid w:val="00DF5346"/>
    <w:rsid w:val="00E0349C"/>
    <w:rsid w:val="00E24702"/>
    <w:rsid w:val="00E47E3C"/>
    <w:rsid w:val="00E525D3"/>
    <w:rsid w:val="00E63C3B"/>
    <w:rsid w:val="00E856C7"/>
    <w:rsid w:val="00E85B50"/>
    <w:rsid w:val="00EB0523"/>
    <w:rsid w:val="00EB6780"/>
    <w:rsid w:val="00EC001C"/>
    <w:rsid w:val="00EC0A92"/>
    <w:rsid w:val="00EE2E3A"/>
    <w:rsid w:val="00EF6456"/>
    <w:rsid w:val="00F33233"/>
    <w:rsid w:val="00F35D7B"/>
    <w:rsid w:val="00F50E44"/>
    <w:rsid w:val="00F663B8"/>
    <w:rsid w:val="00F74FC7"/>
    <w:rsid w:val="00F80D04"/>
    <w:rsid w:val="00FC423C"/>
    <w:rsid w:val="00FE071C"/>
    <w:rsid w:val="00FE4EE0"/>
    <w:rsid w:val="00FF4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8013"/>
  <w15:chartTrackingRefBased/>
  <w15:docId w15:val="{FAFD9520-0266-4581-A6CC-613D8E9C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5BC5"/>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
    <w:qFormat/>
    <w:rsid w:val="00524B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24B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24BBE"/>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semiHidden/>
    <w:unhideWhenUsed/>
    <w:qFormat/>
    <w:rsid w:val="007D50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69A"/>
    <w:pPr>
      <w:tabs>
        <w:tab w:val="center" w:pos="4536"/>
        <w:tab w:val="right" w:pos="9072"/>
      </w:tabs>
    </w:pPr>
  </w:style>
  <w:style w:type="character" w:customStyle="1" w:styleId="NagwekZnak">
    <w:name w:val="Nagłówek Znak"/>
    <w:basedOn w:val="Domylnaczcionkaakapitu"/>
    <w:link w:val="Nagwek"/>
    <w:uiPriority w:val="99"/>
    <w:rsid w:val="0085469A"/>
  </w:style>
  <w:style w:type="paragraph" w:styleId="Stopka">
    <w:name w:val="footer"/>
    <w:basedOn w:val="Normalny"/>
    <w:link w:val="StopkaZnak"/>
    <w:uiPriority w:val="99"/>
    <w:unhideWhenUsed/>
    <w:rsid w:val="0085469A"/>
    <w:pPr>
      <w:tabs>
        <w:tab w:val="center" w:pos="4536"/>
        <w:tab w:val="right" w:pos="9072"/>
      </w:tabs>
    </w:pPr>
  </w:style>
  <w:style w:type="character" w:customStyle="1" w:styleId="StopkaZnak">
    <w:name w:val="Stopka Znak"/>
    <w:basedOn w:val="Domylnaczcionkaakapitu"/>
    <w:link w:val="Stopka"/>
    <w:uiPriority w:val="99"/>
    <w:rsid w:val="0085469A"/>
  </w:style>
  <w:style w:type="character" w:customStyle="1" w:styleId="Nagwek2Znak">
    <w:name w:val="Nagłówek 2 Znak"/>
    <w:basedOn w:val="Domylnaczcionkaakapitu"/>
    <w:link w:val="Nagwek2"/>
    <w:uiPriority w:val="9"/>
    <w:rsid w:val="00524B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524BBE"/>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524BBE"/>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147D8E"/>
    <w:pPr>
      <w:ind w:left="720"/>
      <w:contextualSpacing/>
    </w:pPr>
  </w:style>
  <w:style w:type="table" w:styleId="Tabela-Siatka">
    <w:name w:val="Table Grid"/>
    <w:basedOn w:val="Standardowy"/>
    <w:uiPriority w:val="39"/>
    <w:rsid w:val="00CF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871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1DD"/>
    <w:rPr>
      <w:rFonts w:ascii="Segoe UI" w:hAnsi="Segoe UI" w:cs="Segoe UI"/>
      <w:sz w:val="18"/>
      <w:szCs w:val="18"/>
    </w:rPr>
  </w:style>
  <w:style w:type="character" w:styleId="Hipercze">
    <w:name w:val="Hyperlink"/>
    <w:uiPriority w:val="99"/>
    <w:unhideWhenUsed/>
    <w:rsid w:val="00AA5435"/>
    <w:rPr>
      <w:color w:val="0563C1"/>
      <w:u w:val="single"/>
    </w:rPr>
  </w:style>
  <w:style w:type="character" w:customStyle="1" w:styleId="AkapitzlistZnak">
    <w:name w:val="Akapit z listą Znak"/>
    <w:basedOn w:val="Domylnaczcionkaakapitu"/>
    <w:link w:val="Akapitzlist"/>
    <w:uiPriority w:val="34"/>
    <w:locked/>
    <w:rsid w:val="00654DAF"/>
  </w:style>
  <w:style w:type="character" w:styleId="Nierozpoznanawzmianka">
    <w:name w:val="Unresolved Mention"/>
    <w:basedOn w:val="Domylnaczcionkaakapitu"/>
    <w:uiPriority w:val="99"/>
    <w:semiHidden/>
    <w:unhideWhenUsed/>
    <w:rsid w:val="00654DAF"/>
    <w:rPr>
      <w:color w:val="605E5C"/>
      <w:shd w:val="clear" w:color="auto" w:fill="E1DFDD"/>
    </w:rPr>
  </w:style>
  <w:style w:type="character" w:customStyle="1" w:styleId="Nagwek4Znak">
    <w:name w:val="Nagłówek 4 Znak"/>
    <w:basedOn w:val="Domylnaczcionkaakapitu"/>
    <w:link w:val="Nagwek4"/>
    <w:uiPriority w:val="9"/>
    <w:semiHidden/>
    <w:rsid w:val="007D5040"/>
    <w:rPr>
      <w:rFonts w:asciiTheme="majorHAnsi" w:eastAsiaTheme="majorEastAsia" w:hAnsiTheme="majorHAnsi" w:cstheme="majorBidi"/>
      <w:i/>
      <w:iCs/>
      <w:color w:val="2F5496" w:themeColor="accent1" w:themeShade="BF"/>
      <w:sz w:val="24"/>
      <w:szCs w:val="24"/>
      <w:lang w:eastAsia="zh-CN"/>
    </w:rPr>
  </w:style>
  <w:style w:type="paragraph" w:styleId="NormalnyWeb">
    <w:name w:val="Normal (Web)"/>
    <w:basedOn w:val="Normalny"/>
    <w:uiPriority w:val="99"/>
    <w:unhideWhenUsed/>
    <w:rsid w:val="007C4824"/>
    <w:pPr>
      <w:suppressAutoHyphens w:val="0"/>
      <w:spacing w:before="100" w:beforeAutospacing="1" w:after="100" w:afterAutospacing="1"/>
    </w:pPr>
    <w:rPr>
      <w:lang w:eastAsia="pl-PL"/>
    </w:rPr>
  </w:style>
  <w:style w:type="character" w:styleId="Pogrubienie">
    <w:name w:val="Strong"/>
    <w:basedOn w:val="Domylnaczcionkaakapitu"/>
    <w:uiPriority w:val="22"/>
    <w:qFormat/>
    <w:rsid w:val="007C4824"/>
    <w:rPr>
      <w:b/>
      <w:bCs/>
    </w:rPr>
  </w:style>
  <w:style w:type="paragraph" w:customStyle="1" w:styleId="Akapitzlist2">
    <w:name w:val="Akapit z listą2"/>
    <w:basedOn w:val="Normalny"/>
    <w:rsid w:val="005C3C2E"/>
    <w:pPr>
      <w:autoSpaceDN w:val="0"/>
      <w:ind w:left="720"/>
      <w:textAlignment w:val="baseline"/>
    </w:pPr>
    <w:rPr>
      <w:rFonts w:eastAsia="SimSun"/>
      <w:kern w:val="3"/>
      <w:lang w:eastAsia="pl-PL"/>
    </w:rPr>
  </w:style>
  <w:style w:type="table" w:customStyle="1" w:styleId="Tabela-Siatka1">
    <w:name w:val="Tabela - Siatka1"/>
    <w:basedOn w:val="Standardowy"/>
    <w:next w:val="Tabela-Siatka"/>
    <w:uiPriority w:val="59"/>
    <w:rsid w:val="00A77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5455BA"/>
  </w:style>
  <w:style w:type="character" w:customStyle="1" w:styleId="highlight">
    <w:name w:val="highlight"/>
    <w:basedOn w:val="Domylnaczcionkaakapitu"/>
    <w:rsid w:val="0020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15370">
      <w:bodyDiv w:val="1"/>
      <w:marLeft w:val="0"/>
      <w:marRight w:val="0"/>
      <w:marTop w:val="0"/>
      <w:marBottom w:val="0"/>
      <w:divBdr>
        <w:top w:val="none" w:sz="0" w:space="0" w:color="auto"/>
        <w:left w:val="none" w:sz="0" w:space="0" w:color="auto"/>
        <w:bottom w:val="none" w:sz="0" w:space="0" w:color="auto"/>
        <w:right w:val="none" w:sz="0" w:space="0" w:color="auto"/>
      </w:divBdr>
      <w:divsChild>
        <w:div w:id="641614875">
          <w:marLeft w:val="0"/>
          <w:marRight w:val="0"/>
          <w:marTop w:val="0"/>
          <w:marBottom w:val="0"/>
          <w:divBdr>
            <w:top w:val="none" w:sz="0" w:space="0" w:color="auto"/>
            <w:left w:val="none" w:sz="0" w:space="0" w:color="auto"/>
            <w:bottom w:val="none" w:sz="0" w:space="0" w:color="auto"/>
            <w:right w:val="none" w:sz="0" w:space="0" w:color="auto"/>
          </w:divBdr>
          <w:divsChild>
            <w:div w:id="1544292740">
              <w:marLeft w:val="0"/>
              <w:marRight w:val="0"/>
              <w:marTop w:val="0"/>
              <w:marBottom w:val="0"/>
              <w:divBdr>
                <w:top w:val="none" w:sz="0" w:space="0" w:color="auto"/>
                <w:left w:val="none" w:sz="0" w:space="0" w:color="auto"/>
                <w:bottom w:val="none" w:sz="0" w:space="0" w:color="auto"/>
                <w:right w:val="none" w:sz="0" w:space="0" w:color="auto"/>
              </w:divBdr>
              <w:divsChild>
                <w:div w:id="1706130530">
                  <w:marLeft w:val="0"/>
                  <w:marRight w:val="0"/>
                  <w:marTop w:val="0"/>
                  <w:marBottom w:val="0"/>
                  <w:divBdr>
                    <w:top w:val="none" w:sz="0" w:space="0" w:color="auto"/>
                    <w:left w:val="none" w:sz="0" w:space="0" w:color="auto"/>
                    <w:bottom w:val="none" w:sz="0" w:space="0" w:color="auto"/>
                    <w:right w:val="none" w:sz="0" w:space="0" w:color="auto"/>
                  </w:divBdr>
                  <w:divsChild>
                    <w:div w:id="861091275">
                      <w:marLeft w:val="0"/>
                      <w:marRight w:val="0"/>
                      <w:marTop w:val="0"/>
                      <w:marBottom w:val="0"/>
                      <w:divBdr>
                        <w:top w:val="none" w:sz="0" w:space="0" w:color="auto"/>
                        <w:left w:val="none" w:sz="0" w:space="0" w:color="auto"/>
                        <w:bottom w:val="none" w:sz="0" w:space="0" w:color="auto"/>
                        <w:right w:val="none" w:sz="0" w:space="0" w:color="auto"/>
                      </w:divBdr>
                      <w:divsChild>
                        <w:div w:id="366220761">
                          <w:marLeft w:val="0"/>
                          <w:marRight w:val="0"/>
                          <w:marTop w:val="0"/>
                          <w:marBottom w:val="0"/>
                          <w:divBdr>
                            <w:top w:val="none" w:sz="0" w:space="0" w:color="auto"/>
                            <w:left w:val="none" w:sz="0" w:space="0" w:color="auto"/>
                            <w:bottom w:val="none" w:sz="0" w:space="0" w:color="auto"/>
                            <w:right w:val="none" w:sz="0" w:space="0" w:color="auto"/>
                          </w:divBdr>
                        </w:div>
                      </w:divsChild>
                    </w:div>
                    <w:div w:id="1405183456">
                      <w:marLeft w:val="0"/>
                      <w:marRight w:val="0"/>
                      <w:marTop w:val="0"/>
                      <w:marBottom w:val="0"/>
                      <w:divBdr>
                        <w:top w:val="none" w:sz="0" w:space="0" w:color="auto"/>
                        <w:left w:val="none" w:sz="0" w:space="0" w:color="auto"/>
                        <w:bottom w:val="none" w:sz="0" w:space="0" w:color="auto"/>
                        <w:right w:val="none" w:sz="0" w:space="0" w:color="auto"/>
                      </w:divBdr>
                      <w:divsChild>
                        <w:div w:id="9255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2402">
          <w:marLeft w:val="0"/>
          <w:marRight w:val="0"/>
          <w:marTop w:val="0"/>
          <w:marBottom w:val="0"/>
          <w:divBdr>
            <w:top w:val="none" w:sz="0" w:space="0" w:color="auto"/>
            <w:left w:val="none" w:sz="0" w:space="0" w:color="auto"/>
            <w:bottom w:val="none" w:sz="0" w:space="0" w:color="auto"/>
            <w:right w:val="none" w:sz="0" w:space="0" w:color="auto"/>
          </w:divBdr>
          <w:divsChild>
            <w:div w:id="2040616257">
              <w:marLeft w:val="0"/>
              <w:marRight w:val="0"/>
              <w:marTop w:val="0"/>
              <w:marBottom w:val="0"/>
              <w:divBdr>
                <w:top w:val="none" w:sz="0" w:space="0" w:color="auto"/>
                <w:left w:val="none" w:sz="0" w:space="0" w:color="auto"/>
                <w:bottom w:val="none" w:sz="0" w:space="0" w:color="auto"/>
                <w:right w:val="none" w:sz="0" w:space="0" w:color="auto"/>
              </w:divBdr>
              <w:divsChild>
                <w:div w:id="1157260081">
                  <w:marLeft w:val="0"/>
                  <w:marRight w:val="0"/>
                  <w:marTop w:val="0"/>
                  <w:marBottom w:val="0"/>
                  <w:divBdr>
                    <w:top w:val="none" w:sz="0" w:space="0" w:color="auto"/>
                    <w:left w:val="none" w:sz="0" w:space="0" w:color="auto"/>
                    <w:bottom w:val="none" w:sz="0" w:space="0" w:color="auto"/>
                    <w:right w:val="none" w:sz="0" w:space="0" w:color="auto"/>
                  </w:divBdr>
                  <w:divsChild>
                    <w:div w:id="2710712">
                      <w:marLeft w:val="0"/>
                      <w:marRight w:val="0"/>
                      <w:marTop w:val="0"/>
                      <w:marBottom w:val="0"/>
                      <w:divBdr>
                        <w:top w:val="none" w:sz="0" w:space="0" w:color="auto"/>
                        <w:left w:val="none" w:sz="0" w:space="0" w:color="auto"/>
                        <w:bottom w:val="none" w:sz="0" w:space="0" w:color="auto"/>
                        <w:right w:val="none" w:sz="0" w:space="0" w:color="auto"/>
                      </w:divBdr>
                      <w:divsChild>
                        <w:div w:id="1793287131">
                          <w:marLeft w:val="0"/>
                          <w:marRight w:val="0"/>
                          <w:marTop w:val="0"/>
                          <w:marBottom w:val="0"/>
                          <w:divBdr>
                            <w:top w:val="none" w:sz="0" w:space="0" w:color="auto"/>
                            <w:left w:val="none" w:sz="0" w:space="0" w:color="auto"/>
                            <w:bottom w:val="none" w:sz="0" w:space="0" w:color="auto"/>
                            <w:right w:val="none" w:sz="0" w:space="0" w:color="auto"/>
                          </w:divBdr>
                        </w:div>
                      </w:divsChild>
                    </w:div>
                    <w:div w:id="1540972539">
                      <w:marLeft w:val="0"/>
                      <w:marRight w:val="0"/>
                      <w:marTop w:val="0"/>
                      <w:marBottom w:val="0"/>
                      <w:divBdr>
                        <w:top w:val="none" w:sz="0" w:space="0" w:color="auto"/>
                        <w:left w:val="none" w:sz="0" w:space="0" w:color="auto"/>
                        <w:bottom w:val="none" w:sz="0" w:space="0" w:color="auto"/>
                        <w:right w:val="none" w:sz="0" w:space="0" w:color="auto"/>
                      </w:divBdr>
                      <w:divsChild>
                        <w:div w:id="7680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17586">
      <w:bodyDiv w:val="1"/>
      <w:marLeft w:val="0"/>
      <w:marRight w:val="0"/>
      <w:marTop w:val="0"/>
      <w:marBottom w:val="0"/>
      <w:divBdr>
        <w:top w:val="none" w:sz="0" w:space="0" w:color="auto"/>
        <w:left w:val="none" w:sz="0" w:space="0" w:color="auto"/>
        <w:bottom w:val="none" w:sz="0" w:space="0" w:color="auto"/>
        <w:right w:val="none" w:sz="0" w:space="0" w:color="auto"/>
      </w:divBdr>
      <w:divsChild>
        <w:div w:id="1347176505">
          <w:marLeft w:val="0"/>
          <w:marRight w:val="0"/>
          <w:marTop w:val="0"/>
          <w:marBottom w:val="0"/>
          <w:divBdr>
            <w:top w:val="none" w:sz="0" w:space="0" w:color="auto"/>
            <w:left w:val="none" w:sz="0" w:space="0" w:color="auto"/>
            <w:bottom w:val="none" w:sz="0" w:space="0" w:color="auto"/>
            <w:right w:val="none" w:sz="0" w:space="0" w:color="auto"/>
          </w:divBdr>
          <w:divsChild>
            <w:div w:id="1612129321">
              <w:marLeft w:val="0"/>
              <w:marRight w:val="0"/>
              <w:marTop w:val="0"/>
              <w:marBottom w:val="0"/>
              <w:divBdr>
                <w:top w:val="none" w:sz="0" w:space="0" w:color="auto"/>
                <w:left w:val="none" w:sz="0" w:space="0" w:color="auto"/>
                <w:bottom w:val="none" w:sz="0" w:space="0" w:color="auto"/>
                <w:right w:val="none" w:sz="0" w:space="0" w:color="auto"/>
              </w:divBdr>
              <w:divsChild>
                <w:div w:id="1985045347">
                  <w:marLeft w:val="0"/>
                  <w:marRight w:val="0"/>
                  <w:marTop w:val="0"/>
                  <w:marBottom w:val="0"/>
                  <w:divBdr>
                    <w:top w:val="none" w:sz="0" w:space="0" w:color="auto"/>
                    <w:left w:val="none" w:sz="0" w:space="0" w:color="auto"/>
                    <w:bottom w:val="none" w:sz="0" w:space="0" w:color="auto"/>
                    <w:right w:val="none" w:sz="0" w:space="0" w:color="auto"/>
                  </w:divBdr>
                  <w:divsChild>
                    <w:div w:id="1693915097">
                      <w:marLeft w:val="0"/>
                      <w:marRight w:val="0"/>
                      <w:marTop w:val="0"/>
                      <w:marBottom w:val="0"/>
                      <w:divBdr>
                        <w:top w:val="none" w:sz="0" w:space="0" w:color="auto"/>
                        <w:left w:val="none" w:sz="0" w:space="0" w:color="auto"/>
                        <w:bottom w:val="none" w:sz="0" w:space="0" w:color="auto"/>
                        <w:right w:val="none" w:sz="0" w:space="0" w:color="auto"/>
                      </w:divBdr>
                    </w:div>
                  </w:divsChild>
                </w:div>
                <w:div w:id="2095936990">
                  <w:marLeft w:val="0"/>
                  <w:marRight w:val="0"/>
                  <w:marTop w:val="0"/>
                  <w:marBottom w:val="0"/>
                  <w:divBdr>
                    <w:top w:val="none" w:sz="0" w:space="0" w:color="auto"/>
                    <w:left w:val="none" w:sz="0" w:space="0" w:color="auto"/>
                    <w:bottom w:val="none" w:sz="0" w:space="0" w:color="auto"/>
                    <w:right w:val="none" w:sz="0" w:space="0" w:color="auto"/>
                  </w:divBdr>
                  <w:divsChild>
                    <w:div w:id="713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16740">
      <w:bodyDiv w:val="1"/>
      <w:marLeft w:val="0"/>
      <w:marRight w:val="0"/>
      <w:marTop w:val="0"/>
      <w:marBottom w:val="0"/>
      <w:divBdr>
        <w:top w:val="none" w:sz="0" w:space="0" w:color="auto"/>
        <w:left w:val="none" w:sz="0" w:space="0" w:color="auto"/>
        <w:bottom w:val="none" w:sz="0" w:space="0" w:color="auto"/>
        <w:right w:val="none" w:sz="0" w:space="0" w:color="auto"/>
      </w:divBdr>
      <w:divsChild>
        <w:div w:id="489101245">
          <w:marLeft w:val="0"/>
          <w:marRight w:val="0"/>
          <w:marTop w:val="0"/>
          <w:marBottom w:val="0"/>
          <w:divBdr>
            <w:top w:val="none" w:sz="0" w:space="0" w:color="auto"/>
            <w:left w:val="none" w:sz="0" w:space="0" w:color="auto"/>
            <w:bottom w:val="none" w:sz="0" w:space="0" w:color="auto"/>
            <w:right w:val="none" w:sz="0" w:space="0" w:color="auto"/>
          </w:divBdr>
        </w:div>
        <w:div w:id="1100224399">
          <w:marLeft w:val="0"/>
          <w:marRight w:val="0"/>
          <w:marTop w:val="0"/>
          <w:marBottom w:val="0"/>
          <w:divBdr>
            <w:top w:val="none" w:sz="0" w:space="0" w:color="auto"/>
            <w:left w:val="none" w:sz="0" w:space="0" w:color="auto"/>
            <w:bottom w:val="none" w:sz="0" w:space="0" w:color="auto"/>
            <w:right w:val="none" w:sz="0" w:space="0" w:color="auto"/>
          </w:divBdr>
        </w:div>
      </w:divsChild>
    </w:div>
    <w:div w:id="19776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dzielnia-paraso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zenagsz@o2.pl" TargetMode="External"/><Relationship Id="rId4" Type="http://schemas.openxmlformats.org/officeDocument/2006/relationships/webSettings" Target="webSettings.xml"/><Relationship Id="rId9" Type="http://schemas.openxmlformats.org/officeDocument/2006/relationships/hyperlink" Target="mailto:kontakt@spoldzielnia-parasol.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szablon%20do%20projektu%208.2%20Opiekun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do projektu 8.2 Opiekunki</Template>
  <TotalTime>105</TotalTime>
  <Pages>1</Pages>
  <Words>5950</Words>
  <Characters>35706</Characters>
  <Application>Microsoft Office Word</Application>
  <DocSecurity>0</DocSecurity>
  <Lines>297</Lines>
  <Paragraphs>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Marzena Głogowska-Szukszto</cp:lastModifiedBy>
  <cp:revision>13</cp:revision>
  <cp:lastPrinted>2019-12-27T10:53:00Z</cp:lastPrinted>
  <dcterms:created xsi:type="dcterms:W3CDTF">2019-12-23T18:13:00Z</dcterms:created>
  <dcterms:modified xsi:type="dcterms:W3CDTF">2019-12-27T10:57:00Z</dcterms:modified>
</cp:coreProperties>
</file>